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CF7D7E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MAIO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 Presidente do Tribunal Administrativo de Tributos Estaduais, no uso de suas atribuições e considerando o art. 41, do Regimento Interno do TATE/SEFIN, aprovado pelo Decreto nº. 9157/00</w:t>
      </w:r>
      <w:proofErr w:type="gramStart"/>
      <w:r w:rsidRPr="00F454CF">
        <w:rPr>
          <w:rFonts w:ascii="Arial" w:hAnsi="Arial" w:cs="Arial"/>
          <w:b w:val="0"/>
          <w:color w:val="auto"/>
          <w:sz w:val="16"/>
          <w:szCs w:val="16"/>
        </w:rPr>
        <w:t>, torna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público para conhecimento dos interessados que serão julgados, na Sala de Sessão deste Tribunal, situada à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7E2E97">
        <w:rPr>
          <w:rFonts w:ascii="Arial" w:hAnsi="Arial" w:cs="Arial"/>
          <w:color w:val="auto"/>
          <w:sz w:val="16"/>
          <w:szCs w:val="16"/>
          <w:u w:val="single"/>
        </w:rPr>
        <w:t>03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F7D7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F2107A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F454C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52BC5">
        <w:rPr>
          <w:rFonts w:ascii="Arial" w:hAnsi="Arial" w:cs="Arial"/>
          <w:b w:val="0"/>
          <w:bCs w:val="0"/>
          <w:color w:val="auto"/>
          <w:sz w:val="16"/>
          <w:szCs w:val="16"/>
        </w:rPr>
        <w:t>20102900103836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>822/14</w:t>
      </w:r>
    </w:p>
    <w:p w:rsidR="00DD3C97" w:rsidRPr="00F454CF" w:rsidRDefault="00CE262F" w:rsidP="00DD3C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E262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7E2E97" w:rsidRPr="00F454CF" w:rsidRDefault="007E2E97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>MOTO HONDA DA AMAZONIA LTDA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CE262F" w:rsidRPr="00F454CF" w:rsidRDefault="00F2107A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86F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E262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LEANDRO DOS SANTOS</w:t>
      </w:r>
      <w:proofErr w:type="gramStart"/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86F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="00E86F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CE262F" w:rsidRPr="00F454CF" w:rsidRDefault="00CE262F" w:rsidP="00CE262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7D7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B946DA" w:rsidRPr="00F454C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</w:t>
      </w:r>
      <w:r w:rsidR="00C52BC5">
        <w:rPr>
          <w:rFonts w:ascii="Arial" w:hAnsi="Arial" w:cs="Arial"/>
          <w:b w:val="0"/>
          <w:bCs w:val="0"/>
          <w:color w:val="auto"/>
          <w:sz w:val="16"/>
          <w:szCs w:val="16"/>
        </w:rPr>
        <w:t>00103847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821/14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F7D7E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AMAZONIA LTDA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LEANDRO DOS SANTOS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CF7D7E" w:rsidRPr="00F454CF" w:rsidRDefault="00CF7D7E" w:rsidP="00CF7D7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2107A" w:rsidRPr="00F454CF" w:rsidRDefault="00F2107A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20102900103845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823/14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52BC5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AMAZONIA LTDA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LEANDRO DOS SANTOS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C52BC5" w:rsidRPr="00F454CF" w:rsidRDefault="00C52BC5" w:rsidP="00C52BC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20102900103842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824/14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52BC5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AMAZONIA LTDA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LEANDRO DOS SANTOS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C52BC5" w:rsidRPr="00F454CF" w:rsidRDefault="00C52BC5" w:rsidP="00C52BC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F2107A" w:rsidRDefault="00F2107A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20102900103840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825/14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52BC5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AMAZONIA LTDA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LEANDRO DOS SANTOS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C52BC5" w:rsidRPr="00F454CF" w:rsidRDefault="00C52BC5" w:rsidP="00C52BC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C52BC5" w:rsidRPr="00F454CF" w:rsidRDefault="00C52BC5" w:rsidP="00F2107A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C52BC5">
        <w:rPr>
          <w:rFonts w:ascii="Arial" w:hAnsi="Arial" w:cs="Arial"/>
          <w:color w:val="auto"/>
          <w:sz w:val="16"/>
          <w:szCs w:val="16"/>
          <w:u w:val="single"/>
        </w:rPr>
        <w:t>08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52BC5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A3CCD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16734C" w:rsidRPr="00F454C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20133000101430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081/11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ROVEMA VEÍCULOS E MÁQUINAS LTDA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RENATO NIEMEYER</w:t>
      </w:r>
      <w:proofErr w:type="gramStart"/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C52BC5" w:rsidRPr="00F454CF" w:rsidRDefault="00C52BC5" w:rsidP="00C52BC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231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16734C" w:rsidRPr="00F454C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20082900101234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19F1"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>521/13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>CONTRUTORA CASTILHO S.A</w:t>
      </w:r>
      <w:r w:rsidR="003657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65797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3657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532312">
        <w:rPr>
          <w:rFonts w:ascii="Arial" w:hAnsi="Arial" w:cs="Arial"/>
          <w:b w:val="0"/>
          <w:bCs w:val="0"/>
          <w:color w:val="auto"/>
          <w:sz w:val="16"/>
          <w:szCs w:val="16"/>
        </w:rPr>
        <w:t>ROGERIO DENIS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415C8" w:rsidRPr="00F454CF" w:rsidRDefault="00E415C8" w:rsidP="00E415C8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231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E415C8" w:rsidRPr="00F454C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532312" w:rsidRPr="00F454CF" w:rsidRDefault="00532312" w:rsidP="005323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20082900101246</w:t>
      </w:r>
    </w:p>
    <w:p w:rsidR="00532312" w:rsidRPr="00F454CF" w:rsidRDefault="00532312" w:rsidP="005323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522/13</w:t>
      </w:r>
    </w:p>
    <w:p w:rsidR="00532312" w:rsidRPr="00F454CF" w:rsidRDefault="00532312" w:rsidP="005323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CONTRUTORA CASTILHO S.A </w:t>
      </w:r>
    </w:p>
    <w:p w:rsidR="00532312" w:rsidRPr="00F454CF" w:rsidRDefault="00532312" w:rsidP="005323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532312" w:rsidRPr="00F454CF" w:rsidRDefault="00532312" w:rsidP="005323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532312" w:rsidRPr="00F454CF" w:rsidRDefault="00532312" w:rsidP="005323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F1679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NADJA MARIA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532312" w:rsidRPr="00F454CF" w:rsidRDefault="00532312" w:rsidP="00532312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625B7D" w:rsidRPr="00F454CF" w:rsidRDefault="00625B7D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2933BA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1679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625B7D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625B7D" w:rsidRPr="00F454C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20102900101722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811/14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G. F. DOS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>SANTOS COMERCIAL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CRISTIANA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F16799" w:rsidRPr="00F454CF" w:rsidRDefault="00F16799" w:rsidP="00F1679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20092900200199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083/15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COMERCIO E INDÚSTRIA MATSUDA IMP. E EXP. LTDA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WILIAM ROSEIRO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16799" w:rsidRPr="00F454CF" w:rsidRDefault="00F16799" w:rsidP="00F1679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820C38" w:rsidRPr="00F454C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6E11D6" w:rsidRPr="00F454CF" w:rsidRDefault="006E11D6" w:rsidP="006E1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799">
        <w:rPr>
          <w:rFonts w:ascii="Arial" w:hAnsi="Arial" w:cs="Arial"/>
          <w:b w:val="0"/>
          <w:bCs w:val="0"/>
          <w:color w:val="auto"/>
          <w:sz w:val="16"/>
          <w:szCs w:val="16"/>
        </w:rPr>
        <w:t>20082900600225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F16799">
        <w:rPr>
          <w:rFonts w:ascii="Arial" w:hAnsi="Arial" w:cs="Arial"/>
          <w:b w:val="0"/>
          <w:bCs w:val="0"/>
          <w:color w:val="auto"/>
          <w:sz w:val="16"/>
          <w:szCs w:val="16"/>
        </w:rPr>
        <w:t>397/13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799">
        <w:rPr>
          <w:rFonts w:ascii="Arial" w:hAnsi="Arial" w:cs="Arial"/>
          <w:b w:val="0"/>
          <w:bCs w:val="0"/>
          <w:color w:val="auto"/>
          <w:sz w:val="16"/>
          <w:szCs w:val="16"/>
        </w:rPr>
        <w:t>METALMIG MINERAÇÃO IND. E COM. LTDA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79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799">
        <w:rPr>
          <w:rFonts w:ascii="Arial" w:hAnsi="Arial" w:cs="Arial"/>
          <w:b w:val="0"/>
          <w:bCs w:val="0"/>
          <w:color w:val="auto"/>
          <w:sz w:val="16"/>
          <w:szCs w:val="16"/>
        </w:rPr>
        <w:t>NADJA MARIA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E11D6" w:rsidRPr="00F454CF" w:rsidRDefault="006E11D6" w:rsidP="006E11D6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8F4D78" w:rsidRPr="00F454CF" w:rsidRDefault="008F4D78" w:rsidP="00907CC3">
      <w:pPr>
        <w:rPr>
          <w:rFonts w:ascii="Arial" w:hAnsi="Arial" w:cs="Arial"/>
          <w:color w:val="auto"/>
          <w:sz w:val="16"/>
          <w:szCs w:val="16"/>
        </w:rPr>
      </w:pPr>
    </w:p>
    <w:p w:rsidR="00907CC3" w:rsidRPr="00F454CF" w:rsidRDefault="00907CC3" w:rsidP="00907CC3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D6D72">
        <w:rPr>
          <w:rFonts w:ascii="Arial" w:hAnsi="Arial" w:cs="Arial"/>
          <w:color w:val="auto"/>
          <w:sz w:val="16"/>
          <w:szCs w:val="16"/>
          <w:u w:val="single"/>
        </w:rPr>
        <w:t>12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268BD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A74EA9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907CC3" w:rsidRPr="00F454CF" w:rsidRDefault="00907CC3" w:rsidP="00907CC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907CC3" w:rsidRDefault="003268BD" w:rsidP="00907CC3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SESSÃO EXTRAORDINARIA</w:t>
      </w:r>
    </w:p>
    <w:p w:rsidR="003268BD" w:rsidRPr="003268BD" w:rsidRDefault="003268BD" w:rsidP="00907CC3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  <w:u w:val="single"/>
        </w:rPr>
      </w:pPr>
    </w:p>
    <w:p w:rsidR="00E45E7F" w:rsidRPr="00F454CF" w:rsidRDefault="00E45E7F" w:rsidP="00E45E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3C08">
        <w:rPr>
          <w:rFonts w:ascii="Arial" w:hAnsi="Arial" w:cs="Arial"/>
          <w:b w:val="0"/>
          <w:bCs w:val="0"/>
          <w:color w:val="auto"/>
          <w:sz w:val="16"/>
          <w:szCs w:val="16"/>
        </w:rPr>
        <w:t>20072900200207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243C08">
        <w:rPr>
          <w:rFonts w:ascii="Arial" w:hAnsi="Arial" w:cs="Arial"/>
          <w:b w:val="0"/>
          <w:bCs w:val="0"/>
          <w:color w:val="auto"/>
          <w:sz w:val="16"/>
          <w:szCs w:val="16"/>
        </w:rPr>
        <w:t>026/14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3C08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EMPRE. UNIÃO CASCAVEL DE TRANSP. E TUR. LTDA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3C0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3C08">
        <w:rPr>
          <w:rFonts w:ascii="Arial" w:hAnsi="Arial" w:cs="Arial"/>
          <w:b w:val="0"/>
          <w:bCs w:val="0"/>
          <w:color w:val="auto"/>
          <w:sz w:val="16"/>
          <w:szCs w:val="16"/>
        </w:rPr>
        <w:t>WALDEMIRO ONOFRE</w:t>
      </w:r>
    </w:p>
    <w:p w:rsidR="00E45E7F" w:rsidRPr="00F454CF" w:rsidRDefault="00E45E7F" w:rsidP="00E45E7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3C0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907CC3" w:rsidRDefault="00907CC3" w:rsidP="00907CC3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20082900101143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519/13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CONST</w:t>
      </w:r>
      <w:r w:rsidR="007F0628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UÇÃO CASTILHO S.A 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CRISTIANA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243C08" w:rsidRPr="00F454CF" w:rsidRDefault="00243C08" w:rsidP="00243C08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160FFB" w:rsidRPr="00F454CF" w:rsidRDefault="00160FFB" w:rsidP="00907CC3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20082704400041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536/13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AUTO POSTO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DELARCO LTDA - EPP 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GENIVAL OTHON</w:t>
      </w:r>
    </w:p>
    <w:p w:rsidR="00243C08" w:rsidRPr="00F454CF" w:rsidRDefault="00243C08" w:rsidP="00243C08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985010" w:rsidRPr="00F454CF" w:rsidRDefault="00985010" w:rsidP="006D1A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243C08">
        <w:rPr>
          <w:rFonts w:ascii="Arial" w:hAnsi="Arial" w:cs="Arial"/>
          <w:color w:val="auto"/>
          <w:sz w:val="16"/>
          <w:szCs w:val="16"/>
          <w:u w:val="single"/>
        </w:rPr>
        <w:t>15/05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20102903700151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278/15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JOGRA IND. E COM. DE VASSOURAS LTDA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243C08" w:rsidRPr="00F454CF" w:rsidRDefault="00243C08" w:rsidP="00243C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FRANCISCO LOPES E OUTROS </w:t>
      </w:r>
    </w:p>
    <w:p w:rsidR="00A74EA9" w:rsidRPr="00F454CF" w:rsidRDefault="00243C08" w:rsidP="00A74EA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A2571A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3D12">
        <w:rPr>
          <w:rFonts w:ascii="Arial" w:hAnsi="Arial" w:cs="Arial"/>
          <w:b w:val="0"/>
          <w:bCs w:val="0"/>
          <w:color w:val="auto"/>
          <w:sz w:val="16"/>
          <w:szCs w:val="16"/>
        </w:rPr>
        <w:t>20112700200037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03D12">
        <w:rPr>
          <w:rFonts w:ascii="Arial" w:hAnsi="Arial" w:cs="Arial"/>
          <w:b w:val="0"/>
          <w:bCs w:val="0"/>
          <w:color w:val="auto"/>
          <w:sz w:val="16"/>
          <w:szCs w:val="16"/>
        </w:rPr>
        <w:t>041/15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3D12">
        <w:rPr>
          <w:rFonts w:ascii="Arial" w:hAnsi="Arial" w:cs="Arial"/>
          <w:b w:val="0"/>
          <w:bCs w:val="0"/>
          <w:color w:val="auto"/>
          <w:sz w:val="16"/>
          <w:szCs w:val="16"/>
        </w:rPr>
        <w:t>COMERCIO DE COUROS CENTRO OESTE LTDA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3D12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003D12">
        <w:rPr>
          <w:rFonts w:ascii="Arial" w:hAnsi="Arial" w:cs="Arial"/>
          <w:b w:val="0"/>
          <w:bCs w:val="0"/>
          <w:color w:val="auto"/>
          <w:sz w:val="16"/>
          <w:szCs w:val="16"/>
        </w:rPr>
        <w:t>ELIZIO JESUS BARBOSA</w:t>
      </w:r>
    </w:p>
    <w:p w:rsidR="00BC3C67" w:rsidRPr="00F454CF" w:rsidRDefault="00BC3C67" w:rsidP="00BC3C67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BC3C67" w:rsidRDefault="00BC3C67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20072900400203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0719/08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J. B. DA COSTA &amp; CIA LTDA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WILIAM RODEIRO E OUTROS </w:t>
      </w:r>
    </w:p>
    <w:p w:rsidR="00BD28FE" w:rsidRPr="00F454CF" w:rsidRDefault="00BD28FE" w:rsidP="00BD28F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D604C" w:rsidRPr="00F454CF" w:rsidRDefault="000D604C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B8319A">
        <w:rPr>
          <w:rFonts w:ascii="Arial" w:hAnsi="Arial" w:cs="Arial"/>
          <w:color w:val="auto"/>
          <w:sz w:val="16"/>
          <w:szCs w:val="16"/>
          <w:u w:val="single"/>
        </w:rPr>
        <w:t>17</w:t>
      </w:r>
      <w:r w:rsidR="00EB7B85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8319A">
        <w:rPr>
          <w:rFonts w:ascii="Arial" w:hAnsi="Arial" w:cs="Arial"/>
          <w:color w:val="auto"/>
          <w:sz w:val="16"/>
          <w:szCs w:val="16"/>
          <w:u w:val="single"/>
        </w:rPr>
        <w:t>05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0D604C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03D12" w:rsidRPr="00F454CF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20072900200327</w:t>
      </w:r>
    </w:p>
    <w:p w:rsidR="00003D12" w:rsidRPr="00F454CF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016/13</w:t>
      </w:r>
    </w:p>
    <w:p w:rsidR="00003D12" w:rsidRPr="00F454CF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CONSTRUTORA ROMA LTDA</w:t>
      </w:r>
    </w:p>
    <w:p w:rsidR="00003D12" w:rsidRPr="00F454CF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03D12" w:rsidRPr="00F454CF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03D12" w:rsidRPr="00F454CF" w:rsidRDefault="00003D12" w:rsidP="00003D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CLEONIR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958E4" w:rsidRPr="00F454CF" w:rsidRDefault="00003D12" w:rsidP="001958E4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003D12" w:rsidRPr="00F454CF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D5567" w:rsidRPr="00F454CF" w:rsidRDefault="001D5567" w:rsidP="001D556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20082900101254</w:t>
      </w: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400/13</w:t>
      </w: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ITAUTINGA AGRO INDUSTRIAL S/A</w:t>
      </w: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D604C" w:rsidRPr="00F454CF" w:rsidRDefault="003653E9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3653E9" w:rsidRPr="00F454CF" w:rsidRDefault="000D604C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71A3">
        <w:rPr>
          <w:rFonts w:ascii="Arial" w:hAnsi="Arial" w:cs="Arial"/>
          <w:b w:val="0"/>
          <w:bCs w:val="0"/>
          <w:color w:val="auto"/>
          <w:sz w:val="16"/>
          <w:szCs w:val="16"/>
        </w:rPr>
        <w:t>CRISTIANA GEORGIA</w:t>
      </w:r>
      <w:r w:rsidR="00987FEC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="003653E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958E4" w:rsidRPr="00F454CF" w:rsidRDefault="003653E9" w:rsidP="001958E4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3653E9" w:rsidRPr="00F454CF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D5567" w:rsidRPr="00F454CF" w:rsidRDefault="001D5567" w:rsidP="00A74EA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20082900101182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606/13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RONDOMAR CONSTRUTORA DE OBRAS LTDA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1958E4" w:rsidRPr="001958E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>SARA</w:t>
      </w:r>
      <w:proofErr w:type="gramEnd"/>
      <w:r w:rsidR="001958E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SOUZA E OUTROS</w:t>
      </w:r>
    </w:p>
    <w:p w:rsidR="001958E4" w:rsidRPr="00F454CF" w:rsidRDefault="00985010" w:rsidP="001958E4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8E4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985010" w:rsidRPr="00F454CF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A7FE9" w:rsidRPr="00F454CF" w:rsidRDefault="004A7FE9" w:rsidP="00A74EA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F454C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E27EF1">
        <w:rPr>
          <w:rFonts w:ascii="Arial" w:hAnsi="Arial" w:cs="Arial"/>
          <w:color w:val="auto"/>
          <w:sz w:val="16"/>
          <w:szCs w:val="16"/>
          <w:u w:val="single"/>
        </w:rPr>
        <w:t>04/0</w:t>
      </w:r>
      <w:r w:rsidR="00B8319A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E27E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521D5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2F4CCB" w:rsidRPr="00F454C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20153000110267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815/16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IRANEY GUIMARÃES MARTINS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8319A" w:rsidRPr="00F454CF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NILO CORBARI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C720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9C7081" w:rsidRDefault="009C7081" w:rsidP="009C708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 xml:space="preserve"> 20133000101284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940/14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PANIFICADORA NORDESTE LTDA - EPP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294C">
        <w:rPr>
          <w:rFonts w:ascii="Arial" w:hAnsi="Arial" w:cs="Arial"/>
          <w:b w:val="0"/>
          <w:color w:val="auto"/>
          <w:sz w:val="16"/>
          <w:szCs w:val="16"/>
        </w:rPr>
        <w:t xml:space="preserve">JOSE LUIS </w:t>
      </w:r>
      <w:r w:rsidR="00B8319A">
        <w:rPr>
          <w:rFonts w:ascii="Arial" w:hAnsi="Arial" w:cs="Arial"/>
          <w:b w:val="0"/>
          <w:color w:val="auto"/>
          <w:sz w:val="16"/>
          <w:szCs w:val="16"/>
        </w:rPr>
        <w:t>HORN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9C7081" w:rsidRPr="00F454CF" w:rsidRDefault="009C7081" w:rsidP="009C70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733B">
        <w:rPr>
          <w:rFonts w:ascii="Arial" w:hAnsi="Arial" w:cs="Arial"/>
          <w:b w:val="0"/>
          <w:color w:val="auto"/>
          <w:sz w:val="16"/>
          <w:szCs w:val="16"/>
        </w:rPr>
        <w:t>20123000100575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5A733B">
        <w:rPr>
          <w:rFonts w:ascii="Arial" w:hAnsi="Arial" w:cs="Arial"/>
          <w:b w:val="0"/>
          <w:color w:val="auto"/>
          <w:sz w:val="16"/>
          <w:szCs w:val="16"/>
        </w:rPr>
        <w:t>957/14</w:t>
      </w:r>
    </w:p>
    <w:p w:rsidR="003B0CF1" w:rsidRPr="00F454CF" w:rsidRDefault="00044CE2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B0CF1"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733B">
        <w:rPr>
          <w:rFonts w:ascii="Arial" w:hAnsi="Arial" w:cs="Arial"/>
          <w:b w:val="0"/>
          <w:color w:val="auto"/>
          <w:sz w:val="16"/>
          <w:szCs w:val="16"/>
        </w:rPr>
        <w:t>REAL DIAGNOSTICA COM. DE PROD. E EQUIP. LABORATORIAIS LTDA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733B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294C">
        <w:rPr>
          <w:rFonts w:ascii="Arial" w:hAnsi="Arial" w:cs="Arial"/>
          <w:b w:val="0"/>
          <w:color w:val="auto"/>
          <w:sz w:val="16"/>
          <w:szCs w:val="16"/>
        </w:rPr>
        <w:t>ADAILTON SILVA</w:t>
      </w:r>
      <w:proofErr w:type="gramStart"/>
      <w:r w:rsidR="00E6294C"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  <w:proofErr w:type="gramEnd"/>
      <w:r w:rsidR="00E6294C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1521D5" w:rsidRPr="00F454CF" w:rsidRDefault="001521D5" w:rsidP="001521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C720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15EC2" w:rsidRDefault="00B15EC2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A0052">
        <w:rPr>
          <w:rFonts w:ascii="Arial" w:hAnsi="Arial" w:cs="Arial"/>
          <w:color w:val="auto"/>
          <w:sz w:val="16"/>
          <w:szCs w:val="16"/>
          <w:u w:val="single"/>
        </w:rPr>
        <w:t>09/05/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1521D5" w:rsidRPr="00F454CF">
        <w:rPr>
          <w:rFonts w:ascii="Arial" w:hAnsi="Arial" w:cs="Arial"/>
          <w:color w:val="auto"/>
          <w:sz w:val="16"/>
          <w:szCs w:val="16"/>
          <w:u w:val="single"/>
        </w:rPr>
        <w:t>7</w:t>
      </w: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2350D3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 20082900101700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1132/14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SU</w:t>
      </w:r>
      <w:r>
        <w:rPr>
          <w:rFonts w:ascii="Arial" w:hAnsi="Arial" w:cs="Arial"/>
          <w:b w:val="0"/>
          <w:color w:val="auto"/>
          <w:sz w:val="16"/>
          <w:szCs w:val="16"/>
        </w:rPr>
        <w:t>PE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R</w:t>
      </w:r>
      <w:r>
        <w:rPr>
          <w:rFonts w:ascii="Arial" w:hAnsi="Arial" w:cs="Arial"/>
          <w:b w:val="0"/>
          <w:color w:val="auto"/>
          <w:sz w:val="16"/>
          <w:szCs w:val="16"/>
        </w:rPr>
        <w:t>MIX CONCRETO S.A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DILSON E OUTROS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3A0052" w:rsidRDefault="003A0052" w:rsidP="00D0368F">
      <w:pPr>
        <w:rPr>
          <w:rFonts w:ascii="Arial" w:hAnsi="Arial" w:cs="Arial"/>
          <w:color w:val="auto"/>
          <w:sz w:val="16"/>
          <w:szCs w:val="16"/>
        </w:rPr>
      </w:pPr>
    </w:p>
    <w:p w:rsidR="00B15EC2" w:rsidRDefault="00B15EC2" w:rsidP="000B091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: 2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0112900104413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1133/14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SUPERMIX CONCRETO S.A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7494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 xml:space="preserve">FRANCISCOBARROSO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3B3C7B" w:rsidRDefault="003B3C7B" w:rsidP="003B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05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3A0052" w:rsidRPr="00F454CF" w:rsidRDefault="003A0052" w:rsidP="003B3C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0102900100732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409/14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7494">
        <w:rPr>
          <w:rFonts w:ascii="Arial" w:hAnsi="Arial" w:cs="Arial"/>
          <w:b w:val="0"/>
          <w:color w:val="auto"/>
          <w:sz w:val="16"/>
          <w:szCs w:val="16"/>
        </w:rPr>
        <w:t>DIRECIONAL TSC RIO MADEIRA EMP. IMOBILIARIOS LTDA</w:t>
      </w:r>
    </w:p>
    <w:p w:rsidR="003A0052" w:rsidRPr="00F454CF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3A0052" w:rsidRPr="00F454CF" w:rsidRDefault="003A0052" w:rsidP="003A005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461B1">
        <w:rPr>
          <w:rFonts w:ascii="Arial" w:hAnsi="Arial" w:cs="Arial"/>
          <w:b w:val="0"/>
          <w:color w:val="auto"/>
          <w:sz w:val="16"/>
          <w:szCs w:val="16"/>
        </w:rPr>
        <w:t>JOSE JOVIAL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3A0052" w:rsidRPr="00B15EC2" w:rsidRDefault="003A0052" w:rsidP="003A00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3A0052" w:rsidRDefault="003A0052" w:rsidP="003A005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A30E7" w:rsidRPr="00F454CF" w:rsidRDefault="003A30E7" w:rsidP="003B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3A0052">
        <w:rPr>
          <w:rFonts w:ascii="Arial" w:hAnsi="Arial" w:cs="Arial"/>
          <w:color w:val="auto"/>
          <w:sz w:val="16"/>
          <w:szCs w:val="16"/>
          <w:u w:val="single"/>
        </w:rPr>
        <w:t>11/05</w:t>
      </w:r>
      <w:r w:rsidR="00E27E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E1537E" w:rsidRPr="00F454CF" w:rsidRDefault="00E1537E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6CFA">
        <w:rPr>
          <w:rFonts w:ascii="Arial" w:hAnsi="Arial" w:cs="Arial"/>
          <w:b w:val="0"/>
          <w:color w:val="auto"/>
          <w:sz w:val="16"/>
          <w:szCs w:val="16"/>
        </w:rPr>
        <w:t>20102930500426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Nº: </w:t>
      </w:r>
      <w:r w:rsidR="006B6CFA">
        <w:rPr>
          <w:rFonts w:ascii="Arial" w:hAnsi="Arial" w:cs="Arial"/>
          <w:b w:val="0"/>
          <w:color w:val="auto"/>
          <w:sz w:val="16"/>
          <w:szCs w:val="16"/>
        </w:rPr>
        <w:t>309/14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6CFA">
        <w:rPr>
          <w:rFonts w:ascii="Arial" w:hAnsi="Arial" w:cs="Arial"/>
          <w:b w:val="0"/>
          <w:color w:val="auto"/>
          <w:sz w:val="16"/>
          <w:szCs w:val="16"/>
        </w:rPr>
        <w:t>BERTIN S/A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7CA3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6CFA">
        <w:rPr>
          <w:rFonts w:ascii="Arial" w:hAnsi="Arial" w:cs="Arial"/>
          <w:b w:val="0"/>
          <w:color w:val="auto"/>
          <w:sz w:val="16"/>
          <w:szCs w:val="16"/>
        </w:rPr>
        <w:t xml:space="preserve">EVERALDO DE SOUZA E OUTROS </w:t>
      </w:r>
    </w:p>
    <w:p w:rsidR="003A30E7" w:rsidRPr="00F454CF" w:rsidRDefault="003A30E7" w:rsidP="003A30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7CA3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B6CFA" w:rsidRDefault="006B6CFA" w:rsidP="006B6CF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20102930500429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Nº: </w:t>
      </w:r>
      <w:r>
        <w:rPr>
          <w:rFonts w:ascii="Arial" w:hAnsi="Arial" w:cs="Arial"/>
          <w:b w:val="0"/>
          <w:color w:val="auto"/>
          <w:sz w:val="16"/>
          <w:szCs w:val="16"/>
        </w:rPr>
        <w:t>310/14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BERTIN S/A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EVERALDO DE SOUZA E OUTROS 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6B7CA3" w:rsidRPr="00F454CF" w:rsidRDefault="006B7CA3" w:rsidP="006B7CA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220102930500428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Nº: </w:t>
      </w:r>
      <w:r>
        <w:rPr>
          <w:rFonts w:ascii="Arial" w:hAnsi="Arial" w:cs="Arial"/>
          <w:b w:val="0"/>
          <w:color w:val="auto"/>
          <w:sz w:val="16"/>
          <w:szCs w:val="16"/>
        </w:rPr>
        <w:t>311/14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BERTIN S/A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EVERALDO DE SOUZA E OUTROS </w:t>
      </w:r>
    </w:p>
    <w:p w:rsidR="006B6CFA" w:rsidRPr="00F454CF" w:rsidRDefault="006B6CFA" w:rsidP="006B6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3A0052">
        <w:rPr>
          <w:rFonts w:ascii="Arial" w:hAnsi="Arial" w:cs="Arial"/>
          <w:color w:val="auto"/>
          <w:sz w:val="16"/>
          <w:szCs w:val="16"/>
          <w:u w:val="single"/>
        </w:rPr>
        <w:t>16/05</w:t>
      </w:r>
      <w:r w:rsidR="00535D6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DD6BB8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2E40B0" w:rsidRDefault="002E40B0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9633B" w:rsidRPr="00F454CF" w:rsidRDefault="00F9633B" w:rsidP="00F96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220092900101163</w:t>
      </w:r>
    </w:p>
    <w:p w:rsidR="00F9633B" w:rsidRPr="00F454CF" w:rsidRDefault="00F9633B" w:rsidP="00F96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OFICIO E 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470/14</w:t>
      </w:r>
    </w:p>
    <w:p w:rsidR="00F9633B" w:rsidRPr="00F454CF" w:rsidRDefault="00F9633B" w:rsidP="00F96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COMPANHIA DE BEBIDAS DAS AMÉRICAS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>- AMBEV</w:t>
      </w:r>
    </w:p>
    <w:p w:rsidR="00F9633B" w:rsidRPr="00F454CF" w:rsidRDefault="00F9633B" w:rsidP="00F96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  <w:proofErr w:type="gramStart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F9633B" w:rsidRPr="00F454CF" w:rsidRDefault="00F9633B" w:rsidP="00F96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F9633B" w:rsidRPr="00F454CF" w:rsidRDefault="00F9633B" w:rsidP="00F96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DIGELMAE OUTROS</w:t>
      </w:r>
    </w:p>
    <w:p w:rsidR="00F9633B" w:rsidRPr="00F454CF" w:rsidRDefault="00F9633B" w:rsidP="00F96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433D08" w:rsidRPr="00F454CF" w:rsidRDefault="00433D08" w:rsidP="00D0368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7476C" w:rsidRPr="00F454CF" w:rsidRDefault="0097476C" w:rsidP="009747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7B85">
        <w:rPr>
          <w:rFonts w:ascii="Arial" w:hAnsi="Arial" w:cs="Arial"/>
          <w:b w:val="0"/>
          <w:bCs w:val="0"/>
          <w:color w:val="auto"/>
          <w:sz w:val="16"/>
          <w:szCs w:val="16"/>
        </w:rPr>
        <w:t>20153000109941</w:t>
      </w:r>
    </w:p>
    <w:p w:rsidR="0097476C" w:rsidRPr="00F454CF" w:rsidRDefault="0097476C" w:rsidP="009747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18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OFICIO 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31838">
        <w:rPr>
          <w:rFonts w:ascii="Arial" w:hAnsi="Arial" w:cs="Arial"/>
          <w:b w:val="0"/>
          <w:bCs w:val="0"/>
          <w:color w:val="auto"/>
          <w:sz w:val="16"/>
          <w:szCs w:val="16"/>
        </w:rPr>
        <w:t>461/16</w:t>
      </w:r>
    </w:p>
    <w:p w:rsidR="0097476C" w:rsidRPr="00F454CF" w:rsidRDefault="0097476C" w:rsidP="009747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183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  <w:r w:rsidR="005318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="00EB7B85">
        <w:rPr>
          <w:rFonts w:ascii="Arial" w:hAnsi="Arial" w:cs="Arial"/>
          <w:b w:val="0"/>
          <w:bCs w:val="0"/>
          <w:color w:val="auto"/>
          <w:sz w:val="16"/>
          <w:szCs w:val="16"/>
        </w:rPr>
        <w:t>SUPERMERCADO CANADÁ LTDA</w:t>
      </w:r>
    </w:p>
    <w:p w:rsidR="0097476C" w:rsidRPr="00F454CF" w:rsidRDefault="0097476C" w:rsidP="009747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183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  <w:proofErr w:type="gramStart"/>
      <w:r w:rsidR="0053183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5318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="005318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97476C" w:rsidRPr="00F454CF" w:rsidRDefault="0097476C" w:rsidP="009747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97476C" w:rsidRPr="00F454CF" w:rsidRDefault="0097476C" w:rsidP="009747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7B85">
        <w:rPr>
          <w:rFonts w:ascii="Arial" w:hAnsi="Arial" w:cs="Arial"/>
          <w:b w:val="0"/>
          <w:bCs w:val="0"/>
          <w:color w:val="auto"/>
          <w:sz w:val="16"/>
          <w:szCs w:val="16"/>
        </w:rPr>
        <w:t>JOSE LUIS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7476C" w:rsidRPr="00F454CF" w:rsidRDefault="0097476C" w:rsidP="009747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7B85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0A31F4" w:rsidRPr="00F454CF" w:rsidRDefault="000A31F4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1838">
        <w:rPr>
          <w:rFonts w:ascii="Arial" w:hAnsi="Arial" w:cs="Arial"/>
          <w:b w:val="0"/>
          <w:color w:val="auto"/>
          <w:sz w:val="16"/>
          <w:szCs w:val="16"/>
        </w:rPr>
        <w:t>20142700200047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531838">
        <w:rPr>
          <w:rFonts w:ascii="Arial" w:hAnsi="Arial" w:cs="Arial"/>
          <w:b w:val="0"/>
          <w:color w:val="auto"/>
          <w:sz w:val="16"/>
          <w:szCs w:val="16"/>
        </w:rPr>
        <w:t>238/15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1838">
        <w:rPr>
          <w:rFonts w:ascii="Arial" w:hAnsi="Arial" w:cs="Arial"/>
          <w:b w:val="0"/>
          <w:color w:val="auto"/>
          <w:sz w:val="16"/>
          <w:szCs w:val="16"/>
        </w:rPr>
        <w:t>IVEL COMERCIO VEICULOS LTDA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535D61" w:rsidRPr="00F454CF" w:rsidRDefault="00535D61" w:rsidP="00535D6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1838">
        <w:rPr>
          <w:rFonts w:ascii="Arial" w:hAnsi="Arial" w:cs="Arial"/>
          <w:b w:val="0"/>
          <w:color w:val="auto"/>
          <w:sz w:val="16"/>
          <w:szCs w:val="16"/>
        </w:rPr>
        <w:t>ELAINE CRISTINA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7B85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535D61" w:rsidRDefault="00535D61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A0052">
        <w:rPr>
          <w:rFonts w:ascii="Arial" w:hAnsi="Arial" w:cs="Arial"/>
          <w:color w:val="auto"/>
          <w:sz w:val="16"/>
          <w:szCs w:val="16"/>
          <w:u w:val="single"/>
        </w:rPr>
        <w:t>18/05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1B13">
        <w:rPr>
          <w:rFonts w:ascii="Arial" w:hAnsi="Arial" w:cs="Arial"/>
          <w:b w:val="0"/>
          <w:color w:val="auto"/>
          <w:sz w:val="16"/>
          <w:szCs w:val="16"/>
        </w:rPr>
        <w:t>20102901200231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691B13">
        <w:rPr>
          <w:rFonts w:ascii="Arial" w:hAnsi="Arial" w:cs="Arial"/>
          <w:b w:val="0"/>
          <w:color w:val="auto"/>
          <w:sz w:val="16"/>
          <w:szCs w:val="16"/>
        </w:rPr>
        <w:t>720/14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1B13">
        <w:rPr>
          <w:rFonts w:ascii="Arial" w:hAnsi="Arial" w:cs="Arial"/>
          <w:b w:val="0"/>
          <w:color w:val="auto"/>
          <w:sz w:val="16"/>
          <w:szCs w:val="16"/>
        </w:rPr>
        <w:t>A. TOMASI &amp; CIA LTDA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1B13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1B13">
        <w:rPr>
          <w:rFonts w:ascii="Arial" w:hAnsi="Arial" w:cs="Arial"/>
          <w:b w:val="0"/>
          <w:color w:val="auto"/>
          <w:sz w:val="16"/>
          <w:szCs w:val="16"/>
        </w:rPr>
        <w:t>JOÃO ANTONIO E OUTROS</w:t>
      </w:r>
    </w:p>
    <w:p w:rsidR="00972946" w:rsidRDefault="0097294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91B13" w:rsidRPr="00F454CF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20102901200198</w:t>
      </w:r>
    </w:p>
    <w:p w:rsidR="00691B13" w:rsidRPr="00F454CF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204/14</w:t>
      </w:r>
    </w:p>
    <w:p w:rsidR="00691B13" w:rsidRPr="00F454CF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A. TOMASI &amp; CIA LTDA</w:t>
      </w:r>
    </w:p>
    <w:p w:rsidR="00691B13" w:rsidRPr="00F454CF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91B13" w:rsidRPr="00F454CF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691B13" w:rsidRPr="00F454CF" w:rsidRDefault="00691B13" w:rsidP="00691B13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HUMBERTO CESAR E OUTROS</w:t>
      </w:r>
    </w:p>
    <w:p w:rsidR="00691B13" w:rsidRPr="00F454CF" w:rsidRDefault="00691B13" w:rsidP="00691B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91B13">
        <w:rPr>
          <w:rFonts w:ascii="Arial" w:hAnsi="Arial" w:cs="Arial"/>
          <w:b w:val="0"/>
          <w:color w:val="auto"/>
          <w:sz w:val="16"/>
          <w:szCs w:val="16"/>
        </w:rPr>
        <w:t>20122700100049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691B13">
        <w:rPr>
          <w:rFonts w:ascii="Arial" w:hAnsi="Arial" w:cs="Arial"/>
          <w:b w:val="0"/>
          <w:color w:val="auto"/>
          <w:sz w:val="16"/>
          <w:szCs w:val="16"/>
        </w:rPr>
        <w:t>1911/12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 w:rsidR="00893784">
        <w:rPr>
          <w:rFonts w:ascii="Arial" w:hAnsi="Arial" w:cs="Arial"/>
          <w:b w:val="0"/>
          <w:color w:val="auto"/>
          <w:sz w:val="16"/>
          <w:szCs w:val="16"/>
        </w:rPr>
        <w:t>: DISTRIBUIDORA EQUADOR DE PROD. DE PETRÓLEO LTDA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93784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93784">
        <w:rPr>
          <w:rFonts w:ascii="Arial" w:hAnsi="Arial" w:cs="Arial"/>
          <w:b w:val="0"/>
          <w:color w:val="auto"/>
          <w:sz w:val="16"/>
          <w:szCs w:val="16"/>
        </w:rPr>
        <w:t xml:space="preserve">CLEBER LUIZ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2946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A0052">
        <w:rPr>
          <w:rFonts w:ascii="Arial" w:hAnsi="Arial" w:cs="Arial"/>
          <w:color w:val="auto"/>
          <w:sz w:val="16"/>
          <w:szCs w:val="16"/>
          <w:u w:val="single"/>
        </w:rPr>
        <w:t>23/05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20112900105440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1363/16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BASTON BRASIL PRODUTOS QUÍMICOS LTDA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VERIDIANA E OUTROS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B3427" w:rsidRPr="00F454CF" w:rsidRDefault="006B3427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20122900102200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1005/14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CONSORCIO M. MARTINS - EMSA</w:t>
      </w:r>
    </w:p>
    <w:p w:rsidR="00DA33EC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CIDERLEI E OUTROS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20142700100260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441/16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TRUST – IMPO. E EXP. LTDA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A2FCA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D96E87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abril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1D65BA" w:rsidP="008E70A8">
      <w:pPr>
        <w:pStyle w:val="Ttulo1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EC" w:rsidRDefault="00987FEC">
      <w:r>
        <w:separator/>
      </w:r>
    </w:p>
  </w:endnote>
  <w:endnote w:type="continuationSeparator" w:id="1">
    <w:p w:rsidR="00987FEC" w:rsidRDefault="0098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EC" w:rsidRDefault="00987FEC">
      <w:r>
        <w:separator/>
      </w:r>
    </w:p>
  </w:footnote>
  <w:footnote w:type="continuationSeparator" w:id="1">
    <w:p w:rsidR="00987FEC" w:rsidRDefault="00987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EC" w:rsidRDefault="00987FEC">
    <w:pPr>
      <w:pStyle w:val="Cabealho"/>
    </w:pPr>
  </w:p>
  <w:p w:rsidR="00987FEC" w:rsidRDefault="00987FEC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attachedTemplate r:id="rId1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39E8"/>
    <w:rsid w:val="000661D1"/>
    <w:rsid w:val="00072C02"/>
    <w:rsid w:val="00080E9F"/>
    <w:rsid w:val="00081227"/>
    <w:rsid w:val="000863DA"/>
    <w:rsid w:val="00087E84"/>
    <w:rsid w:val="000908CB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C0C26"/>
    <w:rsid w:val="000C13DF"/>
    <w:rsid w:val="000C22C2"/>
    <w:rsid w:val="000C2535"/>
    <w:rsid w:val="000C6B21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5BA7"/>
    <w:rsid w:val="00147B8B"/>
    <w:rsid w:val="00151677"/>
    <w:rsid w:val="00151B53"/>
    <w:rsid w:val="001521D5"/>
    <w:rsid w:val="001528FC"/>
    <w:rsid w:val="00160FFB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763"/>
    <w:rsid w:val="001C7930"/>
    <w:rsid w:val="001D0E40"/>
    <w:rsid w:val="001D27D4"/>
    <w:rsid w:val="001D410B"/>
    <w:rsid w:val="001D5567"/>
    <w:rsid w:val="001D5B64"/>
    <w:rsid w:val="001D65BA"/>
    <w:rsid w:val="001D7A0D"/>
    <w:rsid w:val="001D7CAE"/>
    <w:rsid w:val="001E2087"/>
    <w:rsid w:val="001E21F1"/>
    <w:rsid w:val="001E22B3"/>
    <w:rsid w:val="001E6032"/>
    <w:rsid w:val="001F1732"/>
    <w:rsid w:val="002007C3"/>
    <w:rsid w:val="0020101C"/>
    <w:rsid w:val="002017D8"/>
    <w:rsid w:val="00204F4B"/>
    <w:rsid w:val="002077DA"/>
    <w:rsid w:val="002100D5"/>
    <w:rsid w:val="00210955"/>
    <w:rsid w:val="002174B9"/>
    <w:rsid w:val="00217E02"/>
    <w:rsid w:val="00220BCD"/>
    <w:rsid w:val="00221AE3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B75"/>
    <w:rsid w:val="00251273"/>
    <w:rsid w:val="002529B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5431"/>
    <w:rsid w:val="00286AC3"/>
    <w:rsid w:val="00286AC9"/>
    <w:rsid w:val="00287C79"/>
    <w:rsid w:val="00287CA3"/>
    <w:rsid w:val="002919F7"/>
    <w:rsid w:val="002929D9"/>
    <w:rsid w:val="002933BA"/>
    <w:rsid w:val="00293FA2"/>
    <w:rsid w:val="00296A6E"/>
    <w:rsid w:val="002A3CCD"/>
    <w:rsid w:val="002A49D3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1688"/>
    <w:rsid w:val="00421E5C"/>
    <w:rsid w:val="0042285A"/>
    <w:rsid w:val="00423646"/>
    <w:rsid w:val="004257D4"/>
    <w:rsid w:val="00433860"/>
    <w:rsid w:val="00433D08"/>
    <w:rsid w:val="00434E8D"/>
    <w:rsid w:val="00435D29"/>
    <w:rsid w:val="00435FCC"/>
    <w:rsid w:val="0043794F"/>
    <w:rsid w:val="0044692C"/>
    <w:rsid w:val="0045087E"/>
    <w:rsid w:val="004527AE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25BC"/>
    <w:rsid w:val="004950B4"/>
    <w:rsid w:val="0049797B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56A"/>
    <w:rsid w:val="00561D45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39E5"/>
    <w:rsid w:val="00593CCB"/>
    <w:rsid w:val="00596265"/>
    <w:rsid w:val="005A187B"/>
    <w:rsid w:val="005A461B"/>
    <w:rsid w:val="005A49C9"/>
    <w:rsid w:val="005A5C5D"/>
    <w:rsid w:val="005A5E2E"/>
    <w:rsid w:val="005A6AEE"/>
    <w:rsid w:val="005A733B"/>
    <w:rsid w:val="005B086B"/>
    <w:rsid w:val="005B3786"/>
    <w:rsid w:val="005B3B0A"/>
    <w:rsid w:val="005B596A"/>
    <w:rsid w:val="005B6275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72A"/>
    <w:rsid w:val="005E2478"/>
    <w:rsid w:val="005E2D27"/>
    <w:rsid w:val="005E359E"/>
    <w:rsid w:val="005E4D4A"/>
    <w:rsid w:val="005E504B"/>
    <w:rsid w:val="005E5BF5"/>
    <w:rsid w:val="005E732A"/>
    <w:rsid w:val="005F0F82"/>
    <w:rsid w:val="005F2A40"/>
    <w:rsid w:val="005F3574"/>
    <w:rsid w:val="005F3E3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7324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3AC9"/>
    <w:rsid w:val="007D45CE"/>
    <w:rsid w:val="007D4C4C"/>
    <w:rsid w:val="007E1143"/>
    <w:rsid w:val="007E2E97"/>
    <w:rsid w:val="007E2FCD"/>
    <w:rsid w:val="007E33BB"/>
    <w:rsid w:val="007E40D0"/>
    <w:rsid w:val="007E5B22"/>
    <w:rsid w:val="007E5F6C"/>
    <w:rsid w:val="007F0628"/>
    <w:rsid w:val="007F184A"/>
    <w:rsid w:val="007F6EE2"/>
    <w:rsid w:val="00801F82"/>
    <w:rsid w:val="00802159"/>
    <w:rsid w:val="00803137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3FEC"/>
    <w:rsid w:val="00935C41"/>
    <w:rsid w:val="00935FB4"/>
    <w:rsid w:val="009376F4"/>
    <w:rsid w:val="00940746"/>
    <w:rsid w:val="00941152"/>
    <w:rsid w:val="009465EF"/>
    <w:rsid w:val="00951020"/>
    <w:rsid w:val="009510C4"/>
    <w:rsid w:val="00952CD9"/>
    <w:rsid w:val="00960101"/>
    <w:rsid w:val="00960800"/>
    <w:rsid w:val="00961DDF"/>
    <w:rsid w:val="0096256E"/>
    <w:rsid w:val="00962EA0"/>
    <w:rsid w:val="00965B53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C12"/>
    <w:rsid w:val="00987E64"/>
    <w:rsid w:val="00987FEC"/>
    <w:rsid w:val="00991A6E"/>
    <w:rsid w:val="00994507"/>
    <w:rsid w:val="009949CE"/>
    <w:rsid w:val="009949FE"/>
    <w:rsid w:val="00994BE3"/>
    <w:rsid w:val="00996140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C2"/>
    <w:rsid w:val="00A63B81"/>
    <w:rsid w:val="00A648AC"/>
    <w:rsid w:val="00A65132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895"/>
    <w:rsid w:val="00A9558E"/>
    <w:rsid w:val="00A9613C"/>
    <w:rsid w:val="00A973F4"/>
    <w:rsid w:val="00A97910"/>
    <w:rsid w:val="00AA079C"/>
    <w:rsid w:val="00AA2FCA"/>
    <w:rsid w:val="00AA3581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4B9E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52B8"/>
    <w:rsid w:val="00B26926"/>
    <w:rsid w:val="00B3217D"/>
    <w:rsid w:val="00B326D9"/>
    <w:rsid w:val="00B333F7"/>
    <w:rsid w:val="00B33790"/>
    <w:rsid w:val="00B37016"/>
    <w:rsid w:val="00B42D88"/>
    <w:rsid w:val="00B45D22"/>
    <w:rsid w:val="00B47857"/>
    <w:rsid w:val="00B5014C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9012F"/>
    <w:rsid w:val="00B93276"/>
    <w:rsid w:val="00B946DA"/>
    <w:rsid w:val="00B964B6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543F"/>
    <w:rsid w:val="00C05703"/>
    <w:rsid w:val="00C062DF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D0A1C"/>
    <w:rsid w:val="00CD0AAB"/>
    <w:rsid w:val="00CD1B54"/>
    <w:rsid w:val="00CD2B1B"/>
    <w:rsid w:val="00CD4C6B"/>
    <w:rsid w:val="00CD5B52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71E8"/>
    <w:rsid w:val="00D42AC5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E0B79"/>
    <w:rsid w:val="00DE11B0"/>
    <w:rsid w:val="00DE4874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294C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8BF"/>
    <w:rsid w:val="00EB0DE7"/>
    <w:rsid w:val="00EB19F6"/>
    <w:rsid w:val="00EB3BCE"/>
    <w:rsid w:val="00EB5058"/>
    <w:rsid w:val="00EB61A0"/>
    <w:rsid w:val="00EB7B85"/>
    <w:rsid w:val="00EC0561"/>
    <w:rsid w:val="00EC460C"/>
    <w:rsid w:val="00EC5422"/>
    <w:rsid w:val="00EC7BEB"/>
    <w:rsid w:val="00ED09DF"/>
    <w:rsid w:val="00ED65BE"/>
    <w:rsid w:val="00ED7E89"/>
    <w:rsid w:val="00EE36A5"/>
    <w:rsid w:val="00EE6A4A"/>
    <w:rsid w:val="00EE7B45"/>
    <w:rsid w:val="00EF2C46"/>
    <w:rsid w:val="00F0043D"/>
    <w:rsid w:val="00F01318"/>
    <w:rsid w:val="00F02582"/>
    <w:rsid w:val="00F04B74"/>
    <w:rsid w:val="00F05D69"/>
    <w:rsid w:val="00F12CBB"/>
    <w:rsid w:val="00F131C5"/>
    <w:rsid w:val="00F159CE"/>
    <w:rsid w:val="00F16799"/>
    <w:rsid w:val="00F16B37"/>
    <w:rsid w:val="00F2107A"/>
    <w:rsid w:val="00F21288"/>
    <w:rsid w:val="00F222B2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BF7"/>
    <w:rsid w:val="00F77C94"/>
    <w:rsid w:val="00F80A30"/>
    <w:rsid w:val="00F80D9E"/>
    <w:rsid w:val="00F836AB"/>
    <w:rsid w:val="00F8681B"/>
    <w:rsid w:val="00F87D3D"/>
    <w:rsid w:val="00F914BC"/>
    <w:rsid w:val="00F918C1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a-INSTANCIA\SERVIDORES\ALESSANDRA%20PAULA\Sess&#227;o%20Julgamento\2017\PAUTA%20DE%20JULGAMENTO\Pauta%20de%20Julgamento%20Abril%20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CD76-6324-4886-B7F8-5248363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de Julgamento Abril 2017</Template>
  <TotalTime>251</TotalTime>
  <Pages>5</Pages>
  <Words>1753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 </dc:creator>
  <cp:keywords/>
  <dc:description/>
  <cp:lastModifiedBy> </cp:lastModifiedBy>
  <cp:revision>17</cp:revision>
  <cp:lastPrinted>2017-04-20T14:01:00Z</cp:lastPrinted>
  <dcterms:created xsi:type="dcterms:W3CDTF">2017-04-18T16:50:00Z</dcterms:created>
  <dcterms:modified xsi:type="dcterms:W3CDTF">2017-04-20T14:04:00Z</dcterms:modified>
</cp:coreProperties>
</file>