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7B" w:rsidRPr="00F454CF" w:rsidRDefault="005A187B">
      <w:pPr>
        <w:pStyle w:val="Cabealho"/>
        <w:jc w:val="center"/>
        <w:rPr>
          <w:rFonts w:ascii="Arial" w:hAnsi="Arial" w:cs="Arial"/>
          <w:b/>
          <w:bCs/>
          <w:sz w:val="16"/>
          <w:szCs w:val="16"/>
        </w:rPr>
      </w:pPr>
      <w:r w:rsidRPr="00F454CF">
        <w:rPr>
          <w:rFonts w:ascii="Arial" w:hAnsi="Arial" w:cs="Arial"/>
          <w:b/>
          <w:bCs/>
          <w:sz w:val="16"/>
          <w:szCs w:val="16"/>
        </w:rPr>
        <w:t>GOVERNO DO ESTADO DE RONDÔNIA</w:t>
      </w:r>
    </w:p>
    <w:p w:rsidR="005A187B" w:rsidRPr="00F454CF" w:rsidRDefault="005A187B">
      <w:pPr>
        <w:pStyle w:val="Ttulo5"/>
        <w:rPr>
          <w:rFonts w:ascii="Arial" w:hAnsi="Arial" w:cs="Arial"/>
        </w:rPr>
      </w:pPr>
      <w:r w:rsidRPr="00F454CF">
        <w:rPr>
          <w:rFonts w:ascii="Arial" w:hAnsi="Arial" w:cs="Arial"/>
        </w:rPr>
        <w:t>SECRETARIA DE ESTADO DE FINANÇAS</w:t>
      </w:r>
    </w:p>
    <w:p w:rsidR="00DA5BA8" w:rsidRPr="00F454CF" w:rsidRDefault="005A187B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F454CF">
        <w:rPr>
          <w:rFonts w:ascii="Arial" w:hAnsi="Arial" w:cs="Arial"/>
          <w:color w:val="auto"/>
          <w:sz w:val="16"/>
          <w:szCs w:val="16"/>
        </w:rPr>
        <w:t>TRIBUNAL ADMINISTRATIVO DE TRIBUTOS ESTADUAIS</w:t>
      </w:r>
    </w:p>
    <w:p w:rsidR="00C062DF" w:rsidRPr="00F454CF" w:rsidRDefault="00C062DF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</w:p>
    <w:p w:rsidR="005A187B" w:rsidRPr="00F454CF" w:rsidRDefault="005A187B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F454CF">
        <w:rPr>
          <w:rFonts w:ascii="Arial" w:hAnsi="Arial" w:cs="Arial"/>
          <w:color w:val="auto"/>
          <w:sz w:val="16"/>
          <w:szCs w:val="16"/>
        </w:rPr>
        <w:t>PAUTA DE JULGAMENTO</w:t>
      </w:r>
    </w:p>
    <w:p w:rsidR="00E17A3C" w:rsidRPr="00F454CF" w:rsidRDefault="00E17A3C">
      <w:pPr>
        <w:jc w:val="center"/>
        <w:rPr>
          <w:rFonts w:ascii="Arial" w:hAnsi="Arial" w:cs="Arial"/>
          <w:color w:val="auto"/>
          <w:sz w:val="16"/>
          <w:szCs w:val="16"/>
        </w:rPr>
      </w:pPr>
    </w:p>
    <w:p w:rsidR="005A187B" w:rsidRPr="00F454CF" w:rsidRDefault="00617CAB">
      <w:pPr>
        <w:jc w:val="center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JUNHO</w:t>
      </w:r>
      <w:r w:rsidR="002332B4" w:rsidRPr="00F454CF">
        <w:rPr>
          <w:rFonts w:ascii="Arial" w:hAnsi="Arial" w:cs="Arial"/>
          <w:color w:val="auto"/>
          <w:sz w:val="16"/>
          <w:szCs w:val="16"/>
        </w:rPr>
        <w:t>/</w:t>
      </w:r>
      <w:r w:rsidR="00D63BAD" w:rsidRPr="00F454CF">
        <w:rPr>
          <w:rFonts w:ascii="Arial" w:hAnsi="Arial" w:cs="Arial"/>
          <w:color w:val="auto"/>
          <w:sz w:val="16"/>
          <w:szCs w:val="16"/>
        </w:rPr>
        <w:t>201</w:t>
      </w:r>
      <w:r w:rsidR="004206C9" w:rsidRPr="00F454CF">
        <w:rPr>
          <w:rFonts w:ascii="Arial" w:hAnsi="Arial" w:cs="Arial"/>
          <w:color w:val="auto"/>
          <w:sz w:val="16"/>
          <w:szCs w:val="16"/>
        </w:rPr>
        <w:t>7</w:t>
      </w:r>
      <w:r w:rsidR="005A187B" w:rsidRPr="00F454CF">
        <w:rPr>
          <w:rFonts w:ascii="Arial" w:hAnsi="Arial" w:cs="Arial"/>
          <w:color w:val="auto"/>
          <w:sz w:val="16"/>
          <w:szCs w:val="16"/>
        </w:rPr>
        <w:t>/TATE/SEFIN</w:t>
      </w:r>
    </w:p>
    <w:p w:rsidR="00C062DF" w:rsidRPr="00F454CF" w:rsidRDefault="00C062DF" w:rsidP="001D27D4">
      <w:pPr>
        <w:pStyle w:val="Corpodetexto"/>
        <w:ind w:right="256" w:firstLine="540"/>
        <w:rPr>
          <w:rFonts w:ascii="Arial" w:hAnsi="Arial" w:cs="Arial"/>
          <w:sz w:val="16"/>
          <w:szCs w:val="16"/>
        </w:rPr>
      </w:pPr>
    </w:p>
    <w:p w:rsidR="00E86FBE" w:rsidRPr="00F454CF" w:rsidRDefault="00E86FBE" w:rsidP="00E86FBE">
      <w:pPr>
        <w:autoSpaceDE w:val="0"/>
        <w:autoSpaceDN w:val="0"/>
        <w:adjustRightInd w:val="0"/>
        <w:ind w:right="256" w:firstLine="540"/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A Presidente do Tribunal Administrativo de Tributos Estaduais, no uso de suas atribuições e considerando o art. 41, do Regimento Interno do TATE/SEFIN, aprovado pelo Decreto nº. 9157/00, torna público para conhecimento dos interessados que serão julgados, na Sala de Sessão deste Tribunal, situada à Avenida Farquar, 2986 – Palácio Rio Madeira - Edifício Rio Jamary - Curvo III - 6º Andar - Porto Velho – RO, os recursos abaixo relacionados.</w:t>
      </w:r>
    </w:p>
    <w:p w:rsidR="007B5B24" w:rsidRPr="00F454CF" w:rsidRDefault="007B5B24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5A187B" w:rsidRPr="00F454CF" w:rsidRDefault="005A187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>1ª CÂMARA</w:t>
      </w:r>
    </w:p>
    <w:p w:rsidR="005A187B" w:rsidRPr="00F454CF" w:rsidRDefault="005A187B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373153" w:rsidRPr="00F454CF" w:rsidRDefault="00373153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>DIA :</w:t>
      </w:r>
      <w:r w:rsidR="00E63430">
        <w:rPr>
          <w:rFonts w:ascii="Arial" w:hAnsi="Arial" w:cs="Arial"/>
          <w:color w:val="auto"/>
          <w:sz w:val="16"/>
          <w:szCs w:val="16"/>
          <w:u w:val="single"/>
        </w:rPr>
        <w:t xml:space="preserve"> </w:t>
      </w:r>
      <w:r w:rsidR="00617CAB">
        <w:rPr>
          <w:rFonts w:ascii="Arial" w:hAnsi="Arial" w:cs="Arial"/>
          <w:color w:val="auto"/>
          <w:sz w:val="16"/>
          <w:szCs w:val="16"/>
          <w:u w:val="single"/>
        </w:rPr>
        <w:t>05</w:t>
      </w:r>
      <w:r w:rsidR="003A30E7" w:rsidRPr="00F454CF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617CAB">
        <w:rPr>
          <w:rFonts w:ascii="Arial" w:hAnsi="Arial" w:cs="Arial"/>
          <w:color w:val="auto"/>
          <w:sz w:val="16"/>
          <w:szCs w:val="16"/>
          <w:u w:val="single"/>
        </w:rPr>
        <w:t>6</w:t>
      </w:r>
      <w:r w:rsidR="003A30E7" w:rsidRPr="00F454CF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F2107A" w:rsidRPr="00F454CF">
        <w:rPr>
          <w:rFonts w:ascii="Arial" w:hAnsi="Arial" w:cs="Arial"/>
          <w:color w:val="auto"/>
          <w:sz w:val="16"/>
          <w:szCs w:val="16"/>
          <w:u w:val="single"/>
        </w:rPr>
        <w:t>17</w:t>
      </w:r>
    </w:p>
    <w:p w:rsidR="00373153" w:rsidRPr="00F454CF" w:rsidRDefault="00373153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D2373E" w:rsidRPr="00F454CF" w:rsidRDefault="00D2373E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CE262F" w:rsidRPr="00F454CF" w:rsidRDefault="00CE262F" w:rsidP="00CE26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="00B06D4C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257430">
        <w:rPr>
          <w:rFonts w:ascii="Arial" w:hAnsi="Arial" w:cs="Arial"/>
          <w:b w:val="0"/>
          <w:bCs w:val="0"/>
          <w:color w:val="auto"/>
          <w:sz w:val="16"/>
          <w:szCs w:val="16"/>
        </w:rPr>
        <w:t>20072900200278</w:t>
      </w:r>
    </w:p>
    <w:p w:rsidR="00CE262F" w:rsidRPr="00F454CF" w:rsidRDefault="00CE262F" w:rsidP="00CE26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E2E97">
        <w:rPr>
          <w:rFonts w:ascii="Arial" w:hAnsi="Arial" w:cs="Arial"/>
          <w:b w:val="0"/>
          <w:bCs w:val="0"/>
          <w:color w:val="auto"/>
          <w:sz w:val="16"/>
          <w:szCs w:val="16"/>
        </w:rPr>
        <w:t>DE OFICIO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N.º </w:t>
      </w:r>
      <w:r w:rsidR="00B35FE7">
        <w:rPr>
          <w:rFonts w:ascii="Arial" w:hAnsi="Arial" w:cs="Arial"/>
          <w:b w:val="0"/>
          <w:bCs w:val="0"/>
          <w:color w:val="auto"/>
          <w:sz w:val="16"/>
          <w:szCs w:val="16"/>
        </w:rPr>
        <w:t>139</w:t>
      </w:r>
      <w:r w:rsidR="00257430">
        <w:rPr>
          <w:rFonts w:ascii="Arial" w:hAnsi="Arial" w:cs="Arial"/>
          <w:b w:val="0"/>
          <w:bCs w:val="0"/>
          <w:color w:val="auto"/>
          <w:sz w:val="16"/>
          <w:szCs w:val="16"/>
        </w:rPr>
        <w:t>/14</w:t>
      </w:r>
    </w:p>
    <w:p w:rsidR="00DD3C97" w:rsidRPr="00F454CF" w:rsidRDefault="00CE262F" w:rsidP="00DD3C9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="007E2E97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FAZENDA PUBLICA ESTADUAL</w:t>
      </w:r>
    </w:p>
    <w:p w:rsidR="00CE262F" w:rsidRDefault="00CE262F" w:rsidP="00CE26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E2E97">
        <w:rPr>
          <w:rFonts w:ascii="Arial" w:hAnsi="Arial" w:cs="Arial"/>
          <w:b w:val="0"/>
          <w:bCs w:val="0"/>
          <w:color w:val="auto"/>
          <w:sz w:val="16"/>
          <w:szCs w:val="16"/>
        </w:rPr>
        <w:t>2ª INSTANCIA/TATE/SEFIN</w:t>
      </w:r>
    </w:p>
    <w:p w:rsidR="007E2E97" w:rsidRPr="00F454CF" w:rsidRDefault="007E2E97" w:rsidP="00CE26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4297E">
        <w:rPr>
          <w:rFonts w:ascii="Arial" w:hAnsi="Arial" w:cs="Arial"/>
          <w:b w:val="0"/>
          <w:bCs w:val="0"/>
          <w:color w:val="auto"/>
          <w:sz w:val="16"/>
          <w:szCs w:val="16"/>
        </w:rPr>
        <w:t>EUCATUR – EMPRESA UNIÃO CASCAVEL T. T. LTDA</w:t>
      </w:r>
    </w:p>
    <w:p w:rsidR="00CE262F" w:rsidRPr="00F454CF" w:rsidRDefault="00CE262F" w:rsidP="00CE26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F7D7E">
        <w:rPr>
          <w:rFonts w:ascii="Arial" w:hAnsi="Arial" w:cs="Arial"/>
          <w:b w:val="0"/>
          <w:bCs w:val="0"/>
          <w:color w:val="auto"/>
          <w:sz w:val="16"/>
          <w:szCs w:val="16"/>
        </w:rPr>
        <w:t>RUSSELY RUSSELAKIS DE OLIVEIRA</w:t>
      </w:r>
    </w:p>
    <w:p w:rsidR="00CE262F" w:rsidRPr="00F454CF" w:rsidRDefault="00F2107A" w:rsidP="00CE26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E86FBE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="00CE262F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="0029535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04297E">
        <w:rPr>
          <w:rFonts w:ascii="Arial" w:hAnsi="Arial" w:cs="Arial"/>
          <w:b w:val="0"/>
          <w:bCs w:val="0"/>
          <w:color w:val="auto"/>
          <w:sz w:val="16"/>
          <w:szCs w:val="16"/>
        </w:rPr>
        <w:t>WALDOMIRO ONOFRE JUNIOR</w:t>
      </w:r>
    </w:p>
    <w:p w:rsidR="00CE262F" w:rsidRPr="00F454CF" w:rsidRDefault="00CE262F" w:rsidP="00CE262F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4297E">
        <w:rPr>
          <w:rFonts w:ascii="Arial" w:hAnsi="Arial" w:cs="Arial"/>
          <w:b w:val="0"/>
          <w:bCs w:val="0"/>
          <w:color w:val="auto"/>
          <w:sz w:val="16"/>
          <w:szCs w:val="16"/>
        </w:rPr>
        <w:t>ALCIR SERUDO MARINHO</w:t>
      </w:r>
    </w:p>
    <w:p w:rsidR="00B946DA" w:rsidRPr="00F454CF" w:rsidRDefault="00B946DA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CF7D7E" w:rsidRPr="00F454CF" w:rsidRDefault="00CF7D7E" w:rsidP="00CF7D7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="00B06D4C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04297E">
        <w:rPr>
          <w:rFonts w:ascii="Arial" w:hAnsi="Arial" w:cs="Arial"/>
          <w:b w:val="0"/>
          <w:bCs w:val="0"/>
          <w:color w:val="auto"/>
          <w:sz w:val="16"/>
          <w:szCs w:val="16"/>
        </w:rPr>
        <w:t>20072900200235</w:t>
      </w:r>
    </w:p>
    <w:p w:rsidR="00CF7D7E" w:rsidRPr="00F454CF" w:rsidRDefault="00CF7D7E" w:rsidP="00CF7D7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DE OFICIO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N.º </w:t>
      </w:r>
      <w:r w:rsidR="0004297E">
        <w:rPr>
          <w:rFonts w:ascii="Arial" w:hAnsi="Arial" w:cs="Arial"/>
          <w:b w:val="0"/>
          <w:bCs w:val="0"/>
          <w:color w:val="auto"/>
          <w:sz w:val="16"/>
          <w:szCs w:val="16"/>
        </w:rPr>
        <w:t>1093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/14</w:t>
      </w:r>
    </w:p>
    <w:p w:rsidR="00CF7D7E" w:rsidRPr="00F454CF" w:rsidRDefault="00CF7D7E" w:rsidP="00CF7D7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FAZENDA PUBLICA ESTADUAL</w:t>
      </w:r>
    </w:p>
    <w:p w:rsidR="00CF7D7E" w:rsidRDefault="00CF7D7E" w:rsidP="00CF7D7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2ª INSTANCIA/TATE/SEFIN</w:t>
      </w:r>
    </w:p>
    <w:p w:rsidR="00CF7D7E" w:rsidRPr="00F454CF" w:rsidRDefault="00CF7D7E" w:rsidP="00CF7D7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4297E">
        <w:rPr>
          <w:rFonts w:ascii="Arial" w:hAnsi="Arial" w:cs="Arial"/>
          <w:b w:val="0"/>
          <w:bCs w:val="0"/>
          <w:color w:val="auto"/>
          <w:sz w:val="16"/>
          <w:szCs w:val="16"/>
        </w:rPr>
        <w:t>EUCATUR – EMPRESA UNIÃO CASCAVEL T. T. LTDA</w:t>
      </w:r>
    </w:p>
    <w:p w:rsidR="00CF7D7E" w:rsidRPr="00F454CF" w:rsidRDefault="00CF7D7E" w:rsidP="00CF7D7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RUSSELY RUSSELAKIS DE OLIVEIRA</w:t>
      </w:r>
    </w:p>
    <w:p w:rsidR="0004297E" w:rsidRPr="00F454CF" w:rsidRDefault="00CF7D7E" w:rsidP="0004297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="0029535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04297E">
        <w:rPr>
          <w:rFonts w:ascii="Arial" w:hAnsi="Arial" w:cs="Arial"/>
          <w:b w:val="0"/>
          <w:bCs w:val="0"/>
          <w:color w:val="auto"/>
          <w:sz w:val="16"/>
          <w:szCs w:val="16"/>
        </w:rPr>
        <w:t>WALDOMIRO ONOFRE JUNIOR</w:t>
      </w:r>
    </w:p>
    <w:p w:rsidR="0004297E" w:rsidRPr="00F454CF" w:rsidRDefault="0004297E" w:rsidP="0004297E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ALCIR SERUDO MARINHO</w:t>
      </w:r>
    </w:p>
    <w:p w:rsidR="00F2107A" w:rsidRPr="00F454CF" w:rsidRDefault="00F2107A" w:rsidP="0004297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52BC5" w:rsidRPr="00F454CF" w:rsidRDefault="00C52BC5" w:rsidP="00C52BC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="00B06D4C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04297E">
        <w:rPr>
          <w:rFonts w:ascii="Arial" w:hAnsi="Arial" w:cs="Arial"/>
          <w:b w:val="0"/>
          <w:bCs w:val="0"/>
          <w:color w:val="auto"/>
          <w:sz w:val="16"/>
          <w:szCs w:val="16"/>
        </w:rPr>
        <w:t>20082900100985</w:t>
      </w:r>
    </w:p>
    <w:p w:rsidR="00C52BC5" w:rsidRPr="00F454CF" w:rsidRDefault="00C52BC5" w:rsidP="00C52BC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DE OFICIO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N.º </w:t>
      </w:r>
      <w:r w:rsidR="0004297E">
        <w:rPr>
          <w:rFonts w:ascii="Arial" w:hAnsi="Arial" w:cs="Arial"/>
          <w:b w:val="0"/>
          <w:bCs w:val="0"/>
          <w:color w:val="auto"/>
          <w:sz w:val="16"/>
          <w:szCs w:val="16"/>
        </w:rPr>
        <w:t>130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/14</w:t>
      </w:r>
    </w:p>
    <w:p w:rsidR="00C52BC5" w:rsidRPr="00F454CF" w:rsidRDefault="00C52BC5" w:rsidP="00C52BC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FAZENDA PUBLICA ESTADUAL</w:t>
      </w:r>
    </w:p>
    <w:p w:rsidR="00C52BC5" w:rsidRDefault="00C52BC5" w:rsidP="00C52BC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2ª INSTANCIA/TATE/SEFIN</w:t>
      </w:r>
    </w:p>
    <w:p w:rsidR="00C52BC5" w:rsidRPr="00F454CF" w:rsidRDefault="00C52BC5" w:rsidP="00C52BC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4297E">
        <w:rPr>
          <w:rFonts w:ascii="Arial" w:hAnsi="Arial" w:cs="Arial"/>
          <w:b w:val="0"/>
          <w:bCs w:val="0"/>
          <w:color w:val="auto"/>
          <w:sz w:val="16"/>
          <w:szCs w:val="16"/>
        </w:rPr>
        <w:t>COENG COM. E ENGENHARIA LTDA</w:t>
      </w:r>
    </w:p>
    <w:p w:rsidR="00C52BC5" w:rsidRPr="00F454CF" w:rsidRDefault="00C52BC5" w:rsidP="00C52BC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4297E">
        <w:rPr>
          <w:rFonts w:ascii="Arial" w:hAnsi="Arial" w:cs="Arial"/>
          <w:b w:val="0"/>
          <w:bCs w:val="0"/>
          <w:color w:val="auto"/>
          <w:sz w:val="16"/>
          <w:szCs w:val="16"/>
        </w:rPr>
        <w:t>EFRAIN OLIVEIRA GRANO</w:t>
      </w:r>
    </w:p>
    <w:p w:rsidR="00C52BC5" w:rsidRPr="00F454CF" w:rsidRDefault="00C52BC5" w:rsidP="00C52BC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="0029535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04297E">
        <w:rPr>
          <w:rFonts w:ascii="Arial" w:hAnsi="Arial" w:cs="Arial"/>
          <w:b w:val="0"/>
          <w:bCs w:val="0"/>
          <w:color w:val="auto"/>
          <w:sz w:val="16"/>
          <w:szCs w:val="16"/>
        </w:rPr>
        <w:t>HUMBERTO CESAR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F2107A" w:rsidRDefault="00C52BC5" w:rsidP="00F210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4297E">
        <w:rPr>
          <w:rFonts w:ascii="Arial" w:hAnsi="Arial" w:cs="Arial"/>
          <w:b w:val="0"/>
          <w:bCs w:val="0"/>
          <w:color w:val="auto"/>
          <w:sz w:val="16"/>
          <w:szCs w:val="16"/>
        </w:rPr>
        <w:t>ALCIR SERUDO MARINHO</w:t>
      </w:r>
    </w:p>
    <w:p w:rsidR="0004297E" w:rsidRPr="00F454CF" w:rsidRDefault="0004297E" w:rsidP="00F210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52BC5" w:rsidRPr="00F454CF" w:rsidRDefault="00C52BC5" w:rsidP="00C52BC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2</w:t>
      </w:r>
      <w:r w:rsidR="00B35FE7">
        <w:rPr>
          <w:rFonts w:ascii="Arial" w:hAnsi="Arial" w:cs="Arial"/>
          <w:b w:val="0"/>
          <w:bCs w:val="0"/>
          <w:color w:val="auto"/>
          <w:sz w:val="16"/>
          <w:szCs w:val="16"/>
        </w:rPr>
        <w:t>0133000100434</w:t>
      </w:r>
    </w:p>
    <w:p w:rsidR="00C52BC5" w:rsidRPr="00F454CF" w:rsidRDefault="00C52BC5" w:rsidP="00C52BC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DE </w:t>
      </w:r>
      <w:r w:rsidR="004834C9">
        <w:rPr>
          <w:rFonts w:ascii="Arial" w:hAnsi="Arial" w:cs="Arial"/>
          <w:b w:val="0"/>
          <w:bCs w:val="0"/>
          <w:color w:val="auto"/>
          <w:sz w:val="16"/>
          <w:szCs w:val="16"/>
        </w:rPr>
        <w:t>REPRESENTAÇÃO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N.º </w:t>
      </w:r>
      <w:r w:rsidR="00BB5470">
        <w:rPr>
          <w:rFonts w:ascii="Arial" w:hAnsi="Arial" w:cs="Arial"/>
          <w:b w:val="0"/>
          <w:bCs w:val="0"/>
          <w:color w:val="auto"/>
          <w:sz w:val="16"/>
          <w:szCs w:val="16"/>
        </w:rPr>
        <w:t>1555/15</w:t>
      </w:r>
    </w:p>
    <w:p w:rsidR="00C52BC5" w:rsidRPr="00F454CF" w:rsidRDefault="00C52BC5" w:rsidP="00C52BC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FAZENDA PUBLICA ESTADUAL</w:t>
      </w:r>
    </w:p>
    <w:p w:rsidR="00C52BC5" w:rsidRDefault="00C52BC5" w:rsidP="00C52BC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2ª INSTANCIA/TATE/SEFIN</w:t>
      </w:r>
    </w:p>
    <w:p w:rsidR="00C52BC5" w:rsidRPr="00F454CF" w:rsidRDefault="00C52BC5" w:rsidP="00C52BC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B5470">
        <w:rPr>
          <w:rFonts w:ascii="Arial" w:hAnsi="Arial" w:cs="Arial"/>
          <w:b w:val="0"/>
          <w:bCs w:val="0"/>
          <w:color w:val="auto"/>
          <w:sz w:val="16"/>
          <w:szCs w:val="16"/>
        </w:rPr>
        <w:t>INESA ENGENHARIA LTDA</w:t>
      </w:r>
    </w:p>
    <w:p w:rsidR="00C52BC5" w:rsidRPr="00F454CF" w:rsidRDefault="00C52BC5" w:rsidP="00C52BC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B5470">
        <w:rPr>
          <w:rFonts w:ascii="Arial" w:hAnsi="Arial" w:cs="Arial"/>
          <w:b w:val="0"/>
          <w:bCs w:val="0"/>
          <w:color w:val="auto"/>
          <w:sz w:val="16"/>
          <w:szCs w:val="16"/>
        </w:rPr>
        <w:t>EFRAIN OLIVEIRA GRANO</w:t>
      </w:r>
    </w:p>
    <w:p w:rsidR="00C52BC5" w:rsidRPr="00F454CF" w:rsidRDefault="00C52BC5" w:rsidP="00C52BC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="00BB547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ADRIANO BUCHETTI DE SOUSA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C52BC5" w:rsidRPr="00F454CF" w:rsidRDefault="00C52BC5" w:rsidP="00C52BC5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B5470">
        <w:rPr>
          <w:rFonts w:ascii="Arial" w:hAnsi="Arial" w:cs="Arial"/>
          <w:b w:val="0"/>
          <w:bCs w:val="0"/>
          <w:color w:val="auto"/>
          <w:sz w:val="16"/>
          <w:szCs w:val="16"/>
        </w:rPr>
        <w:t>ALCIR SERUDO MARINHO</w:t>
      </w:r>
    </w:p>
    <w:p w:rsidR="00C52BC5" w:rsidRDefault="00C52BC5" w:rsidP="00F2107A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B946DA" w:rsidRPr="00F454CF" w:rsidRDefault="00B946DA" w:rsidP="00B946D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 xml:space="preserve">DIA : </w:t>
      </w:r>
      <w:r w:rsidR="00C52BC5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="008F62C2">
        <w:rPr>
          <w:rFonts w:ascii="Arial" w:hAnsi="Arial" w:cs="Arial"/>
          <w:color w:val="auto"/>
          <w:sz w:val="16"/>
          <w:szCs w:val="16"/>
          <w:u w:val="single"/>
        </w:rPr>
        <w:t>7</w:t>
      </w:r>
      <w:r w:rsidR="003A30E7" w:rsidRPr="00F454CF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8F62C2">
        <w:rPr>
          <w:rFonts w:ascii="Arial" w:hAnsi="Arial" w:cs="Arial"/>
          <w:color w:val="auto"/>
          <w:sz w:val="16"/>
          <w:szCs w:val="16"/>
          <w:u w:val="single"/>
        </w:rPr>
        <w:t>6</w:t>
      </w:r>
      <w:r w:rsidR="003A30E7" w:rsidRPr="00F454CF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2A3CCD" w:rsidRPr="00F454CF">
        <w:rPr>
          <w:rFonts w:ascii="Arial" w:hAnsi="Arial" w:cs="Arial"/>
          <w:color w:val="auto"/>
          <w:sz w:val="16"/>
          <w:szCs w:val="16"/>
          <w:u w:val="single"/>
        </w:rPr>
        <w:t>17</w:t>
      </w:r>
    </w:p>
    <w:p w:rsidR="00B946DA" w:rsidRPr="00F454CF" w:rsidRDefault="00B946DA" w:rsidP="00B946D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16734C" w:rsidRPr="00F454CF" w:rsidRDefault="0016734C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C52BC5" w:rsidRPr="00F454CF" w:rsidRDefault="00C52BC5" w:rsidP="00C52BC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="00B06D4C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8F62C2">
        <w:rPr>
          <w:rFonts w:ascii="Arial" w:hAnsi="Arial" w:cs="Arial"/>
          <w:b w:val="0"/>
          <w:bCs w:val="0"/>
          <w:color w:val="auto"/>
          <w:sz w:val="16"/>
          <w:szCs w:val="16"/>
        </w:rPr>
        <w:t>03-044327-1</w:t>
      </w:r>
    </w:p>
    <w:p w:rsidR="00C52BC5" w:rsidRPr="00F454CF" w:rsidRDefault="00C52BC5" w:rsidP="00C52BC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VOLUNTARIO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8F62C2">
        <w:rPr>
          <w:rFonts w:ascii="Arial" w:hAnsi="Arial" w:cs="Arial"/>
          <w:b w:val="0"/>
          <w:bCs w:val="0"/>
          <w:color w:val="auto"/>
          <w:sz w:val="16"/>
          <w:szCs w:val="16"/>
        </w:rPr>
        <w:t>446/12</w:t>
      </w:r>
    </w:p>
    <w:p w:rsidR="00C52BC5" w:rsidRPr="00F454CF" w:rsidRDefault="00C52BC5" w:rsidP="00C52BC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F62C2">
        <w:rPr>
          <w:rFonts w:ascii="Arial" w:hAnsi="Arial" w:cs="Arial"/>
          <w:b w:val="0"/>
          <w:bCs w:val="0"/>
          <w:color w:val="auto"/>
          <w:sz w:val="16"/>
          <w:szCs w:val="16"/>
        </w:rPr>
        <w:t>D. D. EVENTOS E PROMOÇÕES</w:t>
      </w:r>
    </w:p>
    <w:p w:rsidR="00C52BC5" w:rsidRPr="00F454CF" w:rsidRDefault="00C52BC5" w:rsidP="00C52BC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C52BC5" w:rsidRPr="00F454CF" w:rsidRDefault="00C52BC5" w:rsidP="00C52BC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32312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:rsidR="00C52BC5" w:rsidRPr="00F454CF" w:rsidRDefault="00C52BC5" w:rsidP="00C52BC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="0029535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8F62C2">
        <w:rPr>
          <w:rFonts w:ascii="Arial" w:hAnsi="Arial" w:cs="Arial"/>
          <w:b w:val="0"/>
          <w:bCs w:val="0"/>
          <w:color w:val="auto"/>
          <w:sz w:val="16"/>
          <w:szCs w:val="16"/>
        </w:rPr>
        <w:t>CICERO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C52BC5" w:rsidRPr="00F454CF" w:rsidRDefault="00C52BC5" w:rsidP="00C52BC5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F62C2">
        <w:rPr>
          <w:rFonts w:ascii="Arial" w:hAnsi="Arial" w:cs="Arial"/>
          <w:b w:val="0"/>
          <w:bCs w:val="0"/>
          <w:color w:val="auto"/>
          <w:sz w:val="16"/>
          <w:szCs w:val="16"/>
        </w:rPr>
        <w:t>ALCIR SERUDO MARINHO</w:t>
      </w:r>
    </w:p>
    <w:p w:rsidR="0016734C" w:rsidRPr="00F454CF" w:rsidRDefault="0016734C" w:rsidP="0016734C">
      <w:pPr>
        <w:tabs>
          <w:tab w:val="left" w:pos="2775"/>
        </w:tabs>
        <w:rPr>
          <w:rFonts w:ascii="Arial" w:hAnsi="Arial" w:cs="Arial"/>
          <w:color w:val="auto"/>
          <w:sz w:val="16"/>
          <w:szCs w:val="16"/>
        </w:rPr>
      </w:pPr>
    </w:p>
    <w:p w:rsidR="008F62C2" w:rsidRPr="00F454CF" w:rsidRDefault="008F62C2" w:rsidP="008F62C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02-023044-8</w:t>
      </w:r>
    </w:p>
    <w:p w:rsidR="008F62C2" w:rsidRPr="00F454CF" w:rsidRDefault="008F62C2" w:rsidP="008F62C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VOLUNTARIO 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N.º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273/13</w:t>
      </w:r>
    </w:p>
    <w:p w:rsidR="008F62C2" w:rsidRPr="00F454CF" w:rsidRDefault="008F62C2" w:rsidP="008F62C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  <w:r w:rsidR="00297BF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EUCATUR – </w:t>
      </w:r>
      <w:r w:rsidR="005E680F">
        <w:rPr>
          <w:rFonts w:ascii="Arial" w:hAnsi="Arial" w:cs="Arial"/>
          <w:b w:val="0"/>
          <w:bCs w:val="0"/>
          <w:color w:val="auto"/>
          <w:sz w:val="16"/>
          <w:szCs w:val="16"/>
        </w:rPr>
        <w:t>EMPRESA UNIÃO CASCAVEL DE T.T.LTDA.</w:t>
      </w:r>
    </w:p>
    <w:p w:rsidR="008F62C2" w:rsidRPr="00F454CF" w:rsidRDefault="008F62C2" w:rsidP="008F62C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INSTANCIA/TATE/SEFIN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FAZENDA PUBLICA ESTADUAL</w:t>
      </w:r>
    </w:p>
    <w:p w:rsidR="008F62C2" w:rsidRPr="00F454CF" w:rsidRDefault="008F62C2" w:rsidP="008F62C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97BF8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:rsidR="008F62C2" w:rsidRPr="00F454CF" w:rsidRDefault="008F62C2" w:rsidP="008F62C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="00297BF8">
        <w:rPr>
          <w:rFonts w:ascii="Arial" w:hAnsi="Arial" w:cs="Arial"/>
          <w:b w:val="0"/>
          <w:bCs w:val="0"/>
          <w:color w:val="auto"/>
          <w:sz w:val="16"/>
          <w:szCs w:val="16"/>
        </w:rPr>
        <w:t>: GILBERTO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8F62C2" w:rsidRPr="00F454CF" w:rsidRDefault="008F62C2" w:rsidP="008F62C2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ALCIR SERUDO MARINHO</w:t>
      </w:r>
    </w:p>
    <w:p w:rsidR="00E415C8" w:rsidRPr="00F454CF" w:rsidRDefault="00E415C8" w:rsidP="0016734C">
      <w:pPr>
        <w:tabs>
          <w:tab w:val="left" w:pos="2775"/>
        </w:tabs>
        <w:rPr>
          <w:rFonts w:ascii="Arial" w:hAnsi="Arial" w:cs="Arial"/>
          <w:color w:val="auto"/>
          <w:sz w:val="16"/>
          <w:szCs w:val="16"/>
        </w:rPr>
      </w:pPr>
    </w:p>
    <w:p w:rsidR="00297BF8" w:rsidRPr="00F454CF" w:rsidRDefault="00297BF8" w:rsidP="00297BF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20112930501477</w:t>
      </w:r>
    </w:p>
    <w:p w:rsidR="00297BF8" w:rsidRPr="00F454CF" w:rsidRDefault="00297BF8" w:rsidP="00297BF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DE OFICIO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N.º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098/15</w:t>
      </w:r>
    </w:p>
    <w:p w:rsidR="00297BF8" w:rsidRPr="00F454CF" w:rsidRDefault="00297BF8" w:rsidP="00297BF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FAZENDA PUBLICA ESTADUAL</w:t>
      </w:r>
    </w:p>
    <w:p w:rsidR="00297BF8" w:rsidRDefault="00297BF8" w:rsidP="00297BF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2ª INSTANCIA/TATE/SEFIN</w:t>
      </w:r>
    </w:p>
    <w:p w:rsidR="00297BF8" w:rsidRPr="00F454CF" w:rsidRDefault="00297BF8" w:rsidP="00297BF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ZOOM COM. E COMBUSTIVEIS LTDA</w:t>
      </w:r>
    </w:p>
    <w:p w:rsidR="00297BF8" w:rsidRPr="00F454CF" w:rsidRDefault="00297BF8" w:rsidP="00297BF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ANTONIO ROCHA GUESDES</w:t>
      </w:r>
    </w:p>
    <w:p w:rsidR="00297BF8" w:rsidRPr="00F454CF" w:rsidRDefault="00297BF8" w:rsidP="00297BF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="00B35FE7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CLEONIR 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E OUTROS</w:t>
      </w:r>
    </w:p>
    <w:p w:rsidR="00297BF8" w:rsidRDefault="00297BF8" w:rsidP="00297BF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ALCIR SERUDO MARINHO</w:t>
      </w:r>
    </w:p>
    <w:p w:rsidR="00B50ECE" w:rsidRDefault="00B50ECE" w:rsidP="00297BF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297BF8" w:rsidRPr="00F454CF" w:rsidRDefault="00297BF8" w:rsidP="00297BF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20153000109703</w:t>
      </w:r>
    </w:p>
    <w:p w:rsidR="00297BF8" w:rsidRPr="00F454CF" w:rsidRDefault="00297BF8" w:rsidP="00297BF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VOLUNTARIO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457/15</w:t>
      </w:r>
    </w:p>
    <w:p w:rsidR="00297BF8" w:rsidRPr="00F454CF" w:rsidRDefault="00297BF8" w:rsidP="00297BF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G. &amp; D. E COM. DE TECIDOS LTDA EPP </w:t>
      </w:r>
    </w:p>
    <w:p w:rsidR="00297BF8" w:rsidRPr="00F454CF" w:rsidRDefault="00297BF8" w:rsidP="00297BF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297BF8" w:rsidRPr="00F454CF" w:rsidRDefault="00297BF8" w:rsidP="00297BF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: ANTONIO ROCHA GUESDES</w:t>
      </w:r>
    </w:p>
    <w:p w:rsidR="00297BF8" w:rsidRPr="00F454CF" w:rsidRDefault="00297BF8" w:rsidP="00297BF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: JOSE LUIZ 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E OUTROS</w:t>
      </w:r>
    </w:p>
    <w:p w:rsidR="00297BF8" w:rsidRDefault="00297BF8" w:rsidP="00297BF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ALCIR SERUDO MARINHO</w:t>
      </w:r>
    </w:p>
    <w:p w:rsidR="00297BF8" w:rsidRPr="00F454CF" w:rsidRDefault="00297BF8" w:rsidP="00297BF8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C90330" w:rsidRPr="00F454CF" w:rsidRDefault="00C90330" w:rsidP="00297BF8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 xml:space="preserve">DIA : </w:t>
      </w:r>
      <w:r w:rsidR="007D0680">
        <w:rPr>
          <w:rFonts w:ascii="Arial" w:hAnsi="Arial" w:cs="Arial"/>
          <w:color w:val="auto"/>
          <w:sz w:val="16"/>
          <w:szCs w:val="16"/>
          <w:u w:val="single"/>
        </w:rPr>
        <w:t>12/06/17</w:t>
      </w:r>
    </w:p>
    <w:p w:rsidR="00C90330" w:rsidRPr="00F454CF" w:rsidRDefault="00C90330" w:rsidP="00C90330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625B7D" w:rsidRPr="00F454CF" w:rsidRDefault="00625B7D" w:rsidP="00C90330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F16799" w:rsidRPr="00F454CF" w:rsidRDefault="00F16799" w:rsidP="00F167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2</w:t>
      </w:r>
      <w:r w:rsidR="007D0680">
        <w:rPr>
          <w:rFonts w:ascii="Arial" w:hAnsi="Arial" w:cs="Arial"/>
          <w:b w:val="0"/>
          <w:bCs w:val="0"/>
          <w:color w:val="auto"/>
          <w:sz w:val="16"/>
          <w:szCs w:val="16"/>
        </w:rPr>
        <w:t>0102900103223</w:t>
      </w:r>
    </w:p>
    <w:p w:rsidR="00F16799" w:rsidRPr="00F454CF" w:rsidRDefault="00F16799" w:rsidP="00F167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VOLUNTARIO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7D0680">
        <w:rPr>
          <w:rFonts w:ascii="Arial" w:hAnsi="Arial" w:cs="Arial"/>
          <w:b w:val="0"/>
          <w:bCs w:val="0"/>
          <w:color w:val="auto"/>
          <w:sz w:val="16"/>
          <w:szCs w:val="16"/>
        </w:rPr>
        <w:t>815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/14</w:t>
      </w:r>
    </w:p>
    <w:p w:rsidR="00F16799" w:rsidRPr="00F454CF" w:rsidRDefault="00F16799" w:rsidP="00F167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D0680">
        <w:rPr>
          <w:rFonts w:ascii="Arial" w:hAnsi="Arial" w:cs="Arial"/>
          <w:b w:val="0"/>
          <w:bCs w:val="0"/>
          <w:color w:val="auto"/>
          <w:sz w:val="16"/>
          <w:szCs w:val="16"/>
        </w:rPr>
        <w:t>CIA DE BEBIDAS DAS AMERICAS - AMBEV</w:t>
      </w:r>
    </w:p>
    <w:p w:rsidR="00F16799" w:rsidRPr="00F454CF" w:rsidRDefault="00F16799" w:rsidP="00F167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F16799" w:rsidRPr="00F454CF" w:rsidRDefault="00F16799" w:rsidP="00F167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EFRAIN DE OLIVEIRA GRANO</w:t>
      </w:r>
    </w:p>
    <w:p w:rsidR="00F16799" w:rsidRPr="00F454CF" w:rsidRDefault="00F16799" w:rsidP="00F167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: C</w:t>
      </w:r>
      <w:r w:rsidR="007D0680">
        <w:rPr>
          <w:rFonts w:ascii="Arial" w:hAnsi="Arial" w:cs="Arial"/>
          <w:b w:val="0"/>
          <w:bCs w:val="0"/>
          <w:color w:val="auto"/>
          <w:sz w:val="16"/>
          <w:szCs w:val="16"/>
        </w:rPr>
        <w:t>LEONIR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E OUTROS</w:t>
      </w:r>
    </w:p>
    <w:p w:rsidR="00F16799" w:rsidRPr="00F454CF" w:rsidRDefault="00F16799" w:rsidP="00F16799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JONAS VIANA DE OLIVEIRA</w:t>
      </w:r>
    </w:p>
    <w:p w:rsidR="00C90330" w:rsidRPr="00F454CF" w:rsidRDefault="00C90330" w:rsidP="00C90330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F16799" w:rsidRPr="00F454CF" w:rsidRDefault="00F16799" w:rsidP="00F167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="004C1EDC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7D0680">
        <w:rPr>
          <w:rFonts w:ascii="Arial" w:hAnsi="Arial" w:cs="Arial"/>
          <w:b w:val="0"/>
          <w:bCs w:val="0"/>
          <w:color w:val="auto"/>
          <w:sz w:val="16"/>
          <w:szCs w:val="16"/>
        </w:rPr>
        <w:t>2</w:t>
      </w:r>
      <w:r w:rsidR="00C107F6">
        <w:rPr>
          <w:rFonts w:ascii="Arial" w:hAnsi="Arial" w:cs="Arial"/>
          <w:b w:val="0"/>
          <w:bCs w:val="0"/>
          <w:color w:val="auto"/>
          <w:sz w:val="16"/>
          <w:szCs w:val="16"/>
        </w:rPr>
        <w:t>0</w:t>
      </w:r>
      <w:r w:rsidR="007D0680">
        <w:rPr>
          <w:rFonts w:ascii="Arial" w:hAnsi="Arial" w:cs="Arial"/>
          <w:b w:val="0"/>
          <w:bCs w:val="0"/>
          <w:color w:val="auto"/>
          <w:sz w:val="16"/>
          <w:szCs w:val="16"/>
        </w:rPr>
        <w:t>133000400428</w:t>
      </w:r>
    </w:p>
    <w:p w:rsidR="00F16799" w:rsidRPr="00F454CF" w:rsidRDefault="00F16799" w:rsidP="00F167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VOLUNTARIO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7D0680">
        <w:rPr>
          <w:rFonts w:ascii="Arial" w:hAnsi="Arial" w:cs="Arial"/>
          <w:b w:val="0"/>
          <w:bCs w:val="0"/>
          <w:color w:val="auto"/>
          <w:sz w:val="16"/>
          <w:szCs w:val="16"/>
        </w:rPr>
        <w:t>953/14</w:t>
      </w:r>
    </w:p>
    <w:p w:rsidR="00F16799" w:rsidRPr="00F454CF" w:rsidRDefault="00F16799" w:rsidP="00F167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D0680">
        <w:rPr>
          <w:rFonts w:ascii="Arial" w:hAnsi="Arial" w:cs="Arial"/>
          <w:b w:val="0"/>
          <w:bCs w:val="0"/>
          <w:color w:val="auto"/>
          <w:sz w:val="16"/>
          <w:szCs w:val="16"/>
        </w:rPr>
        <w:t>BONIN RECAUCHUTADORA DE PNEUS LTDA EPP</w:t>
      </w:r>
    </w:p>
    <w:p w:rsidR="00F16799" w:rsidRPr="00F454CF" w:rsidRDefault="00F16799" w:rsidP="00F167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F16799" w:rsidRPr="00F454CF" w:rsidRDefault="00F16799" w:rsidP="00F167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D0680">
        <w:rPr>
          <w:rFonts w:ascii="Arial" w:hAnsi="Arial" w:cs="Arial"/>
          <w:b w:val="0"/>
          <w:bCs w:val="0"/>
          <w:color w:val="auto"/>
          <w:sz w:val="16"/>
          <w:szCs w:val="16"/>
        </w:rPr>
        <w:t>EFRAIN DE OLIVEIRA GRANO</w:t>
      </w:r>
    </w:p>
    <w:p w:rsidR="00F16799" w:rsidRPr="00F454CF" w:rsidRDefault="00F16799" w:rsidP="00F167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: </w:t>
      </w:r>
      <w:r w:rsidR="007D0680">
        <w:rPr>
          <w:rFonts w:ascii="Arial" w:hAnsi="Arial" w:cs="Arial"/>
          <w:b w:val="0"/>
          <w:bCs w:val="0"/>
          <w:color w:val="auto"/>
          <w:sz w:val="16"/>
          <w:szCs w:val="16"/>
        </w:rPr>
        <w:t>CAIO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F16799" w:rsidRPr="00F454CF" w:rsidRDefault="00F16799" w:rsidP="00F16799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JONAS VIANA DE OLIVEIRA</w:t>
      </w:r>
    </w:p>
    <w:p w:rsidR="00820C38" w:rsidRPr="00F454CF" w:rsidRDefault="005D172A" w:rsidP="00820C38">
      <w:pPr>
        <w:rPr>
          <w:rFonts w:ascii="Arial" w:hAnsi="Arial" w:cs="Arial"/>
          <w:b w:val="0"/>
          <w:color w:val="auto"/>
          <w:sz w:val="16"/>
          <w:szCs w:val="16"/>
        </w:rPr>
      </w:pPr>
      <w:r>
        <w:rPr>
          <w:rFonts w:ascii="Arial" w:hAnsi="Arial" w:cs="Arial"/>
          <w:b w:val="0"/>
          <w:color w:val="auto"/>
          <w:sz w:val="16"/>
          <w:szCs w:val="16"/>
        </w:rPr>
        <w:tab/>
      </w:r>
    </w:p>
    <w:p w:rsidR="007D0680" w:rsidRPr="00F454CF" w:rsidRDefault="007D0680" w:rsidP="007D068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20083000100004</w:t>
      </w:r>
    </w:p>
    <w:p w:rsidR="007D0680" w:rsidRPr="00F454CF" w:rsidRDefault="007D0680" w:rsidP="007D068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VOLUNTARIO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694/14</w:t>
      </w:r>
    </w:p>
    <w:p w:rsidR="007D0680" w:rsidRPr="00F454CF" w:rsidRDefault="007D0680" w:rsidP="007D068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EXPRESSO MAIA LTDA</w:t>
      </w:r>
    </w:p>
    <w:p w:rsidR="007D0680" w:rsidRPr="00F454CF" w:rsidRDefault="007D0680" w:rsidP="007D068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7D0680" w:rsidRPr="00F454CF" w:rsidRDefault="007D0680" w:rsidP="007D068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RUSSELY RUSSELAKIS DE OLIVEIRA</w:t>
      </w:r>
    </w:p>
    <w:p w:rsidR="007D0680" w:rsidRPr="00F454CF" w:rsidRDefault="007D0680" w:rsidP="007D068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: RENATO MARCOLIN</w:t>
      </w:r>
    </w:p>
    <w:p w:rsidR="007D0680" w:rsidRPr="00F454CF" w:rsidRDefault="007D0680" w:rsidP="007D0680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JONAS VIANA DE OLIVEIRA</w:t>
      </w:r>
    </w:p>
    <w:p w:rsidR="008F4D78" w:rsidRDefault="008F4D78" w:rsidP="00907CC3">
      <w:pPr>
        <w:rPr>
          <w:rFonts w:ascii="Arial" w:hAnsi="Arial" w:cs="Arial"/>
          <w:color w:val="auto"/>
          <w:sz w:val="16"/>
          <w:szCs w:val="16"/>
        </w:rPr>
      </w:pPr>
    </w:p>
    <w:p w:rsidR="007D0680" w:rsidRPr="00F454CF" w:rsidRDefault="007D0680" w:rsidP="007D068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="0029535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20083000100003</w:t>
      </w:r>
    </w:p>
    <w:p w:rsidR="007D0680" w:rsidRPr="00F454CF" w:rsidRDefault="007D0680" w:rsidP="007D068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VOLUNTARIO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695/14</w:t>
      </w:r>
    </w:p>
    <w:p w:rsidR="007D0680" w:rsidRPr="00F454CF" w:rsidRDefault="007D0680" w:rsidP="007D068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EXPRESSO MAIA LTDA</w:t>
      </w:r>
    </w:p>
    <w:p w:rsidR="007D0680" w:rsidRPr="00F454CF" w:rsidRDefault="007D0680" w:rsidP="007D068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7D0680" w:rsidRPr="00F454CF" w:rsidRDefault="007D0680" w:rsidP="007D068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RUSSELY RUSSELAKIS DE OLIVEIRA</w:t>
      </w:r>
    </w:p>
    <w:p w:rsidR="007D0680" w:rsidRPr="00F454CF" w:rsidRDefault="007D0680" w:rsidP="007D068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: RENATO MARCOLIN</w:t>
      </w:r>
    </w:p>
    <w:p w:rsidR="007D0680" w:rsidRPr="00F454CF" w:rsidRDefault="007D0680" w:rsidP="007D0680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JONAS VIANA DE OLIVEIRA</w:t>
      </w:r>
    </w:p>
    <w:p w:rsidR="007D0680" w:rsidRPr="00F454CF" w:rsidRDefault="007D0680" w:rsidP="00907CC3">
      <w:pPr>
        <w:rPr>
          <w:rFonts w:ascii="Arial" w:hAnsi="Arial" w:cs="Arial"/>
          <w:color w:val="auto"/>
          <w:sz w:val="16"/>
          <w:szCs w:val="16"/>
        </w:rPr>
      </w:pPr>
    </w:p>
    <w:p w:rsidR="00A74EA9" w:rsidRPr="00F454CF" w:rsidRDefault="00A74EA9" w:rsidP="00A74EA9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 xml:space="preserve">DIA : </w:t>
      </w:r>
      <w:r w:rsidR="0006080E">
        <w:rPr>
          <w:rFonts w:ascii="Arial" w:hAnsi="Arial" w:cs="Arial"/>
          <w:color w:val="auto"/>
          <w:sz w:val="16"/>
          <w:szCs w:val="16"/>
          <w:u w:val="single"/>
        </w:rPr>
        <w:t>14/06</w:t>
      </w:r>
      <w:r w:rsidR="003A30E7" w:rsidRPr="00F454CF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Pr="00F454CF">
        <w:rPr>
          <w:rFonts w:ascii="Arial" w:hAnsi="Arial" w:cs="Arial"/>
          <w:color w:val="auto"/>
          <w:sz w:val="16"/>
          <w:szCs w:val="16"/>
          <w:u w:val="single"/>
        </w:rPr>
        <w:t>17</w:t>
      </w:r>
    </w:p>
    <w:p w:rsidR="00A74EA9" w:rsidRPr="00F454CF" w:rsidRDefault="00A74EA9" w:rsidP="00A74EA9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A74EA9" w:rsidRPr="00F454CF" w:rsidRDefault="00A74EA9" w:rsidP="00A74EA9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06080E" w:rsidRPr="00F454CF" w:rsidRDefault="0006080E" w:rsidP="0006080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="0029535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20082704400034</w:t>
      </w:r>
    </w:p>
    <w:p w:rsidR="0006080E" w:rsidRPr="00F454CF" w:rsidRDefault="0006080E" w:rsidP="0006080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VOLUNTARIO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534/13</w:t>
      </w:r>
    </w:p>
    <w:p w:rsidR="0006080E" w:rsidRPr="00F454CF" w:rsidRDefault="0006080E" w:rsidP="0006080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AUTO POSTO DELARCO LTDA - EPP</w:t>
      </w:r>
    </w:p>
    <w:p w:rsidR="0006080E" w:rsidRPr="00F454CF" w:rsidRDefault="0006080E" w:rsidP="0006080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06080E" w:rsidRPr="00F454CF" w:rsidRDefault="0006080E" w:rsidP="0006080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:rsidR="0006080E" w:rsidRPr="00F454CF" w:rsidRDefault="0006080E" w:rsidP="0006080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: GENIVAL MARQUES</w:t>
      </w:r>
    </w:p>
    <w:p w:rsidR="0006080E" w:rsidRPr="00F454CF" w:rsidRDefault="0006080E" w:rsidP="0006080E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JONAS VIANA DE OLIVEIRA</w:t>
      </w:r>
    </w:p>
    <w:p w:rsidR="00A2571A" w:rsidRDefault="00A2571A" w:rsidP="00A2571A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06080E" w:rsidRPr="00F454CF" w:rsidRDefault="0006080E" w:rsidP="0006080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="0029535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20062700101164</w:t>
      </w:r>
    </w:p>
    <w:p w:rsidR="0006080E" w:rsidRPr="00F454CF" w:rsidRDefault="0006080E" w:rsidP="0006080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VOLUNTARIO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664/11</w:t>
      </w:r>
    </w:p>
    <w:p w:rsidR="0006080E" w:rsidRPr="00F454CF" w:rsidRDefault="0006080E" w:rsidP="0006080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CATARINESE COM. DE MAT. DE CONSTRUÇÃO LTDA</w:t>
      </w:r>
    </w:p>
    <w:p w:rsidR="0006080E" w:rsidRPr="00F454CF" w:rsidRDefault="0006080E" w:rsidP="0006080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06080E" w:rsidRPr="00F454CF" w:rsidRDefault="0006080E" w:rsidP="0006080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:rsidR="0006080E" w:rsidRPr="00F454CF" w:rsidRDefault="0006080E" w:rsidP="0006080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: MAURO GANARRA</w:t>
      </w:r>
    </w:p>
    <w:p w:rsidR="0006080E" w:rsidRPr="00F454CF" w:rsidRDefault="0006080E" w:rsidP="0006080E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JONAS VIANA DE OLIVEIRA</w:t>
      </w:r>
    </w:p>
    <w:p w:rsidR="0006080E" w:rsidRDefault="0006080E" w:rsidP="00BD28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D28FE" w:rsidRPr="00F454CF" w:rsidRDefault="00BD28FE" w:rsidP="00BD28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="0029535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06080E">
        <w:rPr>
          <w:rFonts w:ascii="Arial" w:hAnsi="Arial" w:cs="Arial"/>
          <w:b w:val="0"/>
          <w:bCs w:val="0"/>
          <w:color w:val="auto"/>
          <w:sz w:val="16"/>
          <w:szCs w:val="16"/>
        </w:rPr>
        <w:t>03-038087-3</w:t>
      </w:r>
    </w:p>
    <w:p w:rsidR="00BD28FE" w:rsidRPr="00F454CF" w:rsidRDefault="00BD28FE" w:rsidP="00BD28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N.º </w:t>
      </w:r>
      <w:r w:rsidR="0006080E">
        <w:rPr>
          <w:rFonts w:ascii="Arial" w:hAnsi="Arial" w:cs="Arial"/>
          <w:b w:val="0"/>
          <w:bCs w:val="0"/>
          <w:color w:val="auto"/>
          <w:sz w:val="16"/>
          <w:szCs w:val="16"/>
        </w:rPr>
        <w:t>377/11</w:t>
      </w:r>
    </w:p>
    <w:p w:rsidR="00BD28FE" w:rsidRPr="00F454CF" w:rsidRDefault="00BD28FE" w:rsidP="00BD28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BD28FE" w:rsidRPr="00F454CF" w:rsidRDefault="00BD28FE" w:rsidP="00BD28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INSTANCIA/TATE/SEFIN</w:t>
      </w:r>
    </w:p>
    <w:p w:rsidR="00BD28FE" w:rsidRPr="00F454CF" w:rsidRDefault="00BD28FE" w:rsidP="00BD28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="0006080E">
        <w:rPr>
          <w:rFonts w:ascii="Arial" w:hAnsi="Arial" w:cs="Arial"/>
          <w:b w:val="0"/>
          <w:bCs w:val="0"/>
          <w:color w:val="auto"/>
          <w:sz w:val="16"/>
          <w:szCs w:val="16"/>
        </w:rPr>
        <w:t>: TRANSM</w:t>
      </w:r>
      <w:r w:rsidR="004C1EDC">
        <w:rPr>
          <w:rFonts w:ascii="Arial" w:hAnsi="Arial" w:cs="Arial"/>
          <w:b w:val="0"/>
          <w:bCs w:val="0"/>
          <w:color w:val="auto"/>
          <w:sz w:val="16"/>
          <w:szCs w:val="16"/>
        </w:rPr>
        <w:t>ADEIRA TRANSP. COM. DE MADEIRAS</w:t>
      </w:r>
    </w:p>
    <w:p w:rsidR="00BD28FE" w:rsidRPr="00F454CF" w:rsidRDefault="00BD28FE" w:rsidP="00BD28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6080E">
        <w:rPr>
          <w:rFonts w:ascii="Arial" w:hAnsi="Arial" w:cs="Arial"/>
          <w:b w:val="0"/>
          <w:bCs w:val="0"/>
          <w:color w:val="auto"/>
          <w:sz w:val="16"/>
          <w:szCs w:val="16"/>
        </w:rPr>
        <w:t>ANTONIO ROCHA GUESDES</w:t>
      </w:r>
    </w:p>
    <w:p w:rsidR="00BD28FE" w:rsidRPr="00F454CF" w:rsidRDefault="00BD28FE" w:rsidP="00BD28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: </w:t>
      </w:r>
      <w:r w:rsidR="0006080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NILTON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E OUTROS </w:t>
      </w:r>
    </w:p>
    <w:p w:rsidR="00BD28FE" w:rsidRDefault="00BD28FE" w:rsidP="00BD28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JONAS VIANA DE OLIVEIRA</w:t>
      </w:r>
    </w:p>
    <w:p w:rsidR="0006080E" w:rsidRDefault="0006080E" w:rsidP="00BD28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06080E" w:rsidRPr="00F454CF" w:rsidRDefault="0006080E" w:rsidP="0006080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20082900300388</w:t>
      </w:r>
    </w:p>
    <w:p w:rsidR="0006080E" w:rsidRPr="00F454CF" w:rsidRDefault="0006080E" w:rsidP="0006080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N.º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580/13</w:t>
      </w:r>
    </w:p>
    <w:p w:rsidR="0006080E" w:rsidRPr="00F454CF" w:rsidRDefault="0006080E" w:rsidP="0006080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06080E" w:rsidRPr="00F454CF" w:rsidRDefault="0006080E" w:rsidP="0006080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INSTANCIA/TATE/SEFIN</w:t>
      </w:r>
    </w:p>
    <w:p w:rsidR="0006080E" w:rsidRPr="00F454CF" w:rsidRDefault="0006080E" w:rsidP="0006080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: I. R. COSTA T</w:t>
      </w:r>
      <w:r w:rsidR="004C1EDC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R</w:t>
      </w:r>
      <w:r w:rsidR="004C1EDC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R</w:t>
      </w:r>
    </w:p>
    <w:p w:rsidR="0006080E" w:rsidRPr="00F454CF" w:rsidRDefault="0006080E" w:rsidP="0006080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ANTONIO ROCHA GUESDES</w:t>
      </w:r>
    </w:p>
    <w:p w:rsidR="0006080E" w:rsidRPr="00F454CF" w:rsidRDefault="0006080E" w:rsidP="0006080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: MARIA EZEQUIEL </w:t>
      </w:r>
    </w:p>
    <w:p w:rsidR="0006080E" w:rsidRPr="00F454CF" w:rsidRDefault="0006080E" w:rsidP="0006080E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JONAS VIANA DE OLIVEIRA</w:t>
      </w:r>
    </w:p>
    <w:p w:rsidR="0006080E" w:rsidRPr="00F454CF" w:rsidRDefault="0006080E" w:rsidP="00BD28FE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0D604C" w:rsidRDefault="000D604C" w:rsidP="00A2571A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B50ECE" w:rsidRPr="00F454CF" w:rsidRDefault="00B50ECE" w:rsidP="00A2571A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6E317B" w:rsidRPr="00F454CF" w:rsidRDefault="006E317B" w:rsidP="006E317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lastRenderedPageBreak/>
        <w:t xml:space="preserve">DIA : </w:t>
      </w:r>
      <w:r w:rsidR="0006080E">
        <w:rPr>
          <w:rFonts w:ascii="Arial" w:hAnsi="Arial" w:cs="Arial"/>
          <w:color w:val="auto"/>
          <w:sz w:val="16"/>
          <w:szCs w:val="16"/>
          <w:u w:val="single"/>
        </w:rPr>
        <w:t>19/06/17</w:t>
      </w:r>
    </w:p>
    <w:p w:rsidR="006E317B" w:rsidRPr="00F454CF" w:rsidRDefault="006E317B" w:rsidP="006E317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0D604C" w:rsidRDefault="000D604C" w:rsidP="001D556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003D12" w:rsidRPr="004C1EDC" w:rsidRDefault="00003D12" w:rsidP="00003D1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</w:t>
      </w:r>
      <w:r w:rsidR="001F731A"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0102900102924</w:t>
      </w:r>
    </w:p>
    <w:p w:rsidR="00003D12" w:rsidRPr="004C1EDC" w:rsidRDefault="00003D12" w:rsidP="00003D1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06080E"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642/14</w:t>
      </w:r>
    </w:p>
    <w:p w:rsidR="00003D12" w:rsidRPr="004C1EDC" w:rsidRDefault="00003D12" w:rsidP="00003D1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F6F23"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COMPANHIA</w:t>
      </w:r>
      <w:r w:rsidR="0006080E"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DE BEBIDAS DAS AMERICAS - AMBEV</w:t>
      </w:r>
    </w:p>
    <w:p w:rsidR="00003D12" w:rsidRPr="004C1EDC" w:rsidRDefault="00003D12" w:rsidP="00003D1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003D12" w:rsidRPr="004C1EDC" w:rsidRDefault="00003D12" w:rsidP="00003D1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6080E"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EFRAIN DE OLIVEIRA GRANO</w:t>
      </w:r>
    </w:p>
    <w:p w:rsidR="00003D12" w:rsidRPr="004C1EDC" w:rsidRDefault="00003D12" w:rsidP="00003D1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958E4"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CLEONIR 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E OUTROS</w:t>
      </w:r>
    </w:p>
    <w:p w:rsidR="001958E4" w:rsidRPr="004C1EDC" w:rsidRDefault="00003D12" w:rsidP="001958E4">
      <w:pPr>
        <w:rPr>
          <w:rFonts w:ascii="Arial" w:hAnsi="Arial" w:cs="Arial"/>
          <w:b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F6F23"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ALCIR CERUDO MARINHO</w:t>
      </w:r>
    </w:p>
    <w:p w:rsidR="00003D12" w:rsidRPr="004C1EDC" w:rsidRDefault="00003D12" w:rsidP="00003D12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06080E" w:rsidRPr="004C1EDC" w:rsidRDefault="0006080E" w:rsidP="0006080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02-023019-7</w:t>
      </w:r>
    </w:p>
    <w:p w:rsidR="0006080E" w:rsidRPr="004C1EDC" w:rsidRDefault="0006080E" w:rsidP="0006080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N.º 183/13</w:t>
      </w:r>
    </w:p>
    <w:p w:rsidR="0006080E" w:rsidRPr="004C1EDC" w:rsidRDefault="0006080E" w:rsidP="0006080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06080E" w:rsidRPr="004C1EDC" w:rsidRDefault="0006080E" w:rsidP="0006080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INSTANCIA/TATE/SEFIN</w:t>
      </w:r>
    </w:p>
    <w:p w:rsidR="0006080E" w:rsidRPr="004C1EDC" w:rsidRDefault="0006080E" w:rsidP="0006080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RONDOMOTOS LTDA</w:t>
      </w:r>
    </w:p>
    <w:p w:rsidR="0006080E" w:rsidRPr="004C1EDC" w:rsidRDefault="0006080E" w:rsidP="0006080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B472B"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:rsidR="0006080E" w:rsidRPr="004C1EDC" w:rsidRDefault="0006080E" w:rsidP="0006080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B472B"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GILBERTO E OUTROS</w:t>
      </w:r>
    </w:p>
    <w:p w:rsidR="0006080E" w:rsidRPr="004C1EDC" w:rsidRDefault="0006080E" w:rsidP="0006080E">
      <w:pPr>
        <w:rPr>
          <w:rFonts w:ascii="Arial" w:hAnsi="Arial" w:cs="Arial"/>
          <w:b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B472B"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ALCIR CERUDO MARINHO</w:t>
      </w:r>
    </w:p>
    <w:p w:rsidR="003653E9" w:rsidRPr="004C1EDC" w:rsidRDefault="003653E9" w:rsidP="003653E9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985010" w:rsidRPr="004C1EDC" w:rsidRDefault="00985010" w:rsidP="0098501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="00B06D4C"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EB472B"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04-022577-8</w:t>
      </w:r>
    </w:p>
    <w:p w:rsidR="00985010" w:rsidRPr="004C1EDC" w:rsidRDefault="00985010" w:rsidP="0098501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N.º </w:t>
      </w:r>
      <w:r w:rsidR="00EB472B"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160/12</w:t>
      </w:r>
    </w:p>
    <w:p w:rsidR="00985010" w:rsidRPr="004C1EDC" w:rsidRDefault="00985010" w:rsidP="0098501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985010" w:rsidRPr="004C1EDC" w:rsidRDefault="00985010" w:rsidP="0098501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INSTANCIA/TATE/SEFIN</w:t>
      </w:r>
    </w:p>
    <w:p w:rsidR="00985010" w:rsidRPr="004C1EDC" w:rsidRDefault="00985010" w:rsidP="0098501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B472B"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V. A. VICENTE </w:t>
      </w:r>
    </w:p>
    <w:p w:rsidR="00985010" w:rsidRPr="004C1EDC" w:rsidRDefault="00985010" w:rsidP="0098501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B472B"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ANTONIO ROCHA GUEDES</w:t>
      </w:r>
    </w:p>
    <w:p w:rsidR="00985010" w:rsidRPr="004C1EDC" w:rsidRDefault="00985010" w:rsidP="0098501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="009435AA"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ANTONIO </w:t>
      </w:r>
      <w:r w:rsidR="004F6F23"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VIEIRA</w:t>
      </w:r>
      <w:r w:rsidR="001958E4"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</w:p>
    <w:p w:rsidR="001958E4" w:rsidRPr="004C1EDC" w:rsidRDefault="00985010" w:rsidP="001958E4">
      <w:pPr>
        <w:rPr>
          <w:rFonts w:ascii="Arial" w:hAnsi="Arial" w:cs="Arial"/>
          <w:b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958E4"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JONAS VIANA DE OLIVEIRA</w:t>
      </w:r>
    </w:p>
    <w:p w:rsidR="00985010" w:rsidRPr="004C1EDC" w:rsidRDefault="00985010" w:rsidP="00985010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EB472B" w:rsidRPr="004C1EDC" w:rsidRDefault="00EB472B" w:rsidP="00EB472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="00B06D4C"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20082905000015</w:t>
      </w:r>
    </w:p>
    <w:p w:rsidR="00EB472B" w:rsidRPr="004C1EDC" w:rsidRDefault="00EB472B" w:rsidP="00EB472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N.º 067/14</w:t>
      </w:r>
    </w:p>
    <w:p w:rsidR="00EB472B" w:rsidRPr="004C1EDC" w:rsidRDefault="00EB472B" w:rsidP="00EB472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EB472B" w:rsidRPr="004C1EDC" w:rsidRDefault="00EB472B" w:rsidP="00EB472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INSTANCIA/TATE/SEFIN</w:t>
      </w:r>
    </w:p>
    <w:p w:rsidR="00EB472B" w:rsidRPr="004C1EDC" w:rsidRDefault="00EB472B" w:rsidP="00EB472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IND</w:t>
      </w:r>
      <w:r w:rsidR="004C1EDC"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ÚSTRIA E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COM. DE MADEIRAS E TRANSP</w:t>
      </w:r>
      <w:r w:rsidR="004C1EDC"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ORTE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IPÊ LTDA </w:t>
      </w:r>
    </w:p>
    <w:p w:rsidR="00EB472B" w:rsidRPr="004C1EDC" w:rsidRDefault="00EB472B" w:rsidP="00EB472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RUSSELY RUSSELAKIS DE OLIVEIRA</w:t>
      </w:r>
    </w:p>
    <w:p w:rsidR="00EB472B" w:rsidRPr="004C1EDC" w:rsidRDefault="00EB472B" w:rsidP="00EB472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="00963FD4"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ROGERIO E OUTROS</w:t>
      </w:r>
    </w:p>
    <w:p w:rsidR="00EB472B" w:rsidRPr="00F454CF" w:rsidRDefault="00EB472B" w:rsidP="00EB472B">
      <w:pPr>
        <w:rPr>
          <w:rFonts w:ascii="Arial" w:hAnsi="Arial" w:cs="Arial"/>
          <w:b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JONAS VIANA DE OLIVEIRA</w:t>
      </w:r>
    </w:p>
    <w:p w:rsidR="00EB472B" w:rsidRDefault="00EB472B" w:rsidP="00985010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1F731A" w:rsidRPr="00F454CF" w:rsidRDefault="001F731A" w:rsidP="001F731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 xml:space="preserve">DIA : </w:t>
      </w:r>
      <w:r>
        <w:rPr>
          <w:rFonts w:ascii="Arial" w:hAnsi="Arial" w:cs="Arial"/>
          <w:color w:val="auto"/>
          <w:sz w:val="16"/>
          <w:szCs w:val="16"/>
          <w:u w:val="single"/>
        </w:rPr>
        <w:t>21/06/17</w:t>
      </w:r>
    </w:p>
    <w:p w:rsidR="001F731A" w:rsidRPr="00F454CF" w:rsidRDefault="001F731A" w:rsidP="001F731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1F731A" w:rsidRDefault="001F731A" w:rsidP="001F731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1F731A" w:rsidRPr="00F454CF" w:rsidRDefault="001F731A" w:rsidP="001F731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20082900100961</w:t>
      </w:r>
    </w:p>
    <w:p w:rsidR="001F731A" w:rsidRPr="00F454CF" w:rsidRDefault="001F731A" w:rsidP="001F731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2263/08</w:t>
      </w:r>
    </w:p>
    <w:p w:rsidR="001F731A" w:rsidRPr="00F454CF" w:rsidRDefault="001F731A" w:rsidP="001F731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C5504">
        <w:rPr>
          <w:rFonts w:ascii="Arial" w:hAnsi="Arial" w:cs="Arial"/>
          <w:b w:val="0"/>
          <w:bCs w:val="0"/>
          <w:color w:val="auto"/>
          <w:sz w:val="16"/>
          <w:szCs w:val="16"/>
        </w:rPr>
        <w:t>ENGECOM ENG. E COM. E IND. LTDA</w:t>
      </w:r>
    </w:p>
    <w:p w:rsidR="001F731A" w:rsidRPr="00F454CF" w:rsidRDefault="001F731A" w:rsidP="001F731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0C5504" w:rsidRDefault="001F731A" w:rsidP="001F731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C5504">
        <w:rPr>
          <w:rFonts w:ascii="Arial" w:hAnsi="Arial" w:cs="Arial"/>
          <w:b w:val="0"/>
          <w:bCs w:val="0"/>
          <w:color w:val="auto"/>
          <w:sz w:val="16"/>
          <w:szCs w:val="16"/>
        </w:rPr>
        <w:t>RUSSELY RUSSELAKIS DE OLIVEIRA</w:t>
      </w:r>
    </w:p>
    <w:p w:rsidR="001F731A" w:rsidRPr="00F454CF" w:rsidRDefault="001F731A" w:rsidP="001F731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C5504">
        <w:rPr>
          <w:rFonts w:ascii="Arial" w:hAnsi="Arial" w:cs="Arial"/>
          <w:b w:val="0"/>
          <w:bCs w:val="0"/>
          <w:color w:val="auto"/>
          <w:sz w:val="16"/>
          <w:szCs w:val="16"/>
        </w:rPr>
        <w:t>SARA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E OUTROS</w:t>
      </w:r>
    </w:p>
    <w:p w:rsidR="001F731A" w:rsidRPr="00F454CF" w:rsidRDefault="001F731A" w:rsidP="001F731A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C5504">
        <w:rPr>
          <w:rFonts w:ascii="Arial" w:hAnsi="Arial" w:cs="Arial"/>
          <w:b w:val="0"/>
          <w:bCs w:val="0"/>
          <w:color w:val="auto"/>
          <w:sz w:val="16"/>
          <w:szCs w:val="16"/>
        </w:rPr>
        <w:t>ALCIR SERUDO MARINHO</w:t>
      </w:r>
    </w:p>
    <w:p w:rsidR="001F731A" w:rsidRPr="00F454CF" w:rsidRDefault="001F731A" w:rsidP="001F731A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1F731A" w:rsidRPr="00F454CF" w:rsidRDefault="001F731A" w:rsidP="001F731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="00B06D4C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0C5504">
        <w:rPr>
          <w:rFonts w:ascii="Arial" w:hAnsi="Arial" w:cs="Arial"/>
          <w:b w:val="0"/>
          <w:bCs w:val="0"/>
          <w:color w:val="auto"/>
          <w:sz w:val="16"/>
          <w:szCs w:val="16"/>
        </w:rPr>
        <w:t>01-013986-4</w:t>
      </w:r>
    </w:p>
    <w:p w:rsidR="001F731A" w:rsidRPr="00F454CF" w:rsidRDefault="001F731A" w:rsidP="001F731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N.º </w:t>
      </w:r>
      <w:r w:rsidR="000C5504">
        <w:rPr>
          <w:rFonts w:ascii="Arial" w:hAnsi="Arial" w:cs="Arial"/>
          <w:b w:val="0"/>
          <w:bCs w:val="0"/>
          <w:color w:val="auto"/>
          <w:sz w:val="16"/>
          <w:szCs w:val="16"/>
        </w:rPr>
        <w:t>249/11</w:t>
      </w:r>
    </w:p>
    <w:p w:rsidR="001F731A" w:rsidRPr="00F454CF" w:rsidRDefault="001F731A" w:rsidP="001F731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1F731A" w:rsidRPr="00F454CF" w:rsidRDefault="001F731A" w:rsidP="001F731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INSTANCIA/TATE/SEFIN</w:t>
      </w:r>
    </w:p>
    <w:p w:rsidR="001F731A" w:rsidRPr="00F454CF" w:rsidRDefault="001F731A" w:rsidP="001F731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: </w:t>
      </w:r>
      <w:r w:rsidR="000C5504">
        <w:rPr>
          <w:rFonts w:ascii="Arial" w:hAnsi="Arial" w:cs="Arial"/>
          <w:b w:val="0"/>
          <w:bCs w:val="0"/>
          <w:color w:val="auto"/>
          <w:sz w:val="16"/>
          <w:szCs w:val="16"/>
        </w:rPr>
        <w:t>V. DE ASSIS E CIA LTDA</w:t>
      </w:r>
    </w:p>
    <w:p w:rsidR="001F731A" w:rsidRPr="00F454CF" w:rsidRDefault="001F731A" w:rsidP="001F731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C5504">
        <w:rPr>
          <w:rFonts w:ascii="Arial" w:hAnsi="Arial" w:cs="Arial"/>
          <w:b w:val="0"/>
          <w:bCs w:val="0"/>
          <w:color w:val="auto"/>
          <w:sz w:val="16"/>
          <w:szCs w:val="16"/>
        </w:rPr>
        <w:t>ANTONIO ROCHA GUEDES</w:t>
      </w:r>
    </w:p>
    <w:p w:rsidR="001F731A" w:rsidRPr="00F454CF" w:rsidRDefault="001F731A" w:rsidP="001F731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: </w:t>
      </w:r>
      <w:r w:rsidR="000C550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ALEXANDRE </w:t>
      </w:r>
      <w:r w:rsidR="009435AA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A. F. DE </w:t>
      </w:r>
      <w:r w:rsidR="000C5504">
        <w:rPr>
          <w:rFonts w:ascii="Arial" w:hAnsi="Arial" w:cs="Arial"/>
          <w:b w:val="0"/>
          <w:bCs w:val="0"/>
          <w:color w:val="auto"/>
          <w:sz w:val="16"/>
          <w:szCs w:val="16"/>
        </w:rPr>
        <w:t>FARIAS</w:t>
      </w:r>
    </w:p>
    <w:p w:rsidR="001F731A" w:rsidRPr="00F454CF" w:rsidRDefault="001F731A" w:rsidP="001F731A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ALCIR CERUDO MARINHO</w:t>
      </w:r>
    </w:p>
    <w:p w:rsidR="00E63430" w:rsidRDefault="00E63430" w:rsidP="001F731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1F731A" w:rsidRPr="00F454CF" w:rsidRDefault="001F731A" w:rsidP="001F731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="00B06D4C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0C5504">
        <w:rPr>
          <w:rFonts w:ascii="Arial" w:hAnsi="Arial" w:cs="Arial"/>
          <w:b w:val="0"/>
          <w:bCs w:val="0"/>
          <w:color w:val="auto"/>
          <w:sz w:val="16"/>
          <w:szCs w:val="16"/>
        </w:rPr>
        <w:t>20112900101254</w:t>
      </w:r>
    </w:p>
    <w:p w:rsidR="001F731A" w:rsidRPr="00F454CF" w:rsidRDefault="001F731A" w:rsidP="001F731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N.º </w:t>
      </w:r>
      <w:r w:rsidR="000C5504">
        <w:rPr>
          <w:rFonts w:ascii="Arial" w:hAnsi="Arial" w:cs="Arial"/>
          <w:b w:val="0"/>
          <w:bCs w:val="0"/>
          <w:color w:val="auto"/>
          <w:sz w:val="16"/>
          <w:szCs w:val="16"/>
        </w:rPr>
        <w:t>186/16</w:t>
      </w:r>
    </w:p>
    <w:p w:rsidR="001F731A" w:rsidRPr="00F454CF" w:rsidRDefault="001F731A" w:rsidP="001F731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1F731A" w:rsidRPr="00F454CF" w:rsidRDefault="001F731A" w:rsidP="001F731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INSTANCIA/TATE/SEFIN</w:t>
      </w:r>
    </w:p>
    <w:p w:rsidR="001F731A" w:rsidRPr="00F454CF" w:rsidRDefault="001F731A" w:rsidP="001F731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C5504">
        <w:rPr>
          <w:rFonts w:ascii="Arial" w:hAnsi="Arial" w:cs="Arial"/>
          <w:b w:val="0"/>
          <w:bCs w:val="0"/>
          <w:color w:val="auto"/>
          <w:sz w:val="16"/>
          <w:szCs w:val="16"/>
        </w:rPr>
        <w:t>MADEL MADEIRAS LAMINADAS LTDA-EPP</w:t>
      </w:r>
    </w:p>
    <w:p w:rsidR="001F731A" w:rsidRPr="00F454CF" w:rsidRDefault="001F731A" w:rsidP="001F731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C5504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:rsidR="001F731A" w:rsidRPr="00F454CF" w:rsidRDefault="001F731A" w:rsidP="001F731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="000C550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RUI ALVEZ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E OUTROS</w:t>
      </w:r>
    </w:p>
    <w:p w:rsidR="001F731A" w:rsidRDefault="001F731A" w:rsidP="001F731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JONAS VIANA DE OLIVEIRA</w:t>
      </w:r>
    </w:p>
    <w:p w:rsidR="000C5504" w:rsidRPr="00F454CF" w:rsidRDefault="000C5504" w:rsidP="001F731A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0C5504" w:rsidRPr="00F454CF" w:rsidRDefault="000C5504" w:rsidP="000C550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20142700600049</w:t>
      </w:r>
    </w:p>
    <w:p w:rsidR="000C5504" w:rsidRPr="00F454CF" w:rsidRDefault="000C5504" w:rsidP="000C550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479/15</w:t>
      </w:r>
    </w:p>
    <w:p w:rsidR="000C5504" w:rsidRPr="00F454CF" w:rsidRDefault="000C5504" w:rsidP="000C550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COOP. DOS FUND. DE CASSITERITA DA AMÂZONIA</w:t>
      </w:r>
    </w:p>
    <w:p w:rsidR="000C5504" w:rsidRPr="00F454CF" w:rsidRDefault="000C5504" w:rsidP="000C550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0C5504" w:rsidRDefault="000C5504" w:rsidP="000C550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EFRAIN DE OLIVEIRA GRANO</w:t>
      </w:r>
    </w:p>
    <w:p w:rsidR="000C5504" w:rsidRPr="00F454CF" w:rsidRDefault="00B06D4C" w:rsidP="000C550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DIOGO CORREA</w:t>
      </w:r>
      <w:r w:rsidR="000C550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0C5504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E OUTROS</w:t>
      </w:r>
    </w:p>
    <w:p w:rsidR="00EB472B" w:rsidRDefault="000C5504" w:rsidP="000C5504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JONAS VIANA DE OLIVEIRA</w:t>
      </w:r>
    </w:p>
    <w:p w:rsidR="000C5504" w:rsidRDefault="000C5504" w:rsidP="00985010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6173DD" w:rsidRPr="00F454CF" w:rsidRDefault="006173DD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>2ª CÂMARA</w:t>
      </w:r>
    </w:p>
    <w:p w:rsidR="003170F4" w:rsidRPr="00F454CF" w:rsidRDefault="003170F4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9E04F6" w:rsidRPr="00F454CF" w:rsidRDefault="009E04F6" w:rsidP="009E04F6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 xml:space="preserve">DIA : </w:t>
      </w:r>
      <w:r w:rsidR="00B06D4C">
        <w:rPr>
          <w:rFonts w:ascii="Arial" w:hAnsi="Arial" w:cs="Arial"/>
          <w:color w:val="auto"/>
          <w:sz w:val="16"/>
          <w:szCs w:val="16"/>
          <w:u w:val="single"/>
        </w:rPr>
        <w:t>06/06/2017</w:t>
      </w:r>
    </w:p>
    <w:p w:rsidR="009E04F6" w:rsidRPr="00F454CF" w:rsidRDefault="009E04F6" w:rsidP="009E04F6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2F4CCB" w:rsidRPr="00F454CF" w:rsidRDefault="002F4CCB" w:rsidP="0048768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044CE2" w:rsidRPr="00F454CF" w:rsidRDefault="00044CE2" w:rsidP="00044CE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</w:t>
      </w:r>
      <w:r w:rsidR="00B06D4C">
        <w:rPr>
          <w:rFonts w:ascii="Arial" w:hAnsi="Arial" w:cs="Arial"/>
          <w:b w:val="0"/>
          <w:color w:val="auto"/>
          <w:sz w:val="16"/>
          <w:szCs w:val="16"/>
        </w:rPr>
        <w:t xml:space="preserve"> 20092901900051</w:t>
      </w:r>
    </w:p>
    <w:p w:rsidR="00B06D4C" w:rsidRPr="00F454CF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N.º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1098/14</w:t>
      </w:r>
    </w:p>
    <w:p w:rsidR="00B06D4C" w:rsidRPr="00F454CF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B06D4C" w:rsidRPr="00F454CF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INSTANCIA/TATE/SEFIN</w:t>
      </w:r>
    </w:p>
    <w:p w:rsidR="00B06D4C" w:rsidRPr="00F454CF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: MADEIREIRA E TRANSPORTES PAIVA LTDA EPP</w:t>
      </w:r>
    </w:p>
    <w:p w:rsidR="00B06D4C" w:rsidRPr="00F454CF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CARLOS NAPOLEÃO</w:t>
      </w:r>
    </w:p>
    <w:p w:rsidR="00B06D4C" w:rsidRPr="00F454CF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: ROGÉRIO E OUTROS</w:t>
      </w:r>
    </w:p>
    <w:p w:rsidR="00B06D4C" w:rsidRPr="00F454CF" w:rsidRDefault="00B06D4C" w:rsidP="00B06D4C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9C7081" w:rsidRDefault="009C7081" w:rsidP="009C7081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DC7209" w:rsidRPr="00F454CF" w:rsidRDefault="00DC7209" w:rsidP="00DC720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</w:t>
      </w:r>
      <w:r w:rsidR="00B8319A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  <w:r w:rsidR="00B06D4C">
        <w:rPr>
          <w:rFonts w:ascii="Arial" w:hAnsi="Arial" w:cs="Arial"/>
          <w:b w:val="0"/>
          <w:color w:val="auto"/>
          <w:sz w:val="16"/>
          <w:szCs w:val="16"/>
        </w:rPr>
        <w:t>20092900100465</w:t>
      </w:r>
    </w:p>
    <w:p w:rsidR="00DC7209" w:rsidRPr="00F454CF" w:rsidRDefault="00DC7209" w:rsidP="00DC720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 w:rsidR="00B06D4C">
        <w:rPr>
          <w:rFonts w:ascii="Arial" w:hAnsi="Arial" w:cs="Arial"/>
          <w:b w:val="0"/>
          <w:color w:val="auto"/>
          <w:sz w:val="16"/>
          <w:szCs w:val="16"/>
        </w:rPr>
        <w:t>036/14</w:t>
      </w:r>
    </w:p>
    <w:p w:rsidR="00DC7209" w:rsidRPr="00F454CF" w:rsidRDefault="00DC7209" w:rsidP="00DC720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B06D4C">
        <w:rPr>
          <w:rFonts w:ascii="Arial" w:hAnsi="Arial" w:cs="Arial"/>
          <w:b w:val="0"/>
          <w:color w:val="auto"/>
          <w:sz w:val="16"/>
          <w:szCs w:val="16"/>
        </w:rPr>
        <w:t>BESSA &amp; REIS LTDA</w:t>
      </w:r>
    </w:p>
    <w:p w:rsidR="00DC7209" w:rsidRPr="00F454CF" w:rsidRDefault="00DC7209" w:rsidP="00DC720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DC7209" w:rsidRPr="00F454CF" w:rsidRDefault="00DC7209" w:rsidP="00DC720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B06D4C">
        <w:rPr>
          <w:rFonts w:ascii="Arial" w:hAnsi="Arial" w:cs="Arial"/>
          <w:b w:val="0"/>
          <w:color w:val="auto"/>
          <w:sz w:val="16"/>
          <w:szCs w:val="16"/>
        </w:rPr>
        <w:t>CARLOS NAPOLEÃO</w:t>
      </w:r>
    </w:p>
    <w:p w:rsidR="00DC7209" w:rsidRPr="00F454CF" w:rsidRDefault="00DC7209" w:rsidP="00DC720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B06D4C">
        <w:rPr>
          <w:rFonts w:ascii="Arial" w:hAnsi="Arial" w:cs="Arial"/>
          <w:b w:val="0"/>
          <w:color w:val="auto"/>
          <w:sz w:val="16"/>
          <w:szCs w:val="16"/>
        </w:rPr>
        <w:t>ADEMIR E OUTROS</w:t>
      </w:r>
    </w:p>
    <w:p w:rsidR="00DC7209" w:rsidRPr="00F454CF" w:rsidRDefault="00DC7209" w:rsidP="00DC720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9C7081" w:rsidRPr="00F454CF" w:rsidRDefault="009C7081" w:rsidP="009C708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3B0CF1" w:rsidRPr="00F454CF" w:rsidRDefault="003B0CF1" w:rsidP="003B0CF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B06D4C">
        <w:rPr>
          <w:rFonts w:ascii="Arial" w:hAnsi="Arial" w:cs="Arial"/>
          <w:b w:val="0"/>
          <w:color w:val="auto"/>
          <w:sz w:val="16"/>
          <w:szCs w:val="16"/>
        </w:rPr>
        <w:t>20102900101907</w:t>
      </w:r>
    </w:p>
    <w:p w:rsidR="003B0CF1" w:rsidRPr="00F454CF" w:rsidRDefault="003B0CF1" w:rsidP="003B0CF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OFICIO N° </w:t>
      </w:r>
      <w:r w:rsidR="00B06D4C">
        <w:rPr>
          <w:rFonts w:ascii="Arial" w:hAnsi="Arial" w:cs="Arial"/>
          <w:b w:val="0"/>
          <w:color w:val="auto"/>
          <w:sz w:val="16"/>
          <w:szCs w:val="16"/>
        </w:rPr>
        <w:t>258/12</w:t>
      </w:r>
    </w:p>
    <w:p w:rsidR="003B0CF1" w:rsidRPr="00F454CF" w:rsidRDefault="00044CE2" w:rsidP="003B0CF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color w:val="auto"/>
          <w:sz w:val="16"/>
          <w:szCs w:val="16"/>
        </w:rPr>
        <w:t>RECORRENTE</w:t>
      </w:r>
      <w:r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B0CF1" w:rsidRPr="00F454CF">
        <w:rPr>
          <w:rFonts w:ascii="Arial" w:hAnsi="Arial" w:cs="Arial"/>
          <w:b w:val="0"/>
          <w:color w:val="auto"/>
          <w:sz w:val="16"/>
          <w:szCs w:val="16"/>
        </w:rPr>
        <w:t>FAZENDA PÚBLICA</w:t>
      </w:r>
    </w:p>
    <w:p w:rsidR="003B0CF1" w:rsidRPr="00F454CF" w:rsidRDefault="003B0CF1" w:rsidP="003B0CF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3B0CF1" w:rsidRPr="00F454CF" w:rsidRDefault="003B0CF1" w:rsidP="003B0CF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B06D4C">
        <w:rPr>
          <w:rFonts w:ascii="Arial" w:hAnsi="Arial" w:cs="Arial"/>
          <w:b w:val="0"/>
          <w:color w:val="auto"/>
          <w:sz w:val="16"/>
          <w:szCs w:val="16"/>
        </w:rPr>
        <w:t>A. R. TELES DA ROCHA - ME</w:t>
      </w:r>
    </w:p>
    <w:p w:rsidR="003B0CF1" w:rsidRPr="00F454CF" w:rsidRDefault="003B0CF1" w:rsidP="003B0CF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B06D4C">
        <w:rPr>
          <w:rFonts w:ascii="Arial" w:hAnsi="Arial" w:cs="Arial"/>
          <w:b w:val="0"/>
          <w:color w:val="auto"/>
          <w:sz w:val="16"/>
          <w:szCs w:val="16"/>
        </w:rPr>
        <w:t>MANOEL RIBEIRO DE MATOS JÚNIOR</w:t>
      </w:r>
    </w:p>
    <w:p w:rsidR="003B0CF1" w:rsidRPr="00F454CF" w:rsidRDefault="003B0CF1" w:rsidP="003B0CF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B06D4C">
        <w:rPr>
          <w:rFonts w:ascii="Arial" w:hAnsi="Arial" w:cs="Arial"/>
          <w:b w:val="0"/>
          <w:color w:val="auto"/>
          <w:sz w:val="16"/>
          <w:szCs w:val="16"/>
        </w:rPr>
        <w:t>GILBERTO E OUTROS</w:t>
      </w:r>
    </w:p>
    <w:p w:rsidR="001521D5" w:rsidRDefault="001521D5" w:rsidP="001521D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C7209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B06D4C" w:rsidRDefault="00B06D4C" w:rsidP="001521D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06D4C" w:rsidRPr="00F454CF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20082903800008</w:t>
      </w:r>
    </w:p>
    <w:p w:rsidR="00B06D4C" w:rsidRPr="00F454CF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OFICIO N° </w:t>
      </w:r>
      <w:r>
        <w:rPr>
          <w:rFonts w:ascii="Arial" w:hAnsi="Arial" w:cs="Arial"/>
          <w:b w:val="0"/>
          <w:color w:val="auto"/>
          <w:sz w:val="16"/>
          <w:szCs w:val="16"/>
        </w:rPr>
        <w:t>977/14</w:t>
      </w:r>
    </w:p>
    <w:p w:rsidR="00B06D4C" w:rsidRPr="00F454CF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color w:val="auto"/>
          <w:sz w:val="16"/>
          <w:szCs w:val="16"/>
        </w:rPr>
        <w:t>RECORRENTE</w:t>
      </w:r>
      <w:r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>FAZENDA PÚBLICA</w:t>
      </w:r>
    </w:p>
    <w:p w:rsidR="00B06D4C" w:rsidRPr="00F454CF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B06D4C" w:rsidRPr="00F454CF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LAMINADOS STA LUIZA LTDA ME</w:t>
      </w:r>
    </w:p>
    <w:p w:rsidR="00B06D4C" w:rsidRPr="00F454CF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MANOEL RIBEIRO DE MATOS JÚNIOR</w:t>
      </w:r>
    </w:p>
    <w:p w:rsidR="00B06D4C" w:rsidRPr="00F454CF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ROGÉRIO E OUTROS</w:t>
      </w:r>
    </w:p>
    <w:p w:rsidR="00B06D4C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B06D4C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06D4C" w:rsidRPr="00F454CF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20133010400029</w:t>
      </w:r>
    </w:p>
    <w:p w:rsidR="00B06D4C" w:rsidRPr="00F454CF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OFICIO N° </w:t>
      </w:r>
      <w:r>
        <w:rPr>
          <w:rFonts w:ascii="Arial" w:hAnsi="Arial" w:cs="Arial"/>
          <w:b w:val="0"/>
          <w:color w:val="auto"/>
          <w:sz w:val="16"/>
          <w:szCs w:val="16"/>
        </w:rPr>
        <w:t>250/15</w:t>
      </w:r>
    </w:p>
    <w:p w:rsidR="00B06D4C" w:rsidRPr="00F454CF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color w:val="auto"/>
          <w:sz w:val="16"/>
          <w:szCs w:val="16"/>
        </w:rPr>
        <w:t>RECORRENTE</w:t>
      </w:r>
      <w:r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>FAZENDA PÚBLICA</w:t>
      </w:r>
    </w:p>
    <w:p w:rsidR="00B06D4C" w:rsidRPr="00F454CF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B06D4C" w:rsidRPr="00F454CF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POLO FRIO AR CONDICIONADOS IMP. E EXP. LTDA EPP</w:t>
      </w:r>
    </w:p>
    <w:p w:rsidR="00B06D4C" w:rsidRPr="00F454CF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EDIMILSON ARAGÃO DE OLIVEIRA </w:t>
      </w:r>
    </w:p>
    <w:p w:rsidR="00B06D4C" w:rsidRPr="00F454CF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JOÃO ANTONIO PEREIRA DOS SANTOS</w:t>
      </w:r>
    </w:p>
    <w:p w:rsidR="00B06D4C" w:rsidRPr="00F454CF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B15EC2" w:rsidRDefault="00B15EC2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6173DD" w:rsidRPr="00F454CF" w:rsidRDefault="006173DD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 xml:space="preserve">DIA : </w:t>
      </w:r>
      <w:r w:rsidR="00B06D4C">
        <w:rPr>
          <w:rFonts w:ascii="Arial" w:hAnsi="Arial" w:cs="Arial"/>
          <w:color w:val="auto"/>
          <w:sz w:val="16"/>
          <w:szCs w:val="16"/>
          <w:u w:val="single"/>
        </w:rPr>
        <w:t>08/06/2017</w:t>
      </w:r>
    </w:p>
    <w:p w:rsidR="006173DD" w:rsidRPr="00F454CF" w:rsidRDefault="006173DD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2350D3" w:rsidRDefault="002350D3" w:rsidP="00D0368F">
      <w:pPr>
        <w:rPr>
          <w:rFonts w:ascii="Arial" w:hAnsi="Arial" w:cs="Arial"/>
          <w:color w:val="auto"/>
          <w:sz w:val="16"/>
          <w:szCs w:val="16"/>
        </w:rPr>
      </w:pPr>
    </w:p>
    <w:p w:rsidR="00A93D7A" w:rsidRPr="00F454CF" w:rsidRDefault="00A93D7A" w:rsidP="00A93D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20102900300752</w:t>
      </w:r>
    </w:p>
    <w:p w:rsidR="00A93D7A" w:rsidRPr="00F454CF" w:rsidRDefault="00A93D7A" w:rsidP="00A93D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DE OFICIO</w:t>
      </w:r>
      <w:r>
        <w:rPr>
          <w:rFonts w:ascii="Arial" w:hAnsi="Arial" w:cs="Arial"/>
          <w:b w:val="0"/>
          <w:color w:val="auto"/>
          <w:sz w:val="16"/>
          <w:szCs w:val="16"/>
        </w:rPr>
        <w:t>/VOLUTÁRIO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 xml:space="preserve"> N° </w:t>
      </w:r>
      <w:r>
        <w:rPr>
          <w:rFonts w:ascii="Arial" w:hAnsi="Arial" w:cs="Arial"/>
          <w:b w:val="0"/>
          <w:color w:val="auto"/>
          <w:sz w:val="16"/>
          <w:szCs w:val="16"/>
        </w:rPr>
        <w:t>392/16</w:t>
      </w:r>
    </w:p>
    <w:p w:rsidR="00A93D7A" w:rsidRPr="00F454CF" w:rsidRDefault="00A93D7A" w:rsidP="00A93D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2ª INSTÂNCIA/TATE/SEFIN E SIKA S/A</w:t>
      </w:r>
    </w:p>
    <w:p w:rsidR="00A93D7A" w:rsidRPr="00F454CF" w:rsidRDefault="00A93D7A" w:rsidP="00A93D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:rsidR="00A93D7A" w:rsidRPr="00F454CF" w:rsidRDefault="00A93D7A" w:rsidP="00A93D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CARLOS NAPOLEÃO</w:t>
      </w:r>
    </w:p>
    <w:p w:rsidR="00A93D7A" w:rsidRPr="00F454CF" w:rsidRDefault="00A93D7A" w:rsidP="00A93D7A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TOMÉ E OUTROS</w:t>
      </w:r>
    </w:p>
    <w:p w:rsidR="00A93D7A" w:rsidRPr="00B15EC2" w:rsidRDefault="00A93D7A" w:rsidP="00A93D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A93D7A" w:rsidRDefault="00A93D7A" w:rsidP="00D0368F">
      <w:pPr>
        <w:rPr>
          <w:rFonts w:ascii="Arial" w:hAnsi="Arial" w:cs="Arial"/>
          <w:color w:val="auto"/>
          <w:sz w:val="16"/>
          <w:szCs w:val="16"/>
        </w:rPr>
      </w:pPr>
    </w:p>
    <w:p w:rsidR="003A0052" w:rsidRPr="00F454CF" w:rsidRDefault="003A0052" w:rsidP="003A005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: </w:t>
      </w:r>
      <w:r w:rsidR="00B06D4C">
        <w:rPr>
          <w:rFonts w:ascii="Arial" w:hAnsi="Arial" w:cs="Arial"/>
          <w:b w:val="0"/>
          <w:color w:val="auto"/>
          <w:sz w:val="16"/>
          <w:szCs w:val="16"/>
        </w:rPr>
        <w:t>20122700100097</w:t>
      </w:r>
    </w:p>
    <w:p w:rsidR="003A0052" w:rsidRPr="00F454CF" w:rsidRDefault="003A0052" w:rsidP="003A005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 w:rsidR="00B06D4C">
        <w:rPr>
          <w:rFonts w:ascii="Arial" w:hAnsi="Arial" w:cs="Arial"/>
          <w:b w:val="0"/>
          <w:color w:val="auto"/>
          <w:sz w:val="16"/>
          <w:szCs w:val="16"/>
        </w:rPr>
        <w:t>0260/16</w:t>
      </w:r>
    </w:p>
    <w:p w:rsidR="003A0052" w:rsidRPr="00F454CF" w:rsidRDefault="003A0052" w:rsidP="003A005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: </w:t>
      </w:r>
      <w:r w:rsidR="00B06D4C">
        <w:rPr>
          <w:rFonts w:ascii="Arial" w:hAnsi="Arial" w:cs="Arial"/>
          <w:b w:val="0"/>
          <w:color w:val="auto"/>
          <w:sz w:val="16"/>
          <w:szCs w:val="16"/>
        </w:rPr>
        <w:t>ALVO DISTRIBUIDORA DE COMBUSTÍVEIS LTDA</w:t>
      </w:r>
    </w:p>
    <w:p w:rsidR="003A0052" w:rsidRPr="00F454CF" w:rsidRDefault="003A0052" w:rsidP="003A005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3A0052" w:rsidRPr="00F454CF" w:rsidRDefault="003A0052" w:rsidP="003A005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B06D4C">
        <w:rPr>
          <w:rFonts w:ascii="Arial" w:hAnsi="Arial" w:cs="Arial"/>
          <w:b w:val="0"/>
          <w:bCs w:val="0"/>
          <w:color w:val="auto"/>
          <w:sz w:val="16"/>
          <w:szCs w:val="16"/>
        </w:rPr>
        <w:t>CARLOS NAPOLEÃO</w:t>
      </w:r>
    </w:p>
    <w:p w:rsidR="003A0052" w:rsidRPr="00F454CF" w:rsidRDefault="003A0052" w:rsidP="003A005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B06D4C">
        <w:rPr>
          <w:rFonts w:ascii="Arial" w:hAnsi="Arial" w:cs="Arial"/>
          <w:b w:val="0"/>
          <w:color w:val="auto"/>
          <w:sz w:val="16"/>
          <w:szCs w:val="16"/>
        </w:rPr>
        <w:t>CESAR E OUTROS</w:t>
      </w:r>
    </w:p>
    <w:p w:rsidR="003A0052" w:rsidRPr="00F454CF" w:rsidRDefault="003A0052" w:rsidP="003A005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06D4C"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3A0052" w:rsidRDefault="003A0052" w:rsidP="00D0368F">
      <w:pPr>
        <w:rPr>
          <w:rFonts w:ascii="Arial" w:hAnsi="Arial" w:cs="Arial"/>
          <w:color w:val="auto"/>
          <w:sz w:val="16"/>
          <w:szCs w:val="16"/>
        </w:rPr>
      </w:pPr>
    </w:p>
    <w:p w:rsidR="000B091E" w:rsidRPr="00F454CF" w:rsidRDefault="000B091E" w:rsidP="000B091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</w:r>
      <w:r w:rsidR="00B15EC2">
        <w:rPr>
          <w:rFonts w:ascii="Arial" w:hAnsi="Arial" w:cs="Arial"/>
          <w:b w:val="0"/>
          <w:color w:val="auto"/>
          <w:sz w:val="16"/>
          <w:szCs w:val="16"/>
        </w:rPr>
        <w:t xml:space="preserve">: </w:t>
      </w:r>
      <w:r w:rsidR="00B06D4C">
        <w:rPr>
          <w:rFonts w:ascii="Arial" w:hAnsi="Arial" w:cs="Arial"/>
          <w:b w:val="0"/>
          <w:color w:val="auto"/>
          <w:sz w:val="16"/>
          <w:szCs w:val="16"/>
        </w:rPr>
        <w:t>20113000200270</w:t>
      </w:r>
    </w:p>
    <w:p w:rsidR="000B091E" w:rsidRPr="00F454CF" w:rsidRDefault="000B091E" w:rsidP="000B091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 w:rsidR="00B06D4C">
        <w:rPr>
          <w:rFonts w:ascii="Arial" w:hAnsi="Arial" w:cs="Arial"/>
          <w:b w:val="0"/>
          <w:color w:val="auto"/>
          <w:sz w:val="16"/>
          <w:szCs w:val="16"/>
        </w:rPr>
        <w:t>1010/14</w:t>
      </w:r>
    </w:p>
    <w:p w:rsidR="000B091E" w:rsidRPr="00F454CF" w:rsidRDefault="000B091E" w:rsidP="000B091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B06D4C">
        <w:rPr>
          <w:rFonts w:ascii="Arial" w:hAnsi="Arial" w:cs="Arial"/>
          <w:b w:val="0"/>
          <w:color w:val="auto"/>
          <w:sz w:val="16"/>
          <w:szCs w:val="16"/>
        </w:rPr>
        <w:t>GUILHERME CALDAS</w:t>
      </w:r>
    </w:p>
    <w:p w:rsidR="000B091E" w:rsidRPr="00F454CF" w:rsidRDefault="000B091E" w:rsidP="000B091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0B091E" w:rsidRPr="00F454CF" w:rsidRDefault="000B091E" w:rsidP="000B091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B06D4C">
        <w:rPr>
          <w:rFonts w:ascii="Arial" w:hAnsi="Arial" w:cs="Arial"/>
          <w:b w:val="0"/>
          <w:bCs w:val="0"/>
          <w:color w:val="auto"/>
          <w:sz w:val="16"/>
          <w:szCs w:val="16"/>
        </w:rPr>
        <w:t>MANOEL RIBEIRO DE MATOS JÚNIOR</w:t>
      </w:r>
    </w:p>
    <w:p w:rsidR="000B091E" w:rsidRPr="00F454CF" w:rsidRDefault="000B091E" w:rsidP="000B091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B06D4C">
        <w:rPr>
          <w:rFonts w:ascii="Arial" w:hAnsi="Arial" w:cs="Arial"/>
          <w:b w:val="0"/>
          <w:color w:val="auto"/>
          <w:sz w:val="16"/>
          <w:szCs w:val="16"/>
        </w:rPr>
        <w:t>ILZE E OUTROS</w:t>
      </w:r>
    </w:p>
    <w:p w:rsidR="003B3C7B" w:rsidRDefault="003B3C7B" w:rsidP="003B3C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06D4C"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B06D4C" w:rsidRDefault="00B06D4C" w:rsidP="003B3C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06D4C" w:rsidRPr="00F454CF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</w:r>
      <w:r>
        <w:rPr>
          <w:rFonts w:ascii="Arial" w:hAnsi="Arial" w:cs="Arial"/>
          <w:b w:val="0"/>
          <w:color w:val="auto"/>
          <w:sz w:val="16"/>
          <w:szCs w:val="16"/>
        </w:rPr>
        <w:t>:</w:t>
      </w:r>
      <w:r w:rsidR="00A93D7A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  <w:r>
        <w:rPr>
          <w:rFonts w:ascii="Arial" w:hAnsi="Arial" w:cs="Arial"/>
          <w:b w:val="0"/>
          <w:color w:val="auto"/>
          <w:sz w:val="16"/>
          <w:szCs w:val="16"/>
        </w:rPr>
        <w:t>20113000200271</w:t>
      </w:r>
    </w:p>
    <w:p w:rsidR="00B06D4C" w:rsidRPr="00F454CF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>
        <w:rPr>
          <w:rFonts w:ascii="Arial" w:hAnsi="Arial" w:cs="Arial"/>
          <w:b w:val="0"/>
          <w:color w:val="auto"/>
          <w:sz w:val="16"/>
          <w:szCs w:val="16"/>
        </w:rPr>
        <w:t>1149/14</w:t>
      </w:r>
    </w:p>
    <w:p w:rsidR="00B06D4C" w:rsidRPr="00F454CF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GUILHERME CALDAS</w:t>
      </w:r>
    </w:p>
    <w:p w:rsidR="00B06D4C" w:rsidRPr="00F454CF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B06D4C" w:rsidRPr="00F454CF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MANOEL RIBEIRO DE MATOS JÚNIOR</w:t>
      </w:r>
    </w:p>
    <w:p w:rsidR="00B06D4C" w:rsidRPr="00F454CF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ILZE E OUTROS</w:t>
      </w:r>
    </w:p>
    <w:p w:rsidR="00B06D4C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3A0052" w:rsidRPr="00F454CF" w:rsidRDefault="003A0052" w:rsidP="003B3C7B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A93D7A" w:rsidRPr="00F454CF" w:rsidRDefault="00A93D7A" w:rsidP="00A93D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 20103000400047</w:t>
      </w:r>
    </w:p>
    <w:p w:rsidR="00A93D7A" w:rsidRPr="00F454CF" w:rsidRDefault="00A93D7A" w:rsidP="00A93D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OFICIO N° </w:t>
      </w:r>
      <w:r>
        <w:rPr>
          <w:rFonts w:ascii="Arial" w:hAnsi="Arial" w:cs="Arial"/>
          <w:b w:val="0"/>
          <w:color w:val="auto"/>
          <w:sz w:val="16"/>
          <w:szCs w:val="16"/>
        </w:rPr>
        <w:t>214/14</w:t>
      </w:r>
    </w:p>
    <w:p w:rsidR="00A93D7A" w:rsidRPr="00F454CF" w:rsidRDefault="00A93D7A" w:rsidP="00A93D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A93D7A" w:rsidRPr="00F454CF" w:rsidRDefault="00A93D7A" w:rsidP="00A93D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A93D7A" w:rsidRPr="00F454CF" w:rsidRDefault="00A93D7A" w:rsidP="00A93D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K. S. DA CRUZ E CIA LTDA - ME</w:t>
      </w:r>
    </w:p>
    <w:p w:rsidR="00A93D7A" w:rsidRPr="00F454CF" w:rsidRDefault="00A93D7A" w:rsidP="00A93D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lastRenderedPageBreak/>
        <w:t>RELATOR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MANOEL RIBEIRO DE MATOS JÚNIOR</w:t>
      </w:r>
    </w:p>
    <w:p w:rsidR="00A93D7A" w:rsidRPr="00F454CF" w:rsidRDefault="00A93D7A" w:rsidP="00A93D7A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RUBIA VASCONCELOS</w:t>
      </w:r>
    </w:p>
    <w:p w:rsidR="00A93D7A" w:rsidRPr="00B15EC2" w:rsidRDefault="00A93D7A" w:rsidP="00A93D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3A0052" w:rsidRDefault="003A0052" w:rsidP="003A0052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E1537E" w:rsidRPr="00F454CF" w:rsidRDefault="00E1537E" w:rsidP="00E1537E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>DIA :</w:t>
      </w:r>
      <w:r w:rsidR="00B06D4C">
        <w:rPr>
          <w:rFonts w:ascii="Arial" w:hAnsi="Arial" w:cs="Arial"/>
          <w:color w:val="auto"/>
          <w:sz w:val="16"/>
          <w:szCs w:val="16"/>
          <w:u w:val="single"/>
        </w:rPr>
        <w:t>09/06/2017</w:t>
      </w:r>
    </w:p>
    <w:p w:rsidR="00E1537E" w:rsidRDefault="00E1537E" w:rsidP="00E1537E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E1537E" w:rsidRDefault="00B06D4C" w:rsidP="00433D08">
      <w:pPr>
        <w:rPr>
          <w:rFonts w:ascii="Arial" w:hAnsi="Arial" w:cs="Arial"/>
          <w:color w:val="auto"/>
          <w:sz w:val="16"/>
          <w:szCs w:val="16"/>
          <w:u w:val="single"/>
        </w:rPr>
      </w:pPr>
      <w:r>
        <w:rPr>
          <w:rFonts w:ascii="Arial" w:hAnsi="Arial" w:cs="Arial"/>
          <w:color w:val="auto"/>
          <w:sz w:val="16"/>
          <w:szCs w:val="16"/>
          <w:u w:val="single"/>
        </w:rPr>
        <w:t>SESSÃO EXTRAORDINÁRIA</w:t>
      </w:r>
    </w:p>
    <w:p w:rsidR="00B06D4C" w:rsidRPr="00F454CF" w:rsidRDefault="00B06D4C" w:rsidP="00433D08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B06D4C" w:rsidRPr="00F454CF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20122906700028</w:t>
      </w:r>
    </w:p>
    <w:p w:rsidR="00B06D4C" w:rsidRPr="00F454CF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OFICIO N° </w:t>
      </w:r>
      <w:r>
        <w:rPr>
          <w:rFonts w:ascii="Arial" w:hAnsi="Arial" w:cs="Arial"/>
          <w:b w:val="0"/>
          <w:color w:val="auto"/>
          <w:sz w:val="16"/>
          <w:szCs w:val="16"/>
        </w:rPr>
        <w:t>387/16</w:t>
      </w:r>
    </w:p>
    <w:p w:rsidR="00B06D4C" w:rsidRPr="00F454CF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B06D4C" w:rsidRPr="00F454CF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B06D4C" w:rsidRPr="00F454CF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VOLKSWAGEM DO BRASIL IND. DE VEICULOS AUTOMOT. LTDA.</w:t>
      </w:r>
    </w:p>
    <w:p w:rsidR="00B06D4C" w:rsidRPr="00F454CF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NIVALDO JOÃO FURINI</w:t>
      </w:r>
    </w:p>
    <w:p w:rsidR="00B06D4C" w:rsidRPr="00F454CF" w:rsidRDefault="00B06D4C" w:rsidP="00B06D4C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RUTMBERG E OUTROS</w:t>
      </w:r>
    </w:p>
    <w:p w:rsidR="00B06D4C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B06D4C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A93D7A" w:rsidRPr="00F454CF" w:rsidRDefault="00A93D7A" w:rsidP="00A93D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20122906700033</w:t>
      </w:r>
    </w:p>
    <w:p w:rsidR="00A93D7A" w:rsidRPr="00F454CF" w:rsidRDefault="00A93D7A" w:rsidP="00A93D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OFICIO N° </w:t>
      </w:r>
      <w:r>
        <w:rPr>
          <w:rFonts w:ascii="Arial" w:hAnsi="Arial" w:cs="Arial"/>
          <w:b w:val="0"/>
          <w:color w:val="auto"/>
          <w:sz w:val="16"/>
          <w:szCs w:val="16"/>
        </w:rPr>
        <w:t>389/16</w:t>
      </w:r>
    </w:p>
    <w:p w:rsidR="00A93D7A" w:rsidRPr="00F454CF" w:rsidRDefault="00A93D7A" w:rsidP="00A93D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A93D7A" w:rsidRPr="00F454CF" w:rsidRDefault="00A93D7A" w:rsidP="00A93D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A93D7A" w:rsidRPr="00F454CF" w:rsidRDefault="00A93D7A" w:rsidP="00A93D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VOLKSWAGEM DO BRASIL IND. DE VEICULOS AUTOMOT. LTDA</w:t>
      </w:r>
    </w:p>
    <w:p w:rsidR="00A93D7A" w:rsidRPr="00F454CF" w:rsidRDefault="00A93D7A" w:rsidP="00A93D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NIVALDO JOÃO FURINI</w:t>
      </w:r>
    </w:p>
    <w:p w:rsidR="00A93D7A" w:rsidRPr="00F454CF" w:rsidRDefault="00A93D7A" w:rsidP="00A93D7A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RUTEMBERG E OUTROS</w:t>
      </w:r>
    </w:p>
    <w:p w:rsidR="00A93D7A" w:rsidRDefault="00A93D7A" w:rsidP="00A93D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A93D7A" w:rsidRDefault="00A93D7A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A93D7A" w:rsidRPr="00F454CF" w:rsidRDefault="00A93D7A" w:rsidP="00A93D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20122906700023</w:t>
      </w:r>
    </w:p>
    <w:p w:rsidR="00A93D7A" w:rsidRPr="00F454CF" w:rsidRDefault="00A93D7A" w:rsidP="00A93D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OFICIO N° </w:t>
      </w:r>
      <w:r>
        <w:rPr>
          <w:rFonts w:ascii="Arial" w:hAnsi="Arial" w:cs="Arial"/>
          <w:b w:val="0"/>
          <w:color w:val="auto"/>
          <w:sz w:val="16"/>
          <w:szCs w:val="16"/>
        </w:rPr>
        <w:t>392/16</w:t>
      </w:r>
    </w:p>
    <w:p w:rsidR="00A93D7A" w:rsidRPr="00F454CF" w:rsidRDefault="00A93D7A" w:rsidP="00A93D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A93D7A" w:rsidRPr="00F454CF" w:rsidRDefault="00A93D7A" w:rsidP="00A93D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A93D7A" w:rsidRPr="00F454CF" w:rsidRDefault="00A93D7A" w:rsidP="00A93D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VOLKSWAGEM DO BRASIL IND. DE VEICULOS AUTOMOT. LTDA</w:t>
      </w:r>
    </w:p>
    <w:p w:rsidR="00A93D7A" w:rsidRPr="00F454CF" w:rsidRDefault="00A93D7A" w:rsidP="00A93D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NIVALDO JOÃO FURINI</w:t>
      </w:r>
    </w:p>
    <w:p w:rsidR="00A93D7A" w:rsidRPr="00F454CF" w:rsidRDefault="00A93D7A" w:rsidP="00A93D7A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RUTEMBERG E OUTROS</w:t>
      </w:r>
    </w:p>
    <w:p w:rsidR="00A93D7A" w:rsidRPr="00B15EC2" w:rsidRDefault="00A93D7A" w:rsidP="00A93D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A93D7A" w:rsidRDefault="00A93D7A" w:rsidP="00B06D4C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B06D4C" w:rsidRPr="00F454CF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20122906700026</w:t>
      </w:r>
    </w:p>
    <w:p w:rsidR="00B06D4C" w:rsidRPr="00F454CF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OFICIO N° </w:t>
      </w:r>
      <w:r>
        <w:rPr>
          <w:rFonts w:ascii="Arial" w:hAnsi="Arial" w:cs="Arial"/>
          <w:b w:val="0"/>
          <w:color w:val="auto"/>
          <w:sz w:val="16"/>
          <w:szCs w:val="16"/>
        </w:rPr>
        <w:t>393/16</w:t>
      </w:r>
    </w:p>
    <w:p w:rsidR="00B06D4C" w:rsidRPr="00F454CF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B06D4C" w:rsidRPr="00F454CF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B06D4C" w:rsidRPr="00F454CF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VOLKSWAGEM DO BRASIL IND. DE VEICULOS AUTOMOT. LTDA.</w:t>
      </w:r>
    </w:p>
    <w:p w:rsidR="00B06D4C" w:rsidRPr="00F454CF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NIVALDO JOÃO FURINI</w:t>
      </w:r>
    </w:p>
    <w:p w:rsidR="00B06D4C" w:rsidRPr="00F454CF" w:rsidRDefault="00B06D4C" w:rsidP="00B06D4C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RUTMBERG E OUTROS</w:t>
      </w:r>
    </w:p>
    <w:p w:rsidR="00B06D4C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B06D4C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06D4C" w:rsidRPr="00F454CF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20122906700034</w:t>
      </w:r>
    </w:p>
    <w:p w:rsidR="00B06D4C" w:rsidRPr="00F454CF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OFICIO N° </w:t>
      </w:r>
      <w:r>
        <w:rPr>
          <w:rFonts w:ascii="Arial" w:hAnsi="Arial" w:cs="Arial"/>
          <w:b w:val="0"/>
          <w:color w:val="auto"/>
          <w:sz w:val="16"/>
          <w:szCs w:val="16"/>
        </w:rPr>
        <w:t>391/16</w:t>
      </w:r>
    </w:p>
    <w:p w:rsidR="00B06D4C" w:rsidRPr="00F454CF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B06D4C" w:rsidRPr="00F454CF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B06D4C" w:rsidRPr="00F454CF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VOLKSWAGEM DO BRASIL IND. DE VEICULOS AUTOMOT. LTDA</w:t>
      </w:r>
    </w:p>
    <w:p w:rsidR="00B06D4C" w:rsidRPr="00F454CF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NIVALDO JOÃO FURINI</w:t>
      </w:r>
    </w:p>
    <w:p w:rsidR="00B06D4C" w:rsidRPr="00F454CF" w:rsidRDefault="00B06D4C" w:rsidP="00B06D4C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RUTMBERG E OUTROS</w:t>
      </w:r>
    </w:p>
    <w:p w:rsidR="00B06D4C" w:rsidRPr="00B15EC2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B06D4C" w:rsidRPr="00B15EC2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433D08" w:rsidRPr="00F454CF" w:rsidRDefault="00433D08" w:rsidP="00433D08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>DIA :</w:t>
      </w:r>
      <w:r w:rsidR="00295351">
        <w:rPr>
          <w:rFonts w:ascii="Arial" w:hAnsi="Arial" w:cs="Arial"/>
          <w:color w:val="auto"/>
          <w:sz w:val="16"/>
          <w:szCs w:val="16"/>
          <w:u w:val="single"/>
        </w:rPr>
        <w:t xml:space="preserve"> </w:t>
      </w:r>
      <w:r w:rsidR="00B06D4C">
        <w:rPr>
          <w:rFonts w:ascii="Arial" w:hAnsi="Arial" w:cs="Arial"/>
          <w:color w:val="auto"/>
          <w:sz w:val="16"/>
          <w:szCs w:val="16"/>
          <w:u w:val="single"/>
        </w:rPr>
        <w:t>13/06/2017</w:t>
      </w:r>
    </w:p>
    <w:p w:rsidR="00433D08" w:rsidRPr="00F454CF" w:rsidRDefault="00433D08" w:rsidP="00433D08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2E40B0" w:rsidRDefault="002E40B0" w:rsidP="00433D08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B06D4C" w:rsidRPr="00F454CF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20092900101866</w:t>
      </w:r>
    </w:p>
    <w:p w:rsidR="00B06D4C" w:rsidRPr="00F454CF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OFICIO N° </w:t>
      </w:r>
      <w:r>
        <w:rPr>
          <w:rFonts w:ascii="Arial" w:hAnsi="Arial" w:cs="Arial"/>
          <w:b w:val="0"/>
          <w:color w:val="auto"/>
          <w:sz w:val="16"/>
          <w:szCs w:val="16"/>
        </w:rPr>
        <w:t>192/14</w:t>
      </w:r>
    </w:p>
    <w:p w:rsidR="00B06D4C" w:rsidRPr="00F454CF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B06D4C" w:rsidRPr="00F454CF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B06D4C" w:rsidRPr="00F454CF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BUNGE ALIMENTOS S/A</w:t>
      </w:r>
    </w:p>
    <w:p w:rsidR="00B06D4C" w:rsidRPr="00F454CF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MANOEL RIBEIRO DE MATOS JÚNIOR</w:t>
      </w:r>
    </w:p>
    <w:p w:rsidR="00B06D4C" w:rsidRPr="00F454CF" w:rsidRDefault="00B06D4C" w:rsidP="00B06D4C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SARA E OUTROS</w:t>
      </w:r>
    </w:p>
    <w:p w:rsidR="00B06D4C" w:rsidRPr="00B15EC2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433D08" w:rsidRPr="00F454CF" w:rsidRDefault="00433D08" w:rsidP="00D0368F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B06D4C" w:rsidRPr="00F454CF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05-000435-9</w:t>
      </w:r>
    </w:p>
    <w:p w:rsidR="00B06D4C" w:rsidRPr="00F454CF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>
        <w:rPr>
          <w:rFonts w:ascii="Arial" w:hAnsi="Arial" w:cs="Arial"/>
          <w:b w:val="0"/>
          <w:color w:val="auto"/>
          <w:sz w:val="16"/>
          <w:szCs w:val="16"/>
        </w:rPr>
        <w:t>0085/15</w:t>
      </w:r>
    </w:p>
    <w:p w:rsidR="00B06D4C" w:rsidRPr="00F454CF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SILVA PEIXOTO E PRUNDENCIO LTDA</w:t>
      </w:r>
    </w:p>
    <w:p w:rsidR="00B06D4C" w:rsidRPr="00F454CF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B06D4C" w:rsidRPr="00F454CF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NILVADO JOÃO FURINI</w:t>
      </w:r>
    </w:p>
    <w:p w:rsidR="00B06D4C" w:rsidRPr="00F454CF" w:rsidRDefault="00B06D4C" w:rsidP="00B06D4C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GENIVAL E OUTROS</w:t>
      </w:r>
    </w:p>
    <w:p w:rsidR="00B06D4C" w:rsidRPr="00F454CF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0A31F4" w:rsidRPr="00F454CF" w:rsidRDefault="000A31F4" w:rsidP="000A31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06D4C" w:rsidRPr="00F454CF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20122901700012</w:t>
      </w:r>
    </w:p>
    <w:p w:rsidR="00B06D4C" w:rsidRPr="00F454CF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OFICIO N° </w:t>
      </w:r>
      <w:r>
        <w:rPr>
          <w:rFonts w:ascii="Arial" w:hAnsi="Arial" w:cs="Arial"/>
          <w:b w:val="0"/>
          <w:color w:val="auto"/>
          <w:sz w:val="16"/>
          <w:szCs w:val="16"/>
        </w:rPr>
        <w:t>414/16</w:t>
      </w:r>
    </w:p>
    <w:p w:rsidR="00B06D4C" w:rsidRPr="00F454CF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B06D4C" w:rsidRPr="00F454CF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B06D4C" w:rsidRPr="00F454CF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PAPALEGUAS CARGO EXPRESSO LTDA - ME</w:t>
      </w:r>
    </w:p>
    <w:p w:rsidR="00B06D4C" w:rsidRPr="00F454CF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NILVADO JOÃO FURINO</w:t>
      </w:r>
    </w:p>
    <w:p w:rsidR="00B06D4C" w:rsidRPr="00F454CF" w:rsidRDefault="00B06D4C" w:rsidP="00B06D4C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ROGERIO E OUTROS</w:t>
      </w:r>
    </w:p>
    <w:p w:rsidR="00B06D4C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B06D4C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06D4C" w:rsidRPr="00F454CF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lastRenderedPageBreak/>
        <w:t>PROCESSO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20123000600059</w:t>
      </w:r>
    </w:p>
    <w:p w:rsidR="00B06D4C" w:rsidRPr="00F454CF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OFICIO N° </w:t>
      </w:r>
      <w:r>
        <w:rPr>
          <w:rFonts w:ascii="Arial" w:hAnsi="Arial" w:cs="Arial"/>
          <w:b w:val="0"/>
          <w:color w:val="auto"/>
          <w:sz w:val="16"/>
          <w:szCs w:val="16"/>
        </w:rPr>
        <w:t>405/14</w:t>
      </w:r>
    </w:p>
    <w:p w:rsidR="00B06D4C" w:rsidRPr="00F454CF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B06D4C" w:rsidRPr="00F454CF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B06D4C" w:rsidRPr="00F454CF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METALMING – MINERAÇÃO IND. E COM. LTDA</w:t>
      </w:r>
    </w:p>
    <w:p w:rsidR="00B06D4C" w:rsidRPr="00F454CF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EDIMILSON ARAÇÃO DE OLIVEIRA</w:t>
      </w:r>
    </w:p>
    <w:p w:rsidR="00B06D4C" w:rsidRPr="00F454CF" w:rsidRDefault="00B06D4C" w:rsidP="00B06D4C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ALTAMIRO SOUZA</w:t>
      </w:r>
    </w:p>
    <w:p w:rsidR="00B06D4C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B06D4C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06D4C" w:rsidRPr="00F454CF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20123000600056</w:t>
      </w:r>
    </w:p>
    <w:p w:rsidR="00B06D4C" w:rsidRPr="00F454CF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OFICIO N° </w:t>
      </w:r>
      <w:r>
        <w:rPr>
          <w:rFonts w:ascii="Arial" w:hAnsi="Arial" w:cs="Arial"/>
          <w:b w:val="0"/>
          <w:color w:val="auto"/>
          <w:sz w:val="16"/>
          <w:szCs w:val="16"/>
        </w:rPr>
        <w:t>1863/12</w:t>
      </w:r>
    </w:p>
    <w:p w:rsidR="00B06D4C" w:rsidRPr="00F454CF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B06D4C" w:rsidRPr="00F454CF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B06D4C" w:rsidRPr="00F454CF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METALMING – MINERAÇÃO IND. E COM. LTDA</w:t>
      </w:r>
    </w:p>
    <w:p w:rsidR="00B06D4C" w:rsidRPr="00F454CF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EDIMILSON ARAÇÃO DE OLIVEIRA</w:t>
      </w:r>
    </w:p>
    <w:p w:rsidR="00B06D4C" w:rsidRPr="00F454CF" w:rsidRDefault="00B06D4C" w:rsidP="00B06D4C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ALTAMIRO SOUZA</w:t>
      </w:r>
    </w:p>
    <w:p w:rsidR="00B06D4C" w:rsidRPr="00B15EC2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B06D4C" w:rsidRPr="00B15EC2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DD6BB8" w:rsidRPr="00F454CF" w:rsidRDefault="00DD6BB8" w:rsidP="00DD6BB8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 xml:space="preserve">DIA : </w:t>
      </w:r>
      <w:r w:rsidR="00B06D4C">
        <w:rPr>
          <w:rFonts w:ascii="Arial" w:hAnsi="Arial" w:cs="Arial"/>
          <w:color w:val="auto"/>
          <w:sz w:val="16"/>
          <w:szCs w:val="16"/>
          <w:u w:val="single"/>
        </w:rPr>
        <w:t>20/06/2017</w:t>
      </w:r>
    </w:p>
    <w:p w:rsidR="00DD6BB8" w:rsidRPr="00F454CF" w:rsidRDefault="00DD6BB8" w:rsidP="00DD6BB8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DD6BB8" w:rsidRPr="00F454CF" w:rsidRDefault="00DD6BB8" w:rsidP="00DD6BB8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691B13" w:rsidRPr="00A93D7A" w:rsidRDefault="00691B13" w:rsidP="00691B1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B06D4C" w:rsidRPr="00A93D7A">
        <w:rPr>
          <w:rFonts w:ascii="Arial" w:hAnsi="Arial" w:cs="Arial"/>
          <w:b w:val="0"/>
          <w:color w:val="auto"/>
          <w:sz w:val="16"/>
          <w:szCs w:val="16"/>
        </w:rPr>
        <w:t>20072900301745</w:t>
      </w:r>
    </w:p>
    <w:p w:rsidR="00691B13" w:rsidRPr="00A93D7A" w:rsidRDefault="00691B13" w:rsidP="00691B1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 w:rsidR="00B06D4C" w:rsidRPr="00A93D7A">
        <w:rPr>
          <w:rFonts w:ascii="Arial" w:hAnsi="Arial" w:cs="Arial"/>
          <w:b w:val="0"/>
          <w:color w:val="auto"/>
          <w:sz w:val="16"/>
          <w:szCs w:val="16"/>
        </w:rPr>
        <w:t>316/13</w:t>
      </w:r>
    </w:p>
    <w:p w:rsidR="00691B13" w:rsidRPr="00A93D7A" w:rsidRDefault="00691B13" w:rsidP="00691B1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B06D4C" w:rsidRPr="00A93D7A">
        <w:rPr>
          <w:rFonts w:ascii="Arial" w:hAnsi="Arial" w:cs="Arial"/>
          <w:b w:val="0"/>
          <w:color w:val="auto"/>
          <w:sz w:val="16"/>
          <w:szCs w:val="16"/>
        </w:rPr>
        <w:t xml:space="preserve">NOVO LAR COMÉRCIO DE ENXOVAIS LTDA ME </w:t>
      </w:r>
    </w:p>
    <w:p w:rsidR="00691B13" w:rsidRPr="00A93D7A" w:rsidRDefault="00691B13" w:rsidP="00691B1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691B13" w:rsidRPr="00A93D7A" w:rsidRDefault="00691B13" w:rsidP="00691B1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B06D4C"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CARLOS NAPOLEÃO</w:t>
      </w:r>
    </w:p>
    <w:p w:rsidR="00691B13" w:rsidRPr="00A93D7A" w:rsidRDefault="00691B13" w:rsidP="00691B13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B06D4C" w:rsidRPr="00A93D7A">
        <w:rPr>
          <w:rFonts w:ascii="Arial" w:hAnsi="Arial" w:cs="Arial"/>
          <w:b w:val="0"/>
          <w:color w:val="auto"/>
          <w:sz w:val="16"/>
          <w:szCs w:val="16"/>
        </w:rPr>
        <w:t>ANTONIO E OUTROS</w:t>
      </w:r>
    </w:p>
    <w:p w:rsidR="00691B13" w:rsidRPr="00A93D7A" w:rsidRDefault="00691B13" w:rsidP="00691B1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DD6BB8" w:rsidRPr="00A93D7A" w:rsidRDefault="00DD6BB8" w:rsidP="00DD6BB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8C4288" w:rsidRPr="00A93D7A" w:rsidRDefault="008C4288" w:rsidP="008C428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B06D4C" w:rsidRPr="00A93D7A">
        <w:rPr>
          <w:rFonts w:ascii="Arial" w:hAnsi="Arial" w:cs="Arial"/>
          <w:b w:val="0"/>
          <w:color w:val="auto"/>
          <w:sz w:val="16"/>
          <w:szCs w:val="16"/>
        </w:rPr>
        <w:t>20142700100001</w:t>
      </w:r>
    </w:p>
    <w:p w:rsidR="008C4288" w:rsidRPr="00A93D7A" w:rsidRDefault="008C4288" w:rsidP="008C428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OFICIO N° </w:t>
      </w:r>
      <w:r w:rsidR="00B06D4C" w:rsidRPr="00A93D7A">
        <w:rPr>
          <w:rFonts w:ascii="Arial" w:hAnsi="Arial" w:cs="Arial"/>
          <w:b w:val="0"/>
          <w:color w:val="auto"/>
          <w:sz w:val="16"/>
          <w:szCs w:val="16"/>
        </w:rPr>
        <w:t>029/15</w:t>
      </w:r>
    </w:p>
    <w:p w:rsidR="008C4288" w:rsidRPr="00A93D7A" w:rsidRDefault="008C4288" w:rsidP="008C428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>: FAZENDA PUBLICA ESTADUAL</w:t>
      </w:r>
    </w:p>
    <w:p w:rsidR="008C4288" w:rsidRPr="00A93D7A" w:rsidRDefault="008C4288" w:rsidP="008C428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8C4288" w:rsidRPr="00A93D7A" w:rsidRDefault="008C4288" w:rsidP="008C428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</w:r>
      <w:r w:rsidR="00893784" w:rsidRPr="00A93D7A">
        <w:rPr>
          <w:rFonts w:ascii="Arial" w:hAnsi="Arial" w:cs="Arial"/>
          <w:b w:val="0"/>
          <w:color w:val="auto"/>
          <w:sz w:val="16"/>
          <w:szCs w:val="16"/>
        </w:rPr>
        <w:t xml:space="preserve">: </w:t>
      </w:r>
      <w:r w:rsidR="00ED0EA1" w:rsidRPr="00A93D7A">
        <w:rPr>
          <w:rFonts w:ascii="Arial" w:hAnsi="Arial" w:cs="Arial"/>
          <w:b w:val="0"/>
          <w:color w:val="auto"/>
          <w:sz w:val="16"/>
          <w:szCs w:val="16"/>
        </w:rPr>
        <w:t>L</w:t>
      </w:r>
      <w:r w:rsidR="00B06D4C" w:rsidRPr="00A93D7A">
        <w:rPr>
          <w:rFonts w:ascii="Arial" w:hAnsi="Arial" w:cs="Arial"/>
          <w:b w:val="0"/>
          <w:color w:val="auto"/>
          <w:sz w:val="16"/>
          <w:szCs w:val="16"/>
        </w:rPr>
        <w:t>O</w:t>
      </w:r>
      <w:r w:rsidR="004532BA" w:rsidRPr="00A93D7A">
        <w:rPr>
          <w:rFonts w:ascii="Arial" w:hAnsi="Arial" w:cs="Arial"/>
          <w:b w:val="0"/>
          <w:color w:val="auto"/>
          <w:sz w:val="16"/>
          <w:szCs w:val="16"/>
        </w:rPr>
        <w:t>J</w:t>
      </w:r>
      <w:r w:rsidR="00B06D4C" w:rsidRPr="00A93D7A">
        <w:rPr>
          <w:rFonts w:ascii="Arial" w:hAnsi="Arial" w:cs="Arial"/>
          <w:b w:val="0"/>
          <w:color w:val="auto"/>
          <w:sz w:val="16"/>
          <w:szCs w:val="16"/>
        </w:rPr>
        <w:t xml:space="preserve">ÃO DO MARCENEIRO </w:t>
      </w:r>
      <w:r w:rsidR="004532BA" w:rsidRPr="00A93D7A">
        <w:rPr>
          <w:rFonts w:ascii="Arial" w:hAnsi="Arial" w:cs="Arial"/>
          <w:b w:val="0"/>
          <w:color w:val="auto"/>
          <w:sz w:val="16"/>
          <w:szCs w:val="16"/>
        </w:rPr>
        <w:t xml:space="preserve">COM. </w:t>
      </w:r>
      <w:r w:rsidR="00B06D4C" w:rsidRPr="00A93D7A">
        <w:rPr>
          <w:rFonts w:ascii="Arial" w:hAnsi="Arial" w:cs="Arial"/>
          <w:b w:val="0"/>
          <w:color w:val="auto"/>
          <w:sz w:val="16"/>
          <w:szCs w:val="16"/>
        </w:rPr>
        <w:t>DE FERRAGENS E PARAFUSOS LTDA - E</w:t>
      </w:r>
      <w:r w:rsidR="004532BA" w:rsidRPr="00A93D7A">
        <w:rPr>
          <w:rFonts w:ascii="Arial" w:hAnsi="Arial" w:cs="Arial"/>
          <w:b w:val="0"/>
          <w:color w:val="auto"/>
          <w:sz w:val="16"/>
          <w:szCs w:val="16"/>
        </w:rPr>
        <w:t>PP</w:t>
      </w:r>
    </w:p>
    <w:p w:rsidR="008C4288" w:rsidRPr="00A93D7A" w:rsidRDefault="008C4288" w:rsidP="008C428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B06D4C"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CARLOS NAPOLEÃO</w:t>
      </w:r>
    </w:p>
    <w:p w:rsidR="008C4288" w:rsidRPr="00A93D7A" w:rsidRDefault="008C4288" w:rsidP="008C428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B06D4C" w:rsidRPr="00A93D7A">
        <w:rPr>
          <w:rFonts w:ascii="Arial" w:hAnsi="Arial" w:cs="Arial"/>
          <w:b w:val="0"/>
          <w:color w:val="auto"/>
          <w:sz w:val="16"/>
          <w:szCs w:val="16"/>
        </w:rPr>
        <w:t>RENATO MARCOLIN</w:t>
      </w:r>
    </w:p>
    <w:p w:rsidR="008C4288" w:rsidRPr="00A93D7A" w:rsidRDefault="008C4288" w:rsidP="008C428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72946"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B06D4C" w:rsidRPr="00A93D7A" w:rsidRDefault="00B06D4C" w:rsidP="008C428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06D4C" w:rsidRPr="00A93D7A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>: 20082930500023</w:t>
      </w:r>
    </w:p>
    <w:p w:rsidR="00B06D4C" w:rsidRPr="00A93D7A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>: VOLUNTÁRIO Nº 320/13</w:t>
      </w:r>
    </w:p>
    <w:p w:rsidR="00B06D4C" w:rsidRPr="00A93D7A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 xml:space="preserve">: LIMERCAL MATERIAIS PARA CONSTRUÇÃO LTDA </w:t>
      </w:r>
    </w:p>
    <w:p w:rsidR="00B06D4C" w:rsidRPr="00A93D7A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B06D4C" w:rsidRPr="00A93D7A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NIVALDO JOÃO FURINI</w:t>
      </w:r>
    </w:p>
    <w:p w:rsidR="00B06D4C" w:rsidRPr="00A93D7A" w:rsidRDefault="00B06D4C" w:rsidP="00B06D4C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>: ROBERTO E OUTROS</w:t>
      </w:r>
    </w:p>
    <w:p w:rsidR="00B06D4C" w:rsidRPr="00A93D7A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B06D4C" w:rsidRPr="00A93D7A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06D4C" w:rsidRPr="00A93D7A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>: 20072900401269</w:t>
      </w:r>
    </w:p>
    <w:p w:rsidR="00B06D4C" w:rsidRPr="00A93D7A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>: DE OFICIO N° 512/13</w:t>
      </w:r>
    </w:p>
    <w:p w:rsidR="00B06D4C" w:rsidRPr="00A93D7A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>: FAZENDA PUBLICA ESTADUAL</w:t>
      </w:r>
    </w:p>
    <w:p w:rsidR="00B06D4C" w:rsidRPr="00A93D7A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B06D4C" w:rsidRPr="00A93D7A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>: CAMACHO COMERCIO DE ALIMENTOS LTDA</w:t>
      </w:r>
    </w:p>
    <w:p w:rsidR="00B06D4C" w:rsidRPr="00A93D7A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NIVALDO JOÃO FURINI</w:t>
      </w:r>
    </w:p>
    <w:p w:rsidR="00B06D4C" w:rsidRPr="00A93D7A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>: CARLOS E OUTROS</w:t>
      </w:r>
    </w:p>
    <w:p w:rsidR="00B06D4C" w:rsidRPr="00A93D7A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B06D4C" w:rsidRPr="00A93D7A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ED0EA1" w:rsidRPr="00A93D7A" w:rsidRDefault="00ED0EA1" w:rsidP="00ED0EA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>: 20092900101564</w:t>
      </w:r>
    </w:p>
    <w:p w:rsidR="00ED0EA1" w:rsidRPr="00A93D7A" w:rsidRDefault="00ED0EA1" w:rsidP="00ED0EA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>: VOLUNTÁRIO Nº 0422/15</w:t>
      </w:r>
    </w:p>
    <w:p w:rsidR="00ED0EA1" w:rsidRPr="00A93D7A" w:rsidRDefault="00ED0EA1" w:rsidP="00ED0EA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>: ADM DO BRASIL LTDA</w:t>
      </w:r>
    </w:p>
    <w:p w:rsidR="00ED0EA1" w:rsidRPr="00A93D7A" w:rsidRDefault="00ED0EA1" w:rsidP="00ED0EA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ED0EA1" w:rsidRPr="00A93D7A" w:rsidRDefault="00ED0EA1" w:rsidP="00ED0EA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MANOEL RIBEIRO DE MATOS JÚNIOR</w:t>
      </w:r>
    </w:p>
    <w:p w:rsidR="00ED0EA1" w:rsidRPr="00A93D7A" w:rsidRDefault="00ED0EA1" w:rsidP="00ED0EA1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>: ROSINEI E OUTROS</w:t>
      </w:r>
    </w:p>
    <w:p w:rsidR="00ED0EA1" w:rsidRPr="00A93D7A" w:rsidRDefault="00ED0EA1" w:rsidP="00ED0EA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ED0EA1" w:rsidRPr="00A93D7A" w:rsidRDefault="00ED0EA1" w:rsidP="00ED0EA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ED0EA1" w:rsidRPr="00A93D7A" w:rsidRDefault="00ED0EA1" w:rsidP="00ED0EA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>: 20092900101666</w:t>
      </w:r>
    </w:p>
    <w:p w:rsidR="00ED0EA1" w:rsidRPr="00A93D7A" w:rsidRDefault="00ED0EA1" w:rsidP="00ED0EA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>: VOLUNTÁRIO Nº 0416/15</w:t>
      </w:r>
    </w:p>
    <w:p w:rsidR="00ED0EA1" w:rsidRPr="00A93D7A" w:rsidRDefault="00ED0EA1" w:rsidP="00ED0EA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>: ADM DO BRASIL LTDA</w:t>
      </w:r>
    </w:p>
    <w:p w:rsidR="00ED0EA1" w:rsidRPr="00A93D7A" w:rsidRDefault="00ED0EA1" w:rsidP="00ED0EA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ED0EA1" w:rsidRPr="00A93D7A" w:rsidRDefault="00ED0EA1" w:rsidP="00ED0EA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MANOEL RIBEIRO DE MATOS JÚNIOR</w:t>
      </w:r>
    </w:p>
    <w:p w:rsidR="00ED0EA1" w:rsidRPr="00A93D7A" w:rsidRDefault="00ED0EA1" w:rsidP="00ED0EA1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>: DIGELMA E OUTROS</w:t>
      </w:r>
    </w:p>
    <w:p w:rsidR="00ED0EA1" w:rsidRPr="00A93D7A" w:rsidRDefault="00ED0EA1" w:rsidP="00ED0EA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B06D4C" w:rsidRPr="00A93D7A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E104A" w:rsidRPr="00A93D7A" w:rsidRDefault="00CE104A" w:rsidP="00CE104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A93D7A">
        <w:rPr>
          <w:rFonts w:ascii="Arial" w:hAnsi="Arial" w:cs="Arial"/>
          <w:color w:val="auto"/>
          <w:sz w:val="16"/>
          <w:szCs w:val="16"/>
          <w:u w:val="single"/>
        </w:rPr>
        <w:t xml:space="preserve">DIA : </w:t>
      </w:r>
      <w:r w:rsidR="00B06D4C" w:rsidRPr="00A93D7A">
        <w:rPr>
          <w:rFonts w:ascii="Arial" w:hAnsi="Arial" w:cs="Arial"/>
          <w:color w:val="auto"/>
          <w:sz w:val="16"/>
          <w:szCs w:val="16"/>
          <w:u w:val="single"/>
        </w:rPr>
        <w:t>22/06/2017</w:t>
      </w:r>
    </w:p>
    <w:p w:rsidR="00CE104A" w:rsidRPr="00A93D7A" w:rsidRDefault="00CE104A" w:rsidP="00CE104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A93D7A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B06D4C" w:rsidRPr="00A93D7A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3776A8" w:rsidRPr="00A93D7A" w:rsidRDefault="003776A8" w:rsidP="003776A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06D4C"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20092900100583</w:t>
      </w:r>
    </w:p>
    <w:p w:rsidR="003776A8" w:rsidRPr="00A93D7A" w:rsidRDefault="003776A8" w:rsidP="003776A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B06D4C"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172/14</w:t>
      </w:r>
    </w:p>
    <w:p w:rsidR="003776A8" w:rsidRPr="00A93D7A" w:rsidRDefault="003776A8" w:rsidP="003776A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3776A8" w:rsidRPr="00A93D7A" w:rsidRDefault="003776A8" w:rsidP="003776A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3776A8" w:rsidRPr="00A93D7A" w:rsidRDefault="003776A8" w:rsidP="003776A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D0EA1"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INDÚSTRIAS</w:t>
      </w:r>
      <w:r w:rsidR="00B06D4C"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QUIMICAS IRAJA LTDA</w:t>
      </w:r>
    </w:p>
    <w:p w:rsidR="00DA33EC" w:rsidRPr="00A93D7A" w:rsidRDefault="003776A8" w:rsidP="003776A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06D4C"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NIVALDO JOÃO FURINI</w:t>
      </w:r>
    </w:p>
    <w:p w:rsidR="003776A8" w:rsidRPr="00A93D7A" w:rsidRDefault="003776A8" w:rsidP="003776A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06D4C"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ROGERIO E OUTROS</w:t>
      </w:r>
    </w:p>
    <w:p w:rsidR="003776A8" w:rsidRPr="00A93D7A" w:rsidRDefault="003776A8" w:rsidP="003776A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A33EC"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A93D7A" w:rsidRDefault="00A93D7A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06D4C" w:rsidRPr="00A93D7A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20092900100656</w:t>
      </w:r>
    </w:p>
    <w:p w:rsidR="00B06D4C" w:rsidRPr="00A93D7A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134/14</w:t>
      </w:r>
    </w:p>
    <w:p w:rsidR="00B06D4C" w:rsidRPr="00A93D7A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B06D4C" w:rsidRPr="00A93D7A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B06D4C" w:rsidRPr="00A93D7A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CREMER S/A</w:t>
      </w:r>
    </w:p>
    <w:p w:rsidR="00B06D4C" w:rsidRPr="00A93D7A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NIVALDO JOÃO FURINI</w:t>
      </w:r>
    </w:p>
    <w:p w:rsidR="00B06D4C" w:rsidRPr="00A93D7A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AMIRTON E OUTROS</w:t>
      </w:r>
    </w:p>
    <w:p w:rsidR="00B06D4C" w:rsidRPr="00A93D7A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B06D4C" w:rsidRPr="00A93D7A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06D4C" w:rsidRPr="00A93D7A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</w:t>
      </w:r>
      <w:r w:rsidR="00ED0EA1"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0092900200080</w:t>
      </w:r>
    </w:p>
    <w:p w:rsidR="00B06D4C" w:rsidRPr="00A93D7A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ED0EA1"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265/14</w:t>
      </w:r>
    </w:p>
    <w:p w:rsidR="00B06D4C" w:rsidRPr="00A93D7A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B06D4C" w:rsidRPr="00A93D7A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B06D4C" w:rsidRPr="00A93D7A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D0EA1"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ALMEIDA CONSTRUÇÃO LTDA</w:t>
      </w:r>
    </w:p>
    <w:p w:rsidR="00B06D4C" w:rsidRPr="00A93D7A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NIVALDO JOÃO FURINI</w:t>
      </w:r>
    </w:p>
    <w:p w:rsidR="00B06D4C" w:rsidRPr="00A93D7A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="00CD7265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ED0EA1"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SARA DE SOUZA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B06D4C" w:rsidRPr="00A93D7A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B06D4C" w:rsidRPr="00A93D7A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06D4C" w:rsidRPr="00A93D7A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20123000400060</w:t>
      </w:r>
    </w:p>
    <w:p w:rsidR="00B06D4C" w:rsidRPr="00A93D7A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336/13</w:t>
      </w:r>
    </w:p>
    <w:p w:rsidR="00B06D4C" w:rsidRPr="00A93D7A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B06D4C" w:rsidRPr="00A93D7A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B06D4C" w:rsidRPr="00A93D7A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CERÂMICA ROSALINO S/A</w:t>
      </w:r>
    </w:p>
    <w:p w:rsidR="00B06D4C" w:rsidRPr="00A93D7A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EDIMILSON ARAGÃO DE OLIVEIRA</w:t>
      </w:r>
    </w:p>
    <w:p w:rsidR="00B06D4C" w:rsidRPr="00A93D7A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ARNOLDO</w:t>
      </w:r>
    </w:p>
    <w:p w:rsidR="00B06D4C" w:rsidRPr="00A93D7A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B06D4C" w:rsidRPr="00A93D7A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ED0EA1" w:rsidRPr="00A93D7A" w:rsidRDefault="00ED0EA1" w:rsidP="00ED0EA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>: 20092900101636</w:t>
      </w:r>
    </w:p>
    <w:p w:rsidR="00ED0EA1" w:rsidRPr="00A93D7A" w:rsidRDefault="00ED0EA1" w:rsidP="00ED0EA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>: VOLUNTÁRIO Nº 0419/15</w:t>
      </w:r>
    </w:p>
    <w:p w:rsidR="00ED0EA1" w:rsidRPr="00A93D7A" w:rsidRDefault="00ED0EA1" w:rsidP="00ED0EA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>: ADM DO BRASIL LTDA</w:t>
      </w:r>
    </w:p>
    <w:p w:rsidR="00ED0EA1" w:rsidRPr="00A93D7A" w:rsidRDefault="00ED0EA1" w:rsidP="00ED0EA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ED0EA1" w:rsidRPr="00A93D7A" w:rsidRDefault="00ED0EA1" w:rsidP="00ED0EA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CARLOS NAPOLEÃO</w:t>
      </w:r>
    </w:p>
    <w:p w:rsidR="00ED0EA1" w:rsidRPr="00A93D7A" w:rsidRDefault="00ED0EA1" w:rsidP="00ED0EA1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>: ROSINEI E OUTROS</w:t>
      </w:r>
    </w:p>
    <w:p w:rsidR="00ED0EA1" w:rsidRPr="00A93D7A" w:rsidRDefault="00ED0EA1" w:rsidP="00ED0EA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ED0EA1" w:rsidRPr="00A93D7A" w:rsidRDefault="00ED0EA1" w:rsidP="00ED0EA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ED0EA1" w:rsidRPr="00A93D7A" w:rsidRDefault="00ED0EA1" w:rsidP="00ED0EA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>: 20092900101540</w:t>
      </w:r>
    </w:p>
    <w:p w:rsidR="00ED0EA1" w:rsidRPr="00A93D7A" w:rsidRDefault="00ED0EA1" w:rsidP="00ED0EA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>: VOLUNTÁRIO Nº 0423/15</w:t>
      </w:r>
    </w:p>
    <w:p w:rsidR="00ED0EA1" w:rsidRPr="00A93D7A" w:rsidRDefault="00ED0EA1" w:rsidP="00ED0EA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>: ADM DO BRASIL LTDA</w:t>
      </w:r>
    </w:p>
    <w:p w:rsidR="00ED0EA1" w:rsidRPr="00A93D7A" w:rsidRDefault="00ED0EA1" w:rsidP="00ED0EA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ED0EA1" w:rsidRPr="00A93D7A" w:rsidRDefault="00ED0EA1" w:rsidP="00ED0EA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CARLOS NAPOLEÃO</w:t>
      </w:r>
    </w:p>
    <w:p w:rsidR="00ED0EA1" w:rsidRPr="00A93D7A" w:rsidRDefault="00ED0EA1" w:rsidP="00ED0EA1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>: ROSINEI E OUTROS</w:t>
      </w:r>
    </w:p>
    <w:p w:rsidR="00ED0EA1" w:rsidRPr="00A93D7A" w:rsidRDefault="00ED0EA1" w:rsidP="00ED0EA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ED0EA1" w:rsidRPr="00A93D7A" w:rsidRDefault="00ED0EA1" w:rsidP="00ED0EA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ED0EA1" w:rsidRPr="00A93D7A" w:rsidRDefault="00ED0EA1" w:rsidP="00ED0EA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>: 20092900101536</w:t>
      </w:r>
    </w:p>
    <w:p w:rsidR="00ED0EA1" w:rsidRPr="00A93D7A" w:rsidRDefault="00ED0EA1" w:rsidP="00ED0EA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>: VOLUNTÁRIO Nº 0464/14</w:t>
      </w:r>
    </w:p>
    <w:p w:rsidR="00ED0EA1" w:rsidRPr="00A93D7A" w:rsidRDefault="00ED0EA1" w:rsidP="00ED0EA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>: ADM DO BRASIL LTDA</w:t>
      </w:r>
    </w:p>
    <w:p w:rsidR="00ED0EA1" w:rsidRPr="00A93D7A" w:rsidRDefault="00ED0EA1" w:rsidP="00ED0EA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ED0EA1" w:rsidRPr="00A93D7A" w:rsidRDefault="00ED0EA1" w:rsidP="00ED0EA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CARLOS NAPOLEÃO</w:t>
      </w:r>
    </w:p>
    <w:p w:rsidR="00ED0EA1" w:rsidRPr="00A93D7A" w:rsidRDefault="00ED0EA1" w:rsidP="00ED0EA1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>: ROSINEI E OUTROS</w:t>
      </w:r>
    </w:p>
    <w:p w:rsidR="00ED0EA1" w:rsidRDefault="00ED0EA1" w:rsidP="00ED0EA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ED0EA1" w:rsidRDefault="00ED0EA1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06D4C" w:rsidRPr="00ED00B5" w:rsidRDefault="00B06D4C" w:rsidP="00B06D4C">
      <w:pPr>
        <w:autoSpaceDE w:val="0"/>
        <w:autoSpaceDN w:val="0"/>
        <w:adjustRightInd w:val="0"/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  <w:r w:rsidRPr="00ED00B5">
        <w:rPr>
          <w:rFonts w:ascii="Arial" w:hAnsi="Arial" w:cs="Arial"/>
          <w:color w:val="auto"/>
          <w:sz w:val="16"/>
          <w:szCs w:val="16"/>
          <w:u w:val="single"/>
        </w:rPr>
        <w:t xml:space="preserve">DIA : </w:t>
      </w:r>
      <w:r w:rsidR="00ED00B5" w:rsidRPr="00ED00B5">
        <w:rPr>
          <w:rFonts w:ascii="Arial" w:hAnsi="Arial" w:cs="Arial"/>
          <w:color w:val="auto"/>
          <w:sz w:val="16"/>
          <w:szCs w:val="16"/>
          <w:u w:val="single"/>
        </w:rPr>
        <w:t>23/0</w:t>
      </w:r>
      <w:r w:rsidR="00892FA1">
        <w:rPr>
          <w:rFonts w:ascii="Arial" w:hAnsi="Arial" w:cs="Arial"/>
          <w:color w:val="auto"/>
          <w:sz w:val="16"/>
          <w:szCs w:val="16"/>
          <w:u w:val="single"/>
        </w:rPr>
        <w:t>6</w:t>
      </w:r>
      <w:r w:rsidR="00ED00B5" w:rsidRPr="00ED00B5">
        <w:rPr>
          <w:rFonts w:ascii="Arial" w:hAnsi="Arial" w:cs="Arial"/>
          <w:color w:val="auto"/>
          <w:sz w:val="16"/>
          <w:szCs w:val="16"/>
          <w:u w:val="single"/>
        </w:rPr>
        <w:t>/2017</w:t>
      </w:r>
    </w:p>
    <w:p w:rsidR="00B06D4C" w:rsidRPr="00ED00B5" w:rsidRDefault="00B06D4C" w:rsidP="00B06D4C">
      <w:pPr>
        <w:autoSpaceDE w:val="0"/>
        <w:autoSpaceDN w:val="0"/>
        <w:adjustRightInd w:val="0"/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  <w:r w:rsidRPr="00ED00B5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B06D4C" w:rsidRPr="00ED00B5" w:rsidRDefault="00B06D4C" w:rsidP="00B06D4C">
      <w:pPr>
        <w:autoSpaceDE w:val="0"/>
        <w:autoSpaceDN w:val="0"/>
        <w:adjustRightInd w:val="0"/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  <w:r w:rsidRPr="00ED00B5">
        <w:rPr>
          <w:rFonts w:ascii="Arial" w:hAnsi="Arial" w:cs="Arial"/>
          <w:color w:val="auto"/>
          <w:sz w:val="16"/>
          <w:szCs w:val="16"/>
          <w:u w:val="single"/>
        </w:rPr>
        <w:t>CÂMARA PLENA</w:t>
      </w:r>
    </w:p>
    <w:p w:rsidR="00B06D4C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ED00B5" w:rsidRPr="00F454CF" w:rsidRDefault="00ED00B5" w:rsidP="00ED00B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20092900101748</w:t>
      </w:r>
    </w:p>
    <w:p w:rsidR="00ED00B5" w:rsidRPr="00F454CF" w:rsidRDefault="00ED00B5" w:rsidP="00ED00B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 REVISIONAL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 xml:space="preserve"> Nº </w:t>
      </w:r>
      <w:r>
        <w:rPr>
          <w:rFonts w:ascii="Arial" w:hAnsi="Arial" w:cs="Arial"/>
          <w:b w:val="0"/>
          <w:color w:val="auto"/>
          <w:sz w:val="16"/>
          <w:szCs w:val="16"/>
        </w:rPr>
        <w:t>009/15</w:t>
      </w:r>
    </w:p>
    <w:p w:rsidR="00ED00B5" w:rsidRPr="00F454CF" w:rsidRDefault="00ED00B5" w:rsidP="00ED00B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COMPANHIA DE BEBIDAS DAS AMERICAS - AMBEV</w:t>
      </w:r>
    </w:p>
    <w:p w:rsidR="00ED00B5" w:rsidRPr="00F454CF" w:rsidRDefault="00ED00B5" w:rsidP="00ED00B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CÂMARA PLENA/TATE/SEFIN</w:t>
      </w:r>
    </w:p>
    <w:p w:rsidR="00ED00B5" w:rsidRPr="00F454CF" w:rsidRDefault="00ED00B5" w:rsidP="00ED00B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ANTONIO ROCHA GUEDES</w:t>
      </w:r>
    </w:p>
    <w:p w:rsidR="00ED00B5" w:rsidRPr="00F454CF" w:rsidRDefault="00ED00B5" w:rsidP="00ED00B5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NADJA E OUTROS</w:t>
      </w:r>
    </w:p>
    <w:p w:rsidR="00ED00B5" w:rsidRDefault="00ED00B5" w:rsidP="00ED00B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ALCIR SERUDO MARINHO</w:t>
      </w:r>
    </w:p>
    <w:p w:rsidR="00A93D7A" w:rsidRDefault="00A93D7A" w:rsidP="00ED00B5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ED00B5" w:rsidRPr="00F454CF" w:rsidRDefault="00ED00B5" w:rsidP="00ED00B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20092900102244</w:t>
      </w:r>
    </w:p>
    <w:p w:rsidR="00ED00B5" w:rsidRPr="00F454CF" w:rsidRDefault="00ED00B5" w:rsidP="00ED00B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 REVISIONAL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 xml:space="preserve"> Nº </w:t>
      </w:r>
      <w:r>
        <w:rPr>
          <w:rFonts w:ascii="Arial" w:hAnsi="Arial" w:cs="Arial"/>
          <w:b w:val="0"/>
          <w:color w:val="auto"/>
          <w:sz w:val="16"/>
          <w:szCs w:val="16"/>
        </w:rPr>
        <w:t>008/15</w:t>
      </w:r>
    </w:p>
    <w:p w:rsidR="00ED00B5" w:rsidRPr="00F454CF" w:rsidRDefault="00ED00B5" w:rsidP="00ED00B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COMPANHIA DE BEBIDAS DAS AMERICAS - AMBEV</w:t>
      </w:r>
    </w:p>
    <w:p w:rsidR="00ED00B5" w:rsidRPr="00F454CF" w:rsidRDefault="00ED00B5" w:rsidP="00ED00B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CÂMARA PLENA/TATE/SEFIN</w:t>
      </w:r>
    </w:p>
    <w:p w:rsidR="00ED00B5" w:rsidRPr="00F454CF" w:rsidRDefault="00ED00B5" w:rsidP="00ED00B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ANTONIO ROCHA GUEDES</w:t>
      </w:r>
    </w:p>
    <w:p w:rsidR="00ED00B5" w:rsidRPr="00F454CF" w:rsidRDefault="00ED00B5" w:rsidP="00ED00B5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GILBERTO ANTONIO E OUTROS</w:t>
      </w:r>
    </w:p>
    <w:p w:rsidR="00ED00B5" w:rsidRDefault="00ED00B5" w:rsidP="00ED00B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ALCIR SERUDO MARINHO</w:t>
      </w:r>
    </w:p>
    <w:p w:rsidR="00ED00B5" w:rsidRDefault="00ED00B5" w:rsidP="00ED00B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ED00B5" w:rsidRPr="00F454CF" w:rsidRDefault="00ED00B5" w:rsidP="00ED00B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20112700100077</w:t>
      </w:r>
    </w:p>
    <w:p w:rsidR="00ED00B5" w:rsidRPr="00F454CF" w:rsidRDefault="00ED00B5" w:rsidP="00ED00B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 REVISIONAL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 xml:space="preserve"> Nº </w:t>
      </w:r>
      <w:r>
        <w:rPr>
          <w:rFonts w:ascii="Arial" w:hAnsi="Arial" w:cs="Arial"/>
          <w:b w:val="0"/>
          <w:color w:val="auto"/>
          <w:sz w:val="16"/>
          <w:szCs w:val="16"/>
        </w:rPr>
        <w:t>009/16</w:t>
      </w:r>
    </w:p>
    <w:p w:rsidR="00ED00B5" w:rsidRPr="00F454CF" w:rsidRDefault="00ED00B5" w:rsidP="00ED00B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14 BRASIL TELECOM CELULAR S/A</w:t>
      </w:r>
    </w:p>
    <w:p w:rsidR="00ED00B5" w:rsidRPr="00F454CF" w:rsidRDefault="00ED00B5" w:rsidP="00ED00B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CÂMARA PLENA/TATE/SEFIN</w:t>
      </w:r>
    </w:p>
    <w:p w:rsidR="00ED00B5" w:rsidRPr="00F454CF" w:rsidRDefault="00ED00B5" w:rsidP="00ED00B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MANOEL RIBEIRO DE MAOTOS JUNIOR</w:t>
      </w:r>
    </w:p>
    <w:p w:rsidR="00ED00B5" w:rsidRPr="00F454CF" w:rsidRDefault="00ED00B5" w:rsidP="00ED00B5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</w:t>
      </w:r>
      <w:r w:rsidR="005B68E4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  <w:r>
        <w:rPr>
          <w:rFonts w:ascii="Arial" w:hAnsi="Arial" w:cs="Arial"/>
          <w:b w:val="0"/>
          <w:color w:val="auto"/>
          <w:sz w:val="16"/>
          <w:szCs w:val="16"/>
        </w:rPr>
        <w:t>CARLOS ALBERTO E OUTROS</w:t>
      </w:r>
    </w:p>
    <w:p w:rsidR="00ED00B5" w:rsidRDefault="00ED00B5" w:rsidP="00ED00B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MARCIA REGINA PEREIRA SAPIA</w:t>
      </w:r>
    </w:p>
    <w:p w:rsidR="00ED00B5" w:rsidRDefault="00ED00B5" w:rsidP="00ED00B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ED00B5" w:rsidRPr="00F454CF" w:rsidRDefault="00ED00B5" w:rsidP="00ED00B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20112700100081</w:t>
      </w:r>
    </w:p>
    <w:p w:rsidR="00ED00B5" w:rsidRPr="00F454CF" w:rsidRDefault="00ED00B5" w:rsidP="00ED00B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 REVISIONAL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 xml:space="preserve"> Nº </w:t>
      </w:r>
      <w:r>
        <w:rPr>
          <w:rFonts w:ascii="Arial" w:hAnsi="Arial" w:cs="Arial"/>
          <w:b w:val="0"/>
          <w:color w:val="auto"/>
          <w:sz w:val="16"/>
          <w:szCs w:val="16"/>
        </w:rPr>
        <w:t>010/16</w:t>
      </w:r>
    </w:p>
    <w:p w:rsidR="00ED00B5" w:rsidRPr="00F454CF" w:rsidRDefault="00ED00B5" w:rsidP="00ED00B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lastRenderedPageBreak/>
        <w:t>RECORRENTE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14 BRASIL TELECOM CELULAR S/A</w:t>
      </w:r>
    </w:p>
    <w:p w:rsidR="00ED00B5" w:rsidRPr="00F454CF" w:rsidRDefault="00ED00B5" w:rsidP="00ED00B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CÂMARA PLENA/TATE/SEFIN</w:t>
      </w:r>
    </w:p>
    <w:p w:rsidR="00ED00B5" w:rsidRPr="00F454CF" w:rsidRDefault="00ED00B5" w:rsidP="00ED00B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MANOEL RIBEIRO DE MAOTOS JUNIOR</w:t>
      </w:r>
    </w:p>
    <w:p w:rsidR="00ED00B5" w:rsidRPr="00F454CF" w:rsidRDefault="00ED00B5" w:rsidP="00ED00B5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</w:t>
      </w:r>
      <w:r w:rsidR="00F30555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  <w:r>
        <w:rPr>
          <w:rFonts w:ascii="Arial" w:hAnsi="Arial" w:cs="Arial"/>
          <w:b w:val="0"/>
          <w:color w:val="auto"/>
          <w:sz w:val="16"/>
          <w:szCs w:val="16"/>
        </w:rPr>
        <w:t>CARLOS ALBERTO E OUTROS</w:t>
      </w:r>
    </w:p>
    <w:p w:rsidR="00ED00B5" w:rsidRDefault="00ED00B5" w:rsidP="00ED00B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MARCIA REGINA PEREIRA SAPIA</w:t>
      </w:r>
    </w:p>
    <w:p w:rsidR="00ED00B5" w:rsidRDefault="00ED00B5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ED00B5" w:rsidRPr="0059070D" w:rsidRDefault="0059070D" w:rsidP="0059070D">
      <w:pPr>
        <w:rPr>
          <w:rFonts w:ascii="Arial" w:hAnsi="Arial" w:cs="Arial"/>
          <w:bCs w:val="0"/>
          <w:color w:val="auto"/>
          <w:sz w:val="16"/>
          <w:szCs w:val="16"/>
        </w:rPr>
      </w:pPr>
      <w:r>
        <w:rPr>
          <w:rFonts w:ascii="Arial" w:hAnsi="Arial" w:cs="Arial"/>
          <w:bCs w:val="0"/>
          <w:color w:val="auto"/>
          <w:sz w:val="16"/>
          <w:szCs w:val="16"/>
        </w:rPr>
        <w:t xml:space="preserve">* </w:t>
      </w:r>
      <w:r w:rsidRPr="0059070D">
        <w:rPr>
          <w:rFonts w:ascii="Arial" w:hAnsi="Arial" w:cs="Arial"/>
          <w:bCs w:val="0"/>
          <w:color w:val="auto"/>
          <w:sz w:val="16"/>
          <w:szCs w:val="16"/>
        </w:rPr>
        <w:t>SORTEIO DE RECURSOS AOS JULGADORES RELATORES E REPRESENTANTES FISCAIS</w:t>
      </w:r>
      <w:r w:rsidR="00892FA1">
        <w:rPr>
          <w:rFonts w:ascii="Arial" w:hAnsi="Arial" w:cs="Arial"/>
          <w:bCs w:val="0"/>
          <w:color w:val="auto"/>
          <w:sz w:val="16"/>
          <w:szCs w:val="16"/>
        </w:rPr>
        <w:t>.</w:t>
      </w:r>
    </w:p>
    <w:p w:rsidR="00A32CB6" w:rsidRDefault="00A32CB6" w:rsidP="00DD6BB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173DD" w:rsidRDefault="006173DD" w:rsidP="00F77BF7">
      <w:pPr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color w:val="auto"/>
          <w:sz w:val="16"/>
          <w:szCs w:val="16"/>
        </w:rPr>
        <w:t>Nota Explicativa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: De acordo com o § 1º, do art. 41, do Regimento Interno do TATE/SEFIN, aprovado pelo Decreto nº 9157/00, os julgamentos adiados serão procedidos independente de nova publicação.</w:t>
      </w:r>
    </w:p>
    <w:p w:rsidR="00F77BF7" w:rsidRPr="00F454CF" w:rsidRDefault="00F77BF7" w:rsidP="00F77BF7">
      <w:pPr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D65B18" w:rsidRPr="00F454CF" w:rsidRDefault="000A5505" w:rsidP="006173D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Porto Velho, TATE, em </w:t>
      </w:r>
      <w:r w:rsidR="00AA2FCA">
        <w:rPr>
          <w:rFonts w:ascii="Arial" w:hAnsi="Arial" w:cs="Arial"/>
          <w:b w:val="0"/>
          <w:bCs w:val="0"/>
          <w:color w:val="auto"/>
          <w:sz w:val="16"/>
          <w:szCs w:val="16"/>
        </w:rPr>
        <w:t>2</w:t>
      </w:r>
      <w:r w:rsidR="009605C9">
        <w:rPr>
          <w:rFonts w:ascii="Arial" w:hAnsi="Arial" w:cs="Arial"/>
          <w:b w:val="0"/>
          <w:bCs w:val="0"/>
          <w:color w:val="auto"/>
          <w:sz w:val="16"/>
          <w:szCs w:val="16"/>
        </w:rPr>
        <w:t>6</w:t>
      </w:r>
      <w:bookmarkStart w:id="0" w:name="_GoBack"/>
      <w:bookmarkEnd w:id="0"/>
      <w:r w:rsidR="00E927A2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de </w:t>
      </w:r>
      <w:r w:rsidR="00B06D4C">
        <w:rPr>
          <w:rFonts w:ascii="Arial" w:hAnsi="Arial" w:cs="Arial"/>
          <w:b w:val="0"/>
          <w:bCs w:val="0"/>
          <w:color w:val="auto"/>
          <w:sz w:val="16"/>
          <w:szCs w:val="16"/>
        </w:rPr>
        <w:t>maio</w:t>
      </w:r>
      <w:r w:rsidR="00DD358A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de 2017</w:t>
      </w:r>
      <w:r w:rsidR="00CE46DF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.</w:t>
      </w:r>
    </w:p>
    <w:p w:rsidR="003A1AB2" w:rsidRDefault="003A1AB2" w:rsidP="008E70A8">
      <w:pPr>
        <w:pStyle w:val="Ttulo1"/>
        <w:rPr>
          <w:rFonts w:ascii="Arial" w:hAnsi="Arial" w:cs="Arial"/>
          <w:sz w:val="16"/>
          <w:szCs w:val="16"/>
        </w:rPr>
      </w:pPr>
    </w:p>
    <w:p w:rsidR="00F77BF7" w:rsidRPr="00F77BF7" w:rsidRDefault="00F77BF7" w:rsidP="00F77BF7"/>
    <w:p w:rsidR="008E70A8" w:rsidRPr="00F454CF" w:rsidRDefault="001D65BA" w:rsidP="008E70A8">
      <w:pPr>
        <w:pStyle w:val="Ttulo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MARIA DO SOCORRO BARBOSA PEREIRA</w:t>
      </w:r>
    </w:p>
    <w:p w:rsidR="008E70A8" w:rsidRPr="00F454CF" w:rsidRDefault="008E70A8" w:rsidP="008E70A8">
      <w:pPr>
        <w:pStyle w:val="Ttulo6"/>
        <w:rPr>
          <w:rFonts w:ascii="Arial" w:hAnsi="Arial" w:cs="Arial"/>
          <w:bCs w:val="0"/>
        </w:rPr>
      </w:pPr>
      <w:r w:rsidRPr="00F454CF">
        <w:rPr>
          <w:rFonts w:ascii="Arial" w:hAnsi="Arial" w:cs="Arial"/>
          <w:b w:val="0"/>
          <w:bCs w:val="0"/>
        </w:rPr>
        <w:t xml:space="preserve">         Presidente </w:t>
      </w:r>
      <w:r w:rsidR="00AA2FCA">
        <w:rPr>
          <w:rFonts w:ascii="Arial" w:hAnsi="Arial" w:cs="Arial"/>
          <w:b w:val="0"/>
          <w:bCs w:val="0"/>
        </w:rPr>
        <w:t xml:space="preserve">do </w:t>
      </w:r>
      <w:r w:rsidR="00AA2FCA" w:rsidRPr="00F454CF">
        <w:rPr>
          <w:rFonts w:ascii="Arial" w:hAnsi="Arial" w:cs="Arial"/>
          <w:b w:val="0"/>
          <w:bCs w:val="0"/>
        </w:rPr>
        <w:t>TATE</w:t>
      </w:r>
      <w:r w:rsidR="001D65BA">
        <w:rPr>
          <w:rFonts w:ascii="Arial" w:hAnsi="Arial" w:cs="Arial"/>
          <w:b w:val="0"/>
          <w:bCs w:val="0"/>
        </w:rPr>
        <w:t>/SEFIN</w:t>
      </w:r>
    </w:p>
    <w:p w:rsidR="00A63B81" w:rsidRPr="00F454CF" w:rsidRDefault="00A63B81">
      <w:pPr>
        <w:rPr>
          <w:rFonts w:ascii="Arial" w:hAnsi="Arial" w:cs="Arial"/>
          <w:color w:val="auto"/>
          <w:sz w:val="16"/>
          <w:szCs w:val="16"/>
        </w:rPr>
      </w:pPr>
    </w:p>
    <w:sectPr w:rsidR="00A63B81" w:rsidRPr="00F454CF" w:rsidSect="00AF57DC">
      <w:headerReference w:type="default" r:id="rId9"/>
      <w:pgSz w:w="11907" w:h="16840" w:code="9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430" w:rsidRDefault="00E63430">
      <w:r>
        <w:separator/>
      </w:r>
    </w:p>
  </w:endnote>
  <w:endnote w:type="continuationSeparator" w:id="0">
    <w:p w:rsidR="00E63430" w:rsidRDefault="00E6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430" w:rsidRDefault="00E63430">
      <w:r>
        <w:separator/>
      </w:r>
    </w:p>
  </w:footnote>
  <w:footnote w:type="continuationSeparator" w:id="0">
    <w:p w:rsidR="00E63430" w:rsidRDefault="00E63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430" w:rsidRDefault="00E63430">
    <w:pPr>
      <w:pStyle w:val="Cabealho"/>
    </w:pPr>
  </w:p>
  <w:p w:rsidR="00E63430" w:rsidRDefault="00E63430">
    <w:pPr>
      <w:pStyle w:val="Cabealho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43526"/>
    <w:multiLevelType w:val="hybridMultilevel"/>
    <w:tmpl w:val="CDEEB004"/>
    <w:lvl w:ilvl="0" w:tplc="C1962E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F378C"/>
    <w:multiLevelType w:val="hybridMultilevel"/>
    <w:tmpl w:val="300EE9EE"/>
    <w:lvl w:ilvl="0" w:tplc="0E423D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A45A7"/>
    <w:multiLevelType w:val="hybridMultilevel"/>
    <w:tmpl w:val="CD782B18"/>
    <w:lvl w:ilvl="0" w:tplc="6D42DC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608C4"/>
    <w:multiLevelType w:val="hybridMultilevel"/>
    <w:tmpl w:val="D5025FCA"/>
    <w:lvl w:ilvl="0" w:tplc="0F50BB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attachedTemplate r:id="rId1"/>
  <w:defaultTabStop w:val="708"/>
  <w:hyphenationZone w:val="425"/>
  <w:doNotHyphenateCaps/>
  <w:drawingGridHorizontalSpacing w:val="24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7FE9"/>
    <w:rsid w:val="000014F2"/>
    <w:rsid w:val="00001F11"/>
    <w:rsid w:val="00001FA3"/>
    <w:rsid w:val="00002237"/>
    <w:rsid w:val="000036DD"/>
    <w:rsid w:val="0000373A"/>
    <w:rsid w:val="00003BFE"/>
    <w:rsid w:val="00003D12"/>
    <w:rsid w:val="000064AD"/>
    <w:rsid w:val="00006DB8"/>
    <w:rsid w:val="0001370E"/>
    <w:rsid w:val="000148D4"/>
    <w:rsid w:val="0001582C"/>
    <w:rsid w:val="00016000"/>
    <w:rsid w:val="0001633E"/>
    <w:rsid w:val="00016D03"/>
    <w:rsid w:val="00017CEB"/>
    <w:rsid w:val="000257AA"/>
    <w:rsid w:val="000273DD"/>
    <w:rsid w:val="00027527"/>
    <w:rsid w:val="0003041B"/>
    <w:rsid w:val="00032FEF"/>
    <w:rsid w:val="00033835"/>
    <w:rsid w:val="000347C8"/>
    <w:rsid w:val="0003596B"/>
    <w:rsid w:val="000410EC"/>
    <w:rsid w:val="00042090"/>
    <w:rsid w:val="0004297E"/>
    <w:rsid w:val="000431EB"/>
    <w:rsid w:val="00043379"/>
    <w:rsid w:val="00044B17"/>
    <w:rsid w:val="00044CE2"/>
    <w:rsid w:val="00045029"/>
    <w:rsid w:val="0004625B"/>
    <w:rsid w:val="00046A72"/>
    <w:rsid w:val="00054DD5"/>
    <w:rsid w:val="00057918"/>
    <w:rsid w:val="00060175"/>
    <w:rsid w:val="00060666"/>
    <w:rsid w:val="0006080E"/>
    <w:rsid w:val="000639E8"/>
    <w:rsid w:val="000661D1"/>
    <w:rsid w:val="00072C02"/>
    <w:rsid w:val="00080E9F"/>
    <w:rsid w:val="00081227"/>
    <w:rsid w:val="000863DA"/>
    <w:rsid w:val="00087E84"/>
    <w:rsid w:val="000908CB"/>
    <w:rsid w:val="000A270E"/>
    <w:rsid w:val="000A31F4"/>
    <w:rsid w:val="000A4A40"/>
    <w:rsid w:val="000A5505"/>
    <w:rsid w:val="000A7F8F"/>
    <w:rsid w:val="000B091E"/>
    <w:rsid w:val="000B1A82"/>
    <w:rsid w:val="000B2727"/>
    <w:rsid w:val="000B4AEB"/>
    <w:rsid w:val="000B4E7E"/>
    <w:rsid w:val="000C0C26"/>
    <w:rsid w:val="000C13DF"/>
    <w:rsid w:val="000C22C2"/>
    <w:rsid w:val="000C2535"/>
    <w:rsid w:val="000C5504"/>
    <w:rsid w:val="000C6B21"/>
    <w:rsid w:val="000D2B73"/>
    <w:rsid w:val="000D3E15"/>
    <w:rsid w:val="000D55F8"/>
    <w:rsid w:val="000D56A1"/>
    <w:rsid w:val="000D604C"/>
    <w:rsid w:val="000D6D72"/>
    <w:rsid w:val="000E64F2"/>
    <w:rsid w:val="000E670B"/>
    <w:rsid w:val="000E6B23"/>
    <w:rsid w:val="000E71A3"/>
    <w:rsid w:val="000F1D89"/>
    <w:rsid w:val="000F2AA5"/>
    <w:rsid w:val="000F58B9"/>
    <w:rsid w:val="000F76D1"/>
    <w:rsid w:val="00100C3A"/>
    <w:rsid w:val="00101810"/>
    <w:rsid w:val="0010263A"/>
    <w:rsid w:val="00103178"/>
    <w:rsid w:val="00104E5C"/>
    <w:rsid w:val="00105370"/>
    <w:rsid w:val="001066B6"/>
    <w:rsid w:val="001078DC"/>
    <w:rsid w:val="00110DA3"/>
    <w:rsid w:val="00110EAC"/>
    <w:rsid w:val="001112AD"/>
    <w:rsid w:val="00111CB2"/>
    <w:rsid w:val="00111E26"/>
    <w:rsid w:val="00112025"/>
    <w:rsid w:val="0011373C"/>
    <w:rsid w:val="0011376B"/>
    <w:rsid w:val="00114473"/>
    <w:rsid w:val="00114A7F"/>
    <w:rsid w:val="00116F5D"/>
    <w:rsid w:val="001178A1"/>
    <w:rsid w:val="00120D75"/>
    <w:rsid w:val="00124DEA"/>
    <w:rsid w:val="001252A0"/>
    <w:rsid w:val="001267FE"/>
    <w:rsid w:val="00126B39"/>
    <w:rsid w:val="0012760A"/>
    <w:rsid w:val="00130D43"/>
    <w:rsid w:val="00133D08"/>
    <w:rsid w:val="0013711B"/>
    <w:rsid w:val="001374EE"/>
    <w:rsid w:val="001378BD"/>
    <w:rsid w:val="00141329"/>
    <w:rsid w:val="00145BA7"/>
    <w:rsid w:val="00147B8B"/>
    <w:rsid w:val="00151677"/>
    <w:rsid w:val="00151B53"/>
    <w:rsid w:val="001521D5"/>
    <w:rsid w:val="001528FC"/>
    <w:rsid w:val="00160FFB"/>
    <w:rsid w:val="00162A1A"/>
    <w:rsid w:val="0016604C"/>
    <w:rsid w:val="0016734C"/>
    <w:rsid w:val="001728A4"/>
    <w:rsid w:val="00173A13"/>
    <w:rsid w:val="00175ABE"/>
    <w:rsid w:val="00176585"/>
    <w:rsid w:val="00177958"/>
    <w:rsid w:val="00181468"/>
    <w:rsid w:val="001821CA"/>
    <w:rsid w:val="0018302D"/>
    <w:rsid w:val="0018399E"/>
    <w:rsid w:val="00184181"/>
    <w:rsid w:val="00192AC2"/>
    <w:rsid w:val="00192F22"/>
    <w:rsid w:val="00193943"/>
    <w:rsid w:val="00194215"/>
    <w:rsid w:val="0019490B"/>
    <w:rsid w:val="001958E4"/>
    <w:rsid w:val="00195915"/>
    <w:rsid w:val="001A20CB"/>
    <w:rsid w:val="001A3B5D"/>
    <w:rsid w:val="001A40CA"/>
    <w:rsid w:val="001A57F0"/>
    <w:rsid w:val="001A6AEF"/>
    <w:rsid w:val="001A7BBA"/>
    <w:rsid w:val="001B0968"/>
    <w:rsid w:val="001B0998"/>
    <w:rsid w:val="001B1FF8"/>
    <w:rsid w:val="001B4A8B"/>
    <w:rsid w:val="001B543F"/>
    <w:rsid w:val="001C1540"/>
    <w:rsid w:val="001C15A8"/>
    <w:rsid w:val="001C178D"/>
    <w:rsid w:val="001C3EDD"/>
    <w:rsid w:val="001C5252"/>
    <w:rsid w:val="001C66A6"/>
    <w:rsid w:val="001C7145"/>
    <w:rsid w:val="001C7763"/>
    <w:rsid w:val="001C7930"/>
    <w:rsid w:val="001D0E40"/>
    <w:rsid w:val="001D27D4"/>
    <w:rsid w:val="001D410B"/>
    <w:rsid w:val="001D5567"/>
    <w:rsid w:val="001D5B64"/>
    <w:rsid w:val="001D65BA"/>
    <w:rsid w:val="001D7A0D"/>
    <w:rsid w:val="001D7CAE"/>
    <w:rsid w:val="001E2087"/>
    <w:rsid w:val="001E21F1"/>
    <w:rsid w:val="001E22B3"/>
    <w:rsid w:val="001E6032"/>
    <w:rsid w:val="001F1732"/>
    <w:rsid w:val="001F731A"/>
    <w:rsid w:val="002007C3"/>
    <w:rsid w:val="0020101C"/>
    <w:rsid w:val="002017D8"/>
    <w:rsid w:val="00204F4B"/>
    <w:rsid w:val="002077DA"/>
    <w:rsid w:val="0020788E"/>
    <w:rsid w:val="002100D5"/>
    <w:rsid w:val="00210955"/>
    <w:rsid w:val="002174B9"/>
    <w:rsid w:val="00217E02"/>
    <w:rsid w:val="00220BCD"/>
    <w:rsid w:val="00221AE3"/>
    <w:rsid w:val="00222074"/>
    <w:rsid w:val="00222402"/>
    <w:rsid w:val="002256BE"/>
    <w:rsid w:val="00225FE5"/>
    <w:rsid w:val="00226739"/>
    <w:rsid w:val="00226899"/>
    <w:rsid w:val="0022703E"/>
    <w:rsid w:val="002332B4"/>
    <w:rsid w:val="00233CA6"/>
    <w:rsid w:val="00234162"/>
    <w:rsid w:val="00234256"/>
    <w:rsid w:val="00234CC9"/>
    <w:rsid w:val="002350D3"/>
    <w:rsid w:val="00235FB3"/>
    <w:rsid w:val="00243C08"/>
    <w:rsid w:val="002477F5"/>
    <w:rsid w:val="002503FE"/>
    <w:rsid w:val="00250B75"/>
    <w:rsid w:val="00251273"/>
    <w:rsid w:val="002529B0"/>
    <w:rsid w:val="00257430"/>
    <w:rsid w:val="0025743A"/>
    <w:rsid w:val="0025792F"/>
    <w:rsid w:val="00260725"/>
    <w:rsid w:val="0026204C"/>
    <w:rsid w:val="00265EC9"/>
    <w:rsid w:val="00272220"/>
    <w:rsid w:val="00272D3A"/>
    <w:rsid w:val="0027583D"/>
    <w:rsid w:val="00284091"/>
    <w:rsid w:val="00285431"/>
    <w:rsid w:val="00286AC3"/>
    <w:rsid w:val="00286AC9"/>
    <w:rsid w:val="00287C79"/>
    <w:rsid w:val="00287CA3"/>
    <w:rsid w:val="002919F7"/>
    <w:rsid w:val="002929D9"/>
    <w:rsid w:val="002933BA"/>
    <w:rsid w:val="00293FA2"/>
    <w:rsid w:val="00295351"/>
    <w:rsid w:val="00296A6E"/>
    <w:rsid w:val="00297BF8"/>
    <w:rsid w:val="002A3CCD"/>
    <w:rsid w:val="002A49D3"/>
    <w:rsid w:val="002A55AA"/>
    <w:rsid w:val="002A5945"/>
    <w:rsid w:val="002A6FCA"/>
    <w:rsid w:val="002B0B35"/>
    <w:rsid w:val="002B1680"/>
    <w:rsid w:val="002B5168"/>
    <w:rsid w:val="002B56C7"/>
    <w:rsid w:val="002B6688"/>
    <w:rsid w:val="002B7396"/>
    <w:rsid w:val="002C14B9"/>
    <w:rsid w:val="002C173F"/>
    <w:rsid w:val="002C1B34"/>
    <w:rsid w:val="002C4595"/>
    <w:rsid w:val="002C474E"/>
    <w:rsid w:val="002C7093"/>
    <w:rsid w:val="002C78D6"/>
    <w:rsid w:val="002D03D1"/>
    <w:rsid w:val="002D07B5"/>
    <w:rsid w:val="002D51E4"/>
    <w:rsid w:val="002D6964"/>
    <w:rsid w:val="002D7157"/>
    <w:rsid w:val="002D7195"/>
    <w:rsid w:val="002E40B0"/>
    <w:rsid w:val="002E59CD"/>
    <w:rsid w:val="002E5DB9"/>
    <w:rsid w:val="002F1370"/>
    <w:rsid w:val="002F4CCB"/>
    <w:rsid w:val="002F516A"/>
    <w:rsid w:val="002F518B"/>
    <w:rsid w:val="002F6128"/>
    <w:rsid w:val="002F6FB2"/>
    <w:rsid w:val="002F718F"/>
    <w:rsid w:val="00300C3A"/>
    <w:rsid w:val="00300C52"/>
    <w:rsid w:val="00301DCD"/>
    <w:rsid w:val="00304378"/>
    <w:rsid w:val="00305929"/>
    <w:rsid w:val="003063B6"/>
    <w:rsid w:val="00307E49"/>
    <w:rsid w:val="0031036C"/>
    <w:rsid w:val="00311572"/>
    <w:rsid w:val="0031261B"/>
    <w:rsid w:val="00313E30"/>
    <w:rsid w:val="003170F4"/>
    <w:rsid w:val="003208F7"/>
    <w:rsid w:val="003246AB"/>
    <w:rsid w:val="00324905"/>
    <w:rsid w:val="00324A66"/>
    <w:rsid w:val="0032517C"/>
    <w:rsid w:val="00325765"/>
    <w:rsid w:val="003268BD"/>
    <w:rsid w:val="003340BE"/>
    <w:rsid w:val="00334397"/>
    <w:rsid w:val="00334446"/>
    <w:rsid w:val="0033493B"/>
    <w:rsid w:val="003351C6"/>
    <w:rsid w:val="00335DF8"/>
    <w:rsid w:val="00337B1D"/>
    <w:rsid w:val="003415A1"/>
    <w:rsid w:val="003417BC"/>
    <w:rsid w:val="00341D9B"/>
    <w:rsid w:val="003420FA"/>
    <w:rsid w:val="0034230F"/>
    <w:rsid w:val="003466B0"/>
    <w:rsid w:val="003469ED"/>
    <w:rsid w:val="00350161"/>
    <w:rsid w:val="00350FCB"/>
    <w:rsid w:val="00351696"/>
    <w:rsid w:val="00352743"/>
    <w:rsid w:val="0035293C"/>
    <w:rsid w:val="00352E0E"/>
    <w:rsid w:val="00353A4A"/>
    <w:rsid w:val="00354A9B"/>
    <w:rsid w:val="0035584A"/>
    <w:rsid w:val="00360E9F"/>
    <w:rsid w:val="00361A3F"/>
    <w:rsid w:val="00362936"/>
    <w:rsid w:val="00362F51"/>
    <w:rsid w:val="003653E9"/>
    <w:rsid w:val="00365797"/>
    <w:rsid w:val="00370188"/>
    <w:rsid w:val="00371665"/>
    <w:rsid w:val="00371C21"/>
    <w:rsid w:val="00373153"/>
    <w:rsid w:val="00375169"/>
    <w:rsid w:val="003767E0"/>
    <w:rsid w:val="00376E96"/>
    <w:rsid w:val="00377695"/>
    <w:rsid w:val="003776A8"/>
    <w:rsid w:val="00377A22"/>
    <w:rsid w:val="003801EB"/>
    <w:rsid w:val="003807E0"/>
    <w:rsid w:val="003823C8"/>
    <w:rsid w:val="0038253C"/>
    <w:rsid w:val="003836FE"/>
    <w:rsid w:val="00383D51"/>
    <w:rsid w:val="00386D0F"/>
    <w:rsid w:val="00387094"/>
    <w:rsid w:val="003875C8"/>
    <w:rsid w:val="003917FC"/>
    <w:rsid w:val="00391BBF"/>
    <w:rsid w:val="0039403E"/>
    <w:rsid w:val="00395522"/>
    <w:rsid w:val="0039608C"/>
    <w:rsid w:val="00396557"/>
    <w:rsid w:val="00397CF7"/>
    <w:rsid w:val="003A0052"/>
    <w:rsid w:val="003A1AB2"/>
    <w:rsid w:val="003A30E7"/>
    <w:rsid w:val="003A381F"/>
    <w:rsid w:val="003A5037"/>
    <w:rsid w:val="003A5302"/>
    <w:rsid w:val="003A63E4"/>
    <w:rsid w:val="003B0CF1"/>
    <w:rsid w:val="003B1243"/>
    <w:rsid w:val="003B2163"/>
    <w:rsid w:val="003B3274"/>
    <w:rsid w:val="003B37C5"/>
    <w:rsid w:val="003B3C7B"/>
    <w:rsid w:val="003B4390"/>
    <w:rsid w:val="003B4FF4"/>
    <w:rsid w:val="003B6A65"/>
    <w:rsid w:val="003B7A1E"/>
    <w:rsid w:val="003C2FDB"/>
    <w:rsid w:val="003C74E3"/>
    <w:rsid w:val="003D015A"/>
    <w:rsid w:val="003D1187"/>
    <w:rsid w:val="003D2AEE"/>
    <w:rsid w:val="003D343A"/>
    <w:rsid w:val="003D3C01"/>
    <w:rsid w:val="003D74F8"/>
    <w:rsid w:val="003D798B"/>
    <w:rsid w:val="003E0F39"/>
    <w:rsid w:val="003E3E38"/>
    <w:rsid w:val="003E509C"/>
    <w:rsid w:val="003E574B"/>
    <w:rsid w:val="003F1375"/>
    <w:rsid w:val="003F1F0C"/>
    <w:rsid w:val="003F42CD"/>
    <w:rsid w:val="003F5A8A"/>
    <w:rsid w:val="003F6D06"/>
    <w:rsid w:val="003F79DA"/>
    <w:rsid w:val="003F7C56"/>
    <w:rsid w:val="003F7F8F"/>
    <w:rsid w:val="00400B66"/>
    <w:rsid w:val="0040398A"/>
    <w:rsid w:val="0040476C"/>
    <w:rsid w:val="00404D26"/>
    <w:rsid w:val="00405706"/>
    <w:rsid w:val="004105BA"/>
    <w:rsid w:val="00410BB0"/>
    <w:rsid w:val="00412385"/>
    <w:rsid w:val="00413A46"/>
    <w:rsid w:val="004146A1"/>
    <w:rsid w:val="00415303"/>
    <w:rsid w:val="004206C9"/>
    <w:rsid w:val="00421688"/>
    <w:rsid w:val="00421E5C"/>
    <w:rsid w:val="0042285A"/>
    <w:rsid w:val="00423646"/>
    <w:rsid w:val="004257D4"/>
    <w:rsid w:val="00433860"/>
    <w:rsid w:val="00433D08"/>
    <w:rsid w:val="00434E8D"/>
    <w:rsid w:val="00435D29"/>
    <w:rsid w:val="00435FCC"/>
    <w:rsid w:val="0043794F"/>
    <w:rsid w:val="0044692C"/>
    <w:rsid w:val="0045087E"/>
    <w:rsid w:val="004527AE"/>
    <w:rsid w:val="004532BA"/>
    <w:rsid w:val="00453F91"/>
    <w:rsid w:val="00457090"/>
    <w:rsid w:val="00461D0A"/>
    <w:rsid w:val="00463780"/>
    <w:rsid w:val="0046397A"/>
    <w:rsid w:val="00465408"/>
    <w:rsid w:val="00467FE8"/>
    <w:rsid w:val="00470BD1"/>
    <w:rsid w:val="0047190E"/>
    <w:rsid w:val="00472D3E"/>
    <w:rsid w:val="00473444"/>
    <w:rsid w:val="00473CB7"/>
    <w:rsid w:val="00473EA6"/>
    <w:rsid w:val="00474104"/>
    <w:rsid w:val="00474171"/>
    <w:rsid w:val="00474650"/>
    <w:rsid w:val="0047552A"/>
    <w:rsid w:val="004834C9"/>
    <w:rsid w:val="00483B64"/>
    <w:rsid w:val="004851E7"/>
    <w:rsid w:val="004858B2"/>
    <w:rsid w:val="004859BF"/>
    <w:rsid w:val="00486196"/>
    <w:rsid w:val="004864ED"/>
    <w:rsid w:val="00486A32"/>
    <w:rsid w:val="004875D0"/>
    <w:rsid w:val="00487685"/>
    <w:rsid w:val="00490C01"/>
    <w:rsid w:val="004925BC"/>
    <w:rsid w:val="004950B4"/>
    <w:rsid w:val="0049797B"/>
    <w:rsid w:val="004A25A1"/>
    <w:rsid w:val="004A3643"/>
    <w:rsid w:val="004A58FE"/>
    <w:rsid w:val="004A7B1D"/>
    <w:rsid w:val="004A7FE9"/>
    <w:rsid w:val="004B15AF"/>
    <w:rsid w:val="004B2FCB"/>
    <w:rsid w:val="004B7005"/>
    <w:rsid w:val="004C0AFC"/>
    <w:rsid w:val="004C1EDC"/>
    <w:rsid w:val="004C49A5"/>
    <w:rsid w:val="004C5D37"/>
    <w:rsid w:val="004D083C"/>
    <w:rsid w:val="004D14EC"/>
    <w:rsid w:val="004D1ABE"/>
    <w:rsid w:val="004D2EF1"/>
    <w:rsid w:val="004D71A1"/>
    <w:rsid w:val="004D7FD7"/>
    <w:rsid w:val="004E01EE"/>
    <w:rsid w:val="004E3130"/>
    <w:rsid w:val="004E3D11"/>
    <w:rsid w:val="004E7423"/>
    <w:rsid w:val="004E743E"/>
    <w:rsid w:val="004E766A"/>
    <w:rsid w:val="004F1198"/>
    <w:rsid w:val="004F180E"/>
    <w:rsid w:val="004F2E88"/>
    <w:rsid w:val="004F67F3"/>
    <w:rsid w:val="004F6E0F"/>
    <w:rsid w:val="004F6F23"/>
    <w:rsid w:val="004F75BB"/>
    <w:rsid w:val="00504475"/>
    <w:rsid w:val="0050482F"/>
    <w:rsid w:val="005078FE"/>
    <w:rsid w:val="005120A3"/>
    <w:rsid w:val="00512947"/>
    <w:rsid w:val="005143C3"/>
    <w:rsid w:val="00515186"/>
    <w:rsid w:val="00516FCF"/>
    <w:rsid w:val="00522592"/>
    <w:rsid w:val="00522ED1"/>
    <w:rsid w:val="00524BAD"/>
    <w:rsid w:val="00531838"/>
    <w:rsid w:val="00532312"/>
    <w:rsid w:val="005335E6"/>
    <w:rsid w:val="00534BE5"/>
    <w:rsid w:val="0053506E"/>
    <w:rsid w:val="0053591D"/>
    <w:rsid w:val="00535D61"/>
    <w:rsid w:val="00537000"/>
    <w:rsid w:val="00541A13"/>
    <w:rsid w:val="0054560A"/>
    <w:rsid w:val="005457F5"/>
    <w:rsid w:val="00546C59"/>
    <w:rsid w:val="00547CEF"/>
    <w:rsid w:val="005500BF"/>
    <w:rsid w:val="0055541F"/>
    <w:rsid w:val="00555544"/>
    <w:rsid w:val="00555A65"/>
    <w:rsid w:val="00557489"/>
    <w:rsid w:val="00560159"/>
    <w:rsid w:val="00560902"/>
    <w:rsid w:val="0056156A"/>
    <w:rsid w:val="00561D45"/>
    <w:rsid w:val="005634F9"/>
    <w:rsid w:val="00564E6E"/>
    <w:rsid w:val="00565DCB"/>
    <w:rsid w:val="00566992"/>
    <w:rsid w:val="00567FC5"/>
    <w:rsid w:val="005753AC"/>
    <w:rsid w:val="005775B7"/>
    <w:rsid w:val="00577B63"/>
    <w:rsid w:val="00577C7E"/>
    <w:rsid w:val="0059070D"/>
    <w:rsid w:val="005939E5"/>
    <w:rsid w:val="00593CCB"/>
    <w:rsid w:val="00596265"/>
    <w:rsid w:val="005A187B"/>
    <w:rsid w:val="005A461B"/>
    <w:rsid w:val="005A49C9"/>
    <w:rsid w:val="005A5C5D"/>
    <w:rsid w:val="005A5E2E"/>
    <w:rsid w:val="005A6AEE"/>
    <w:rsid w:val="005A733B"/>
    <w:rsid w:val="005B086B"/>
    <w:rsid w:val="005B3786"/>
    <w:rsid w:val="005B3B0A"/>
    <w:rsid w:val="005B596A"/>
    <w:rsid w:val="005B6275"/>
    <w:rsid w:val="005B68E4"/>
    <w:rsid w:val="005B6F6C"/>
    <w:rsid w:val="005B7B91"/>
    <w:rsid w:val="005C0D02"/>
    <w:rsid w:val="005C421C"/>
    <w:rsid w:val="005C42A6"/>
    <w:rsid w:val="005C4877"/>
    <w:rsid w:val="005C4B44"/>
    <w:rsid w:val="005C4CF5"/>
    <w:rsid w:val="005C6C3B"/>
    <w:rsid w:val="005C7EE6"/>
    <w:rsid w:val="005D058C"/>
    <w:rsid w:val="005D0977"/>
    <w:rsid w:val="005D10A8"/>
    <w:rsid w:val="005D172A"/>
    <w:rsid w:val="005E2478"/>
    <w:rsid w:val="005E2D27"/>
    <w:rsid w:val="005E359E"/>
    <w:rsid w:val="005E4D4A"/>
    <w:rsid w:val="005E504B"/>
    <w:rsid w:val="005E5BF5"/>
    <w:rsid w:val="005E680F"/>
    <w:rsid w:val="005E732A"/>
    <w:rsid w:val="005F0F82"/>
    <w:rsid w:val="005F2A40"/>
    <w:rsid w:val="005F3574"/>
    <w:rsid w:val="005F3E3D"/>
    <w:rsid w:val="005F662C"/>
    <w:rsid w:val="006012F7"/>
    <w:rsid w:val="00601D0C"/>
    <w:rsid w:val="006035DC"/>
    <w:rsid w:val="006073A6"/>
    <w:rsid w:val="0061022B"/>
    <w:rsid w:val="00610504"/>
    <w:rsid w:val="0061212D"/>
    <w:rsid w:val="00612F06"/>
    <w:rsid w:val="006130C8"/>
    <w:rsid w:val="00614EA5"/>
    <w:rsid w:val="00616ACC"/>
    <w:rsid w:val="006173DD"/>
    <w:rsid w:val="00617CAB"/>
    <w:rsid w:val="0062106A"/>
    <w:rsid w:val="006216A0"/>
    <w:rsid w:val="00622813"/>
    <w:rsid w:val="00623FFD"/>
    <w:rsid w:val="0062529C"/>
    <w:rsid w:val="00625B7D"/>
    <w:rsid w:val="00626073"/>
    <w:rsid w:val="00626AD1"/>
    <w:rsid w:val="0062790C"/>
    <w:rsid w:val="0063175B"/>
    <w:rsid w:val="00633227"/>
    <w:rsid w:val="00634AB7"/>
    <w:rsid w:val="00636126"/>
    <w:rsid w:val="006371B8"/>
    <w:rsid w:val="0063731E"/>
    <w:rsid w:val="0063798D"/>
    <w:rsid w:val="00640B57"/>
    <w:rsid w:val="00645E3C"/>
    <w:rsid w:val="00646D20"/>
    <w:rsid w:val="00650D5A"/>
    <w:rsid w:val="00651EF0"/>
    <w:rsid w:val="00655D8F"/>
    <w:rsid w:val="00656B2E"/>
    <w:rsid w:val="006577A0"/>
    <w:rsid w:val="006604CC"/>
    <w:rsid w:val="00660C08"/>
    <w:rsid w:val="00667455"/>
    <w:rsid w:val="006705D9"/>
    <w:rsid w:val="006714CB"/>
    <w:rsid w:val="006715D8"/>
    <w:rsid w:val="006729AE"/>
    <w:rsid w:val="00675A99"/>
    <w:rsid w:val="00681DAC"/>
    <w:rsid w:val="00687324"/>
    <w:rsid w:val="00690913"/>
    <w:rsid w:val="00691B13"/>
    <w:rsid w:val="00691E64"/>
    <w:rsid w:val="0069214E"/>
    <w:rsid w:val="0069287E"/>
    <w:rsid w:val="00692DE3"/>
    <w:rsid w:val="00694EF5"/>
    <w:rsid w:val="00697494"/>
    <w:rsid w:val="006A1F9F"/>
    <w:rsid w:val="006A44EE"/>
    <w:rsid w:val="006A5E3B"/>
    <w:rsid w:val="006A78A0"/>
    <w:rsid w:val="006A7E03"/>
    <w:rsid w:val="006B0050"/>
    <w:rsid w:val="006B1458"/>
    <w:rsid w:val="006B3427"/>
    <w:rsid w:val="006B584D"/>
    <w:rsid w:val="006B5C6E"/>
    <w:rsid w:val="006B6258"/>
    <w:rsid w:val="006B6CFA"/>
    <w:rsid w:val="006B7952"/>
    <w:rsid w:val="006B7CA3"/>
    <w:rsid w:val="006C007A"/>
    <w:rsid w:val="006C0ED8"/>
    <w:rsid w:val="006C0F86"/>
    <w:rsid w:val="006C19A9"/>
    <w:rsid w:val="006C1BA0"/>
    <w:rsid w:val="006C30F2"/>
    <w:rsid w:val="006C5F6D"/>
    <w:rsid w:val="006C6E34"/>
    <w:rsid w:val="006D15D9"/>
    <w:rsid w:val="006D1A07"/>
    <w:rsid w:val="006D2208"/>
    <w:rsid w:val="006D2659"/>
    <w:rsid w:val="006D4A4E"/>
    <w:rsid w:val="006D4E79"/>
    <w:rsid w:val="006D4F6F"/>
    <w:rsid w:val="006D6000"/>
    <w:rsid w:val="006D7003"/>
    <w:rsid w:val="006D7FAF"/>
    <w:rsid w:val="006E11D6"/>
    <w:rsid w:val="006E2A79"/>
    <w:rsid w:val="006E2D85"/>
    <w:rsid w:val="006E317B"/>
    <w:rsid w:val="006E327C"/>
    <w:rsid w:val="006E4E1F"/>
    <w:rsid w:val="006F0F39"/>
    <w:rsid w:val="006F19A4"/>
    <w:rsid w:val="006F2F82"/>
    <w:rsid w:val="006F341D"/>
    <w:rsid w:val="006F4901"/>
    <w:rsid w:val="006F7B3D"/>
    <w:rsid w:val="00701740"/>
    <w:rsid w:val="007034B6"/>
    <w:rsid w:val="00704FB1"/>
    <w:rsid w:val="007051C7"/>
    <w:rsid w:val="00706464"/>
    <w:rsid w:val="00706672"/>
    <w:rsid w:val="007079F5"/>
    <w:rsid w:val="0071229C"/>
    <w:rsid w:val="00713635"/>
    <w:rsid w:val="0071383E"/>
    <w:rsid w:val="007147E5"/>
    <w:rsid w:val="00714B23"/>
    <w:rsid w:val="00714B36"/>
    <w:rsid w:val="007159A5"/>
    <w:rsid w:val="00716B60"/>
    <w:rsid w:val="0071723D"/>
    <w:rsid w:val="007216C4"/>
    <w:rsid w:val="0072365A"/>
    <w:rsid w:val="007241A6"/>
    <w:rsid w:val="00724E6A"/>
    <w:rsid w:val="00725164"/>
    <w:rsid w:val="007252E3"/>
    <w:rsid w:val="00726BC9"/>
    <w:rsid w:val="007318FA"/>
    <w:rsid w:val="007322B3"/>
    <w:rsid w:val="00733964"/>
    <w:rsid w:val="00733AA5"/>
    <w:rsid w:val="0073457B"/>
    <w:rsid w:val="00737A1D"/>
    <w:rsid w:val="0074080D"/>
    <w:rsid w:val="0074151E"/>
    <w:rsid w:val="00742AFD"/>
    <w:rsid w:val="007434B0"/>
    <w:rsid w:val="00745923"/>
    <w:rsid w:val="007519DD"/>
    <w:rsid w:val="007526B1"/>
    <w:rsid w:val="00752842"/>
    <w:rsid w:val="007532CF"/>
    <w:rsid w:val="0075354B"/>
    <w:rsid w:val="00753EB5"/>
    <w:rsid w:val="007543C9"/>
    <w:rsid w:val="007546FC"/>
    <w:rsid w:val="00761366"/>
    <w:rsid w:val="00762DC8"/>
    <w:rsid w:val="0076422D"/>
    <w:rsid w:val="00766078"/>
    <w:rsid w:val="0076616F"/>
    <w:rsid w:val="00766BD8"/>
    <w:rsid w:val="007675AA"/>
    <w:rsid w:val="00773EF6"/>
    <w:rsid w:val="00775F39"/>
    <w:rsid w:val="00784B63"/>
    <w:rsid w:val="0078515D"/>
    <w:rsid w:val="00786908"/>
    <w:rsid w:val="00787457"/>
    <w:rsid w:val="00787A82"/>
    <w:rsid w:val="007902AB"/>
    <w:rsid w:val="00792C74"/>
    <w:rsid w:val="00795048"/>
    <w:rsid w:val="00795CD5"/>
    <w:rsid w:val="0079790A"/>
    <w:rsid w:val="007A1C70"/>
    <w:rsid w:val="007A2966"/>
    <w:rsid w:val="007A326A"/>
    <w:rsid w:val="007A36F1"/>
    <w:rsid w:val="007A44C4"/>
    <w:rsid w:val="007A65A0"/>
    <w:rsid w:val="007B2B44"/>
    <w:rsid w:val="007B5B24"/>
    <w:rsid w:val="007B5D5F"/>
    <w:rsid w:val="007B65F1"/>
    <w:rsid w:val="007B78E3"/>
    <w:rsid w:val="007C0BA3"/>
    <w:rsid w:val="007C1CB3"/>
    <w:rsid w:val="007C2476"/>
    <w:rsid w:val="007C2D34"/>
    <w:rsid w:val="007C4134"/>
    <w:rsid w:val="007C7631"/>
    <w:rsid w:val="007D03AB"/>
    <w:rsid w:val="007D0680"/>
    <w:rsid w:val="007D3AC9"/>
    <w:rsid w:val="007D45CE"/>
    <w:rsid w:val="007D4C4C"/>
    <w:rsid w:val="007E1143"/>
    <w:rsid w:val="007E2E97"/>
    <w:rsid w:val="007E2FCD"/>
    <w:rsid w:val="007E33BB"/>
    <w:rsid w:val="007E40D0"/>
    <w:rsid w:val="007E50AD"/>
    <w:rsid w:val="007E5B22"/>
    <w:rsid w:val="007E5F6C"/>
    <w:rsid w:val="007F0628"/>
    <w:rsid w:val="007F184A"/>
    <w:rsid w:val="007F6EE2"/>
    <w:rsid w:val="00801F82"/>
    <w:rsid w:val="00802159"/>
    <w:rsid w:val="00803137"/>
    <w:rsid w:val="0081258B"/>
    <w:rsid w:val="00814009"/>
    <w:rsid w:val="00814A0E"/>
    <w:rsid w:val="008175E5"/>
    <w:rsid w:val="00820C38"/>
    <w:rsid w:val="00821C45"/>
    <w:rsid w:val="00821F7D"/>
    <w:rsid w:val="008220D9"/>
    <w:rsid w:val="00822652"/>
    <w:rsid w:val="00822EC3"/>
    <w:rsid w:val="00824209"/>
    <w:rsid w:val="0083066F"/>
    <w:rsid w:val="008310C8"/>
    <w:rsid w:val="00832223"/>
    <w:rsid w:val="00832D1F"/>
    <w:rsid w:val="00833AC6"/>
    <w:rsid w:val="00840028"/>
    <w:rsid w:val="00841D51"/>
    <w:rsid w:val="00843836"/>
    <w:rsid w:val="0084797A"/>
    <w:rsid w:val="00852506"/>
    <w:rsid w:val="00852785"/>
    <w:rsid w:val="0085323E"/>
    <w:rsid w:val="00853BBC"/>
    <w:rsid w:val="00854426"/>
    <w:rsid w:val="00854989"/>
    <w:rsid w:val="00854CC8"/>
    <w:rsid w:val="00860238"/>
    <w:rsid w:val="00865380"/>
    <w:rsid w:val="00866C53"/>
    <w:rsid w:val="00870E6B"/>
    <w:rsid w:val="00871DDB"/>
    <w:rsid w:val="00873D7F"/>
    <w:rsid w:val="00874296"/>
    <w:rsid w:val="00875E19"/>
    <w:rsid w:val="0088338A"/>
    <w:rsid w:val="00883E2E"/>
    <w:rsid w:val="00892EF3"/>
    <w:rsid w:val="00892FA1"/>
    <w:rsid w:val="00893784"/>
    <w:rsid w:val="008937B3"/>
    <w:rsid w:val="00893E0F"/>
    <w:rsid w:val="00894780"/>
    <w:rsid w:val="0089796B"/>
    <w:rsid w:val="00897C0F"/>
    <w:rsid w:val="008A54CF"/>
    <w:rsid w:val="008A5D23"/>
    <w:rsid w:val="008A785F"/>
    <w:rsid w:val="008B1D2C"/>
    <w:rsid w:val="008B276A"/>
    <w:rsid w:val="008B45B3"/>
    <w:rsid w:val="008B50A9"/>
    <w:rsid w:val="008B6F93"/>
    <w:rsid w:val="008B761D"/>
    <w:rsid w:val="008B7D92"/>
    <w:rsid w:val="008C4288"/>
    <w:rsid w:val="008C4E61"/>
    <w:rsid w:val="008D086D"/>
    <w:rsid w:val="008D1D37"/>
    <w:rsid w:val="008D3658"/>
    <w:rsid w:val="008D4874"/>
    <w:rsid w:val="008D6738"/>
    <w:rsid w:val="008E0944"/>
    <w:rsid w:val="008E4C3B"/>
    <w:rsid w:val="008E504C"/>
    <w:rsid w:val="008E70A8"/>
    <w:rsid w:val="008E71A2"/>
    <w:rsid w:val="008F3E10"/>
    <w:rsid w:val="008F3FA6"/>
    <w:rsid w:val="008F49E5"/>
    <w:rsid w:val="008F4D78"/>
    <w:rsid w:val="008F5073"/>
    <w:rsid w:val="008F62C2"/>
    <w:rsid w:val="008F7C4F"/>
    <w:rsid w:val="00901183"/>
    <w:rsid w:val="00901AF3"/>
    <w:rsid w:val="00904B34"/>
    <w:rsid w:val="009067F0"/>
    <w:rsid w:val="00906E68"/>
    <w:rsid w:val="00907CC3"/>
    <w:rsid w:val="00910AC2"/>
    <w:rsid w:val="00910AC5"/>
    <w:rsid w:val="00910CE2"/>
    <w:rsid w:val="00911EE2"/>
    <w:rsid w:val="00913533"/>
    <w:rsid w:val="00913BFB"/>
    <w:rsid w:val="009149B0"/>
    <w:rsid w:val="009219A7"/>
    <w:rsid w:val="00922402"/>
    <w:rsid w:val="00923F3E"/>
    <w:rsid w:val="00924DE2"/>
    <w:rsid w:val="0092737A"/>
    <w:rsid w:val="00930762"/>
    <w:rsid w:val="00930766"/>
    <w:rsid w:val="00933FEC"/>
    <w:rsid w:val="00935C1A"/>
    <w:rsid w:val="00935C41"/>
    <w:rsid w:val="00935FB4"/>
    <w:rsid w:val="009376F4"/>
    <w:rsid w:val="00940746"/>
    <w:rsid w:val="00941152"/>
    <w:rsid w:val="009435AA"/>
    <w:rsid w:val="009465EF"/>
    <w:rsid w:val="00951020"/>
    <w:rsid w:val="009510C4"/>
    <w:rsid w:val="00952CD9"/>
    <w:rsid w:val="00960101"/>
    <w:rsid w:val="009605C9"/>
    <w:rsid w:val="00960800"/>
    <w:rsid w:val="00961DDF"/>
    <w:rsid w:val="0096256E"/>
    <w:rsid w:val="00962EA0"/>
    <w:rsid w:val="00963FD4"/>
    <w:rsid w:val="00965B53"/>
    <w:rsid w:val="00967AF9"/>
    <w:rsid w:val="00972946"/>
    <w:rsid w:val="0097476C"/>
    <w:rsid w:val="00974E0F"/>
    <w:rsid w:val="00975721"/>
    <w:rsid w:val="0097612F"/>
    <w:rsid w:val="00977EB6"/>
    <w:rsid w:val="00980125"/>
    <w:rsid w:val="00980841"/>
    <w:rsid w:val="009813E0"/>
    <w:rsid w:val="009834CF"/>
    <w:rsid w:val="00983A25"/>
    <w:rsid w:val="00984486"/>
    <w:rsid w:val="00985010"/>
    <w:rsid w:val="00987C12"/>
    <w:rsid w:val="00987E64"/>
    <w:rsid w:val="00987FEC"/>
    <w:rsid w:val="00991A6E"/>
    <w:rsid w:val="00994507"/>
    <w:rsid w:val="009949CE"/>
    <w:rsid w:val="009949FE"/>
    <w:rsid w:val="00994BE3"/>
    <w:rsid w:val="00996140"/>
    <w:rsid w:val="009A137B"/>
    <w:rsid w:val="009A5899"/>
    <w:rsid w:val="009A6E8A"/>
    <w:rsid w:val="009A7A8F"/>
    <w:rsid w:val="009A7BF3"/>
    <w:rsid w:val="009B2647"/>
    <w:rsid w:val="009B2E6C"/>
    <w:rsid w:val="009B3068"/>
    <w:rsid w:val="009B33A8"/>
    <w:rsid w:val="009B3A4D"/>
    <w:rsid w:val="009B45F5"/>
    <w:rsid w:val="009B51AB"/>
    <w:rsid w:val="009B6A08"/>
    <w:rsid w:val="009C3B79"/>
    <w:rsid w:val="009C7081"/>
    <w:rsid w:val="009D279A"/>
    <w:rsid w:val="009D3128"/>
    <w:rsid w:val="009D4905"/>
    <w:rsid w:val="009D765A"/>
    <w:rsid w:val="009E04F6"/>
    <w:rsid w:val="009E141B"/>
    <w:rsid w:val="009E2478"/>
    <w:rsid w:val="009E4552"/>
    <w:rsid w:val="009E4F37"/>
    <w:rsid w:val="009E62D4"/>
    <w:rsid w:val="009F068F"/>
    <w:rsid w:val="009F09F7"/>
    <w:rsid w:val="009F4DCD"/>
    <w:rsid w:val="009F5E24"/>
    <w:rsid w:val="009F6CA1"/>
    <w:rsid w:val="009F70E5"/>
    <w:rsid w:val="00A009F8"/>
    <w:rsid w:val="00A01F63"/>
    <w:rsid w:val="00A02E5C"/>
    <w:rsid w:val="00A03F54"/>
    <w:rsid w:val="00A05416"/>
    <w:rsid w:val="00A05A6D"/>
    <w:rsid w:val="00A06484"/>
    <w:rsid w:val="00A12D12"/>
    <w:rsid w:val="00A13EF4"/>
    <w:rsid w:val="00A145F5"/>
    <w:rsid w:val="00A1537A"/>
    <w:rsid w:val="00A159B9"/>
    <w:rsid w:val="00A15A26"/>
    <w:rsid w:val="00A16212"/>
    <w:rsid w:val="00A16954"/>
    <w:rsid w:val="00A213A8"/>
    <w:rsid w:val="00A236A8"/>
    <w:rsid w:val="00A245AF"/>
    <w:rsid w:val="00A25259"/>
    <w:rsid w:val="00A2571A"/>
    <w:rsid w:val="00A27C7D"/>
    <w:rsid w:val="00A30841"/>
    <w:rsid w:val="00A310EE"/>
    <w:rsid w:val="00A3248F"/>
    <w:rsid w:val="00A32CB6"/>
    <w:rsid w:val="00A32E5F"/>
    <w:rsid w:val="00A337A2"/>
    <w:rsid w:val="00A342BD"/>
    <w:rsid w:val="00A37381"/>
    <w:rsid w:val="00A40E53"/>
    <w:rsid w:val="00A4234E"/>
    <w:rsid w:val="00A45818"/>
    <w:rsid w:val="00A47139"/>
    <w:rsid w:val="00A50D01"/>
    <w:rsid w:val="00A52F07"/>
    <w:rsid w:val="00A54104"/>
    <w:rsid w:val="00A54117"/>
    <w:rsid w:val="00A54B9D"/>
    <w:rsid w:val="00A626C2"/>
    <w:rsid w:val="00A63B81"/>
    <w:rsid w:val="00A648AC"/>
    <w:rsid w:val="00A65132"/>
    <w:rsid w:val="00A67753"/>
    <w:rsid w:val="00A70A64"/>
    <w:rsid w:val="00A72484"/>
    <w:rsid w:val="00A74EA9"/>
    <w:rsid w:val="00A77132"/>
    <w:rsid w:val="00A77436"/>
    <w:rsid w:val="00A80439"/>
    <w:rsid w:val="00A826D6"/>
    <w:rsid w:val="00A85F84"/>
    <w:rsid w:val="00A863B9"/>
    <w:rsid w:val="00A86B60"/>
    <w:rsid w:val="00A87EFA"/>
    <w:rsid w:val="00A90ACE"/>
    <w:rsid w:val="00A91895"/>
    <w:rsid w:val="00A93D7A"/>
    <w:rsid w:val="00A9558E"/>
    <w:rsid w:val="00A9613C"/>
    <w:rsid w:val="00A973F4"/>
    <w:rsid w:val="00A97910"/>
    <w:rsid w:val="00AA079C"/>
    <w:rsid w:val="00AA2FCA"/>
    <w:rsid w:val="00AA3581"/>
    <w:rsid w:val="00AB24AE"/>
    <w:rsid w:val="00AC0576"/>
    <w:rsid w:val="00AC2CE5"/>
    <w:rsid w:val="00AC4018"/>
    <w:rsid w:val="00AC48E0"/>
    <w:rsid w:val="00AC4BEF"/>
    <w:rsid w:val="00AC5CDE"/>
    <w:rsid w:val="00AC7A68"/>
    <w:rsid w:val="00AD0BCC"/>
    <w:rsid w:val="00AD2615"/>
    <w:rsid w:val="00AD3A6E"/>
    <w:rsid w:val="00AD4CD4"/>
    <w:rsid w:val="00AD5BA5"/>
    <w:rsid w:val="00AD5BD3"/>
    <w:rsid w:val="00AD6BB8"/>
    <w:rsid w:val="00AD72BF"/>
    <w:rsid w:val="00AE05A8"/>
    <w:rsid w:val="00AE1DCE"/>
    <w:rsid w:val="00AE1F68"/>
    <w:rsid w:val="00AE23A5"/>
    <w:rsid w:val="00AE4B9E"/>
    <w:rsid w:val="00AE7A45"/>
    <w:rsid w:val="00AF0BF5"/>
    <w:rsid w:val="00AF25A1"/>
    <w:rsid w:val="00AF45E1"/>
    <w:rsid w:val="00AF57DC"/>
    <w:rsid w:val="00AF6F56"/>
    <w:rsid w:val="00B0021A"/>
    <w:rsid w:val="00B02678"/>
    <w:rsid w:val="00B060D8"/>
    <w:rsid w:val="00B0668E"/>
    <w:rsid w:val="00B06D4C"/>
    <w:rsid w:val="00B07601"/>
    <w:rsid w:val="00B11604"/>
    <w:rsid w:val="00B1371A"/>
    <w:rsid w:val="00B1450A"/>
    <w:rsid w:val="00B15EC2"/>
    <w:rsid w:val="00B178BC"/>
    <w:rsid w:val="00B17C8C"/>
    <w:rsid w:val="00B17F8B"/>
    <w:rsid w:val="00B207F8"/>
    <w:rsid w:val="00B249B9"/>
    <w:rsid w:val="00B252B8"/>
    <w:rsid w:val="00B26926"/>
    <w:rsid w:val="00B3217D"/>
    <w:rsid w:val="00B326D9"/>
    <w:rsid w:val="00B333F7"/>
    <w:rsid w:val="00B33790"/>
    <w:rsid w:val="00B35FE7"/>
    <w:rsid w:val="00B37016"/>
    <w:rsid w:val="00B42D88"/>
    <w:rsid w:val="00B45D22"/>
    <w:rsid w:val="00B47857"/>
    <w:rsid w:val="00B5014C"/>
    <w:rsid w:val="00B50ECE"/>
    <w:rsid w:val="00B5378F"/>
    <w:rsid w:val="00B56996"/>
    <w:rsid w:val="00B56AE2"/>
    <w:rsid w:val="00B6029C"/>
    <w:rsid w:val="00B64C6C"/>
    <w:rsid w:val="00B6566C"/>
    <w:rsid w:val="00B66801"/>
    <w:rsid w:val="00B66D91"/>
    <w:rsid w:val="00B6701D"/>
    <w:rsid w:val="00B70519"/>
    <w:rsid w:val="00B70CC6"/>
    <w:rsid w:val="00B7267D"/>
    <w:rsid w:val="00B749B8"/>
    <w:rsid w:val="00B75977"/>
    <w:rsid w:val="00B76860"/>
    <w:rsid w:val="00B774EE"/>
    <w:rsid w:val="00B778D3"/>
    <w:rsid w:val="00B81196"/>
    <w:rsid w:val="00B819CE"/>
    <w:rsid w:val="00B8319A"/>
    <w:rsid w:val="00B833C3"/>
    <w:rsid w:val="00B83CB4"/>
    <w:rsid w:val="00B843D3"/>
    <w:rsid w:val="00B85254"/>
    <w:rsid w:val="00B9012F"/>
    <w:rsid w:val="00B93276"/>
    <w:rsid w:val="00B946DA"/>
    <w:rsid w:val="00B964B6"/>
    <w:rsid w:val="00B97BFB"/>
    <w:rsid w:val="00BA2B17"/>
    <w:rsid w:val="00BA2F45"/>
    <w:rsid w:val="00BA39AF"/>
    <w:rsid w:val="00BA4B36"/>
    <w:rsid w:val="00BA4D6D"/>
    <w:rsid w:val="00BB1EE1"/>
    <w:rsid w:val="00BB37D3"/>
    <w:rsid w:val="00BB3C34"/>
    <w:rsid w:val="00BB458B"/>
    <w:rsid w:val="00BB5470"/>
    <w:rsid w:val="00BB554C"/>
    <w:rsid w:val="00BB71FB"/>
    <w:rsid w:val="00BB7BEA"/>
    <w:rsid w:val="00BC0E8D"/>
    <w:rsid w:val="00BC2116"/>
    <w:rsid w:val="00BC3254"/>
    <w:rsid w:val="00BC3C67"/>
    <w:rsid w:val="00BC5928"/>
    <w:rsid w:val="00BC7E52"/>
    <w:rsid w:val="00BD000B"/>
    <w:rsid w:val="00BD28A4"/>
    <w:rsid w:val="00BD28FE"/>
    <w:rsid w:val="00BD2DC4"/>
    <w:rsid w:val="00BD7A97"/>
    <w:rsid w:val="00BD7AD6"/>
    <w:rsid w:val="00BE3604"/>
    <w:rsid w:val="00BF573F"/>
    <w:rsid w:val="00C0151A"/>
    <w:rsid w:val="00C01B19"/>
    <w:rsid w:val="00C02B1B"/>
    <w:rsid w:val="00C02E70"/>
    <w:rsid w:val="00C03772"/>
    <w:rsid w:val="00C03B47"/>
    <w:rsid w:val="00C0543F"/>
    <w:rsid w:val="00C05703"/>
    <w:rsid w:val="00C062DF"/>
    <w:rsid w:val="00C107F6"/>
    <w:rsid w:val="00C11676"/>
    <w:rsid w:val="00C11AB5"/>
    <w:rsid w:val="00C1428F"/>
    <w:rsid w:val="00C14A70"/>
    <w:rsid w:val="00C16E9B"/>
    <w:rsid w:val="00C16FEF"/>
    <w:rsid w:val="00C170F7"/>
    <w:rsid w:val="00C204AA"/>
    <w:rsid w:val="00C22C2D"/>
    <w:rsid w:val="00C239BA"/>
    <w:rsid w:val="00C241DE"/>
    <w:rsid w:val="00C2605A"/>
    <w:rsid w:val="00C279A7"/>
    <w:rsid w:val="00C30ED6"/>
    <w:rsid w:val="00C31667"/>
    <w:rsid w:val="00C31B78"/>
    <w:rsid w:val="00C329B7"/>
    <w:rsid w:val="00C33547"/>
    <w:rsid w:val="00C33751"/>
    <w:rsid w:val="00C36E2D"/>
    <w:rsid w:val="00C403CC"/>
    <w:rsid w:val="00C40892"/>
    <w:rsid w:val="00C43718"/>
    <w:rsid w:val="00C437CB"/>
    <w:rsid w:val="00C455C0"/>
    <w:rsid w:val="00C463E4"/>
    <w:rsid w:val="00C477AA"/>
    <w:rsid w:val="00C47F9D"/>
    <w:rsid w:val="00C51502"/>
    <w:rsid w:val="00C519FF"/>
    <w:rsid w:val="00C52BC5"/>
    <w:rsid w:val="00C65276"/>
    <w:rsid w:val="00C67E72"/>
    <w:rsid w:val="00C75C21"/>
    <w:rsid w:val="00C75F35"/>
    <w:rsid w:val="00C76596"/>
    <w:rsid w:val="00C821D0"/>
    <w:rsid w:val="00C83858"/>
    <w:rsid w:val="00C9023D"/>
    <w:rsid w:val="00C90330"/>
    <w:rsid w:val="00C926CE"/>
    <w:rsid w:val="00C94FC4"/>
    <w:rsid w:val="00C9609E"/>
    <w:rsid w:val="00C96221"/>
    <w:rsid w:val="00CA2A5B"/>
    <w:rsid w:val="00CA3FD1"/>
    <w:rsid w:val="00CB106E"/>
    <w:rsid w:val="00CB1F13"/>
    <w:rsid w:val="00CB2EAB"/>
    <w:rsid w:val="00CB4F51"/>
    <w:rsid w:val="00CC1D78"/>
    <w:rsid w:val="00CC4EE9"/>
    <w:rsid w:val="00CC4F8F"/>
    <w:rsid w:val="00CC77FB"/>
    <w:rsid w:val="00CD0A1C"/>
    <w:rsid w:val="00CD0AAB"/>
    <w:rsid w:val="00CD1B54"/>
    <w:rsid w:val="00CD2B1B"/>
    <w:rsid w:val="00CD4C6B"/>
    <w:rsid w:val="00CD5B52"/>
    <w:rsid w:val="00CD7265"/>
    <w:rsid w:val="00CE104A"/>
    <w:rsid w:val="00CE1E6C"/>
    <w:rsid w:val="00CE215E"/>
    <w:rsid w:val="00CE262F"/>
    <w:rsid w:val="00CE3AA1"/>
    <w:rsid w:val="00CE46DF"/>
    <w:rsid w:val="00CE59C7"/>
    <w:rsid w:val="00CE5BCF"/>
    <w:rsid w:val="00CF11C7"/>
    <w:rsid w:val="00CF1815"/>
    <w:rsid w:val="00CF5AB4"/>
    <w:rsid w:val="00CF7D7E"/>
    <w:rsid w:val="00D01750"/>
    <w:rsid w:val="00D021B7"/>
    <w:rsid w:val="00D025CD"/>
    <w:rsid w:val="00D0336F"/>
    <w:rsid w:val="00D0368F"/>
    <w:rsid w:val="00D03BFF"/>
    <w:rsid w:val="00D062C9"/>
    <w:rsid w:val="00D06D47"/>
    <w:rsid w:val="00D074F8"/>
    <w:rsid w:val="00D11B83"/>
    <w:rsid w:val="00D12AB0"/>
    <w:rsid w:val="00D13517"/>
    <w:rsid w:val="00D14123"/>
    <w:rsid w:val="00D14A80"/>
    <w:rsid w:val="00D15D52"/>
    <w:rsid w:val="00D22649"/>
    <w:rsid w:val="00D22B71"/>
    <w:rsid w:val="00D2373E"/>
    <w:rsid w:val="00D27597"/>
    <w:rsid w:val="00D309F3"/>
    <w:rsid w:val="00D33831"/>
    <w:rsid w:val="00D340E7"/>
    <w:rsid w:val="00D3413B"/>
    <w:rsid w:val="00D34997"/>
    <w:rsid w:val="00D34D74"/>
    <w:rsid w:val="00D371E8"/>
    <w:rsid w:val="00D42AC5"/>
    <w:rsid w:val="00D47AB3"/>
    <w:rsid w:val="00D50BC4"/>
    <w:rsid w:val="00D5264B"/>
    <w:rsid w:val="00D526E6"/>
    <w:rsid w:val="00D55C2B"/>
    <w:rsid w:val="00D57D11"/>
    <w:rsid w:val="00D61780"/>
    <w:rsid w:val="00D62CC7"/>
    <w:rsid w:val="00D635DF"/>
    <w:rsid w:val="00D63818"/>
    <w:rsid w:val="00D63BAD"/>
    <w:rsid w:val="00D642C0"/>
    <w:rsid w:val="00D64C36"/>
    <w:rsid w:val="00D65B18"/>
    <w:rsid w:val="00D7110C"/>
    <w:rsid w:val="00D717EE"/>
    <w:rsid w:val="00D73035"/>
    <w:rsid w:val="00D73406"/>
    <w:rsid w:val="00D76C04"/>
    <w:rsid w:val="00D77B44"/>
    <w:rsid w:val="00D834E4"/>
    <w:rsid w:val="00D919F1"/>
    <w:rsid w:val="00D934CC"/>
    <w:rsid w:val="00D93A27"/>
    <w:rsid w:val="00D94452"/>
    <w:rsid w:val="00D94BA1"/>
    <w:rsid w:val="00D957AA"/>
    <w:rsid w:val="00D95C59"/>
    <w:rsid w:val="00D96E87"/>
    <w:rsid w:val="00DA0045"/>
    <w:rsid w:val="00DA0C7E"/>
    <w:rsid w:val="00DA325D"/>
    <w:rsid w:val="00DA33EC"/>
    <w:rsid w:val="00DA4737"/>
    <w:rsid w:val="00DA5BA8"/>
    <w:rsid w:val="00DB0649"/>
    <w:rsid w:val="00DB1123"/>
    <w:rsid w:val="00DB1AF5"/>
    <w:rsid w:val="00DB30BE"/>
    <w:rsid w:val="00DB74D2"/>
    <w:rsid w:val="00DC4062"/>
    <w:rsid w:val="00DC45E1"/>
    <w:rsid w:val="00DC7209"/>
    <w:rsid w:val="00DC7A87"/>
    <w:rsid w:val="00DC7B8E"/>
    <w:rsid w:val="00DD11A6"/>
    <w:rsid w:val="00DD358A"/>
    <w:rsid w:val="00DD36C3"/>
    <w:rsid w:val="00DD3C97"/>
    <w:rsid w:val="00DD6BB8"/>
    <w:rsid w:val="00DE0B79"/>
    <w:rsid w:val="00DE11B0"/>
    <w:rsid w:val="00DE4874"/>
    <w:rsid w:val="00DE4DBA"/>
    <w:rsid w:val="00DE596F"/>
    <w:rsid w:val="00DE63EB"/>
    <w:rsid w:val="00E00124"/>
    <w:rsid w:val="00E016E0"/>
    <w:rsid w:val="00E01A3F"/>
    <w:rsid w:val="00E03A9D"/>
    <w:rsid w:val="00E03F86"/>
    <w:rsid w:val="00E0402A"/>
    <w:rsid w:val="00E05798"/>
    <w:rsid w:val="00E07601"/>
    <w:rsid w:val="00E10492"/>
    <w:rsid w:val="00E10BCC"/>
    <w:rsid w:val="00E12181"/>
    <w:rsid w:val="00E13294"/>
    <w:rsid w:val="00E144A1"/>
    <w:rsid w:val="00E1537E"/>
    <w:rsid w:val="00E16EA4"/>
    <w:rsid w:val="00E16F76"/>
    <w:rsid w:val="00E17A3C"/>
    <w:rsid w:val="00E21574"/>
    <w:rsid w:val="00E21F45"/>
    <w:rsid w:val="00E22049"/>
    <w:rsid w:val="00E22E39"/>
    <w:rsid w:val="00E2337B"/>
    <w:rsid w:val="00E25EA0"/>
    <w:rsid w:val="00E27215"/>
    <w:rsid w:val="00E27EF1"/>
    <w:rsid w:val="00E31B71"/>
    <w:rsid w:val="00E33552"/>
    <w:rsid w:val="00E33B68"/>
    <w:rsid w:val="00E33E02"/>
    <w:rsid w:val="00E370CF"/>
    <w:rsid w:val="00E41336"/>
    <w:rsid w:val="00E415C8"/>
    <w:rsid w:val="00E44059"/>
    <w:rsid w:val="00E45E7F"/>
    <w:rsid w:val="00E46C9C"/>
    <w:rsid w:val="00E50A5B"/>
    <w:rsid w:val="00E514B6"/>
    <w:rsid w:val="00E51D3C"/>
    <w:rsid w:val="00E53911"/>
    <w:rsid w:val="00E5657D"/>
    <w:rsid w:val="00E57CDC"/>
    <w:rsid w:val="00E604D2"/>
    <w:rsid w:val="00E6294C"/>
    <w:rsid w:val="00E63430"/>
    <w:rsid w:val="00E63A13"/>
    <w:rsid w:val="00E64E16"/>
    <w:rsid w:val="00E65571"/>
    <w:rsid w:val="00E67276"/>
    <w:rsid w:val="00E7413B"/>
    <w:rsid w:val="00E74A9C"/>
    <w:rsid w:val="00E76C9D"/>
    <w:rsid w:val="00E77C3D"/>
    <w:rsid w:val="00E802CB"/>
    <w:rsid w:val="00E8035C"/>
    <w:rsid w:val="00E81390"/>
    <w:rsid w:val="00E8583C"/>
    <w:rsid w:val="00E86D86"/>
    <w:rsid w:val="00E86FBE"/>
    <w:rsid w:val="00E87421"/>
    <w:rsid w:val="00E9045C"/>
    <w:rsid w:val="00E92498"/>
    <w:rsid w:val="00E92642"/>
    <w:rsid w:val="00E926DB"/>
    <w:rsid w:val="00E927A2"/>
    <w:rsid w:val="00E93A58"/>
    <w:rsid w:val="00E949EB"/>
    <w:rsid w:val="00E95902"/>
    <w:rsid w:val="00E96DA7"/>
    <w:rsid w:val="00EA089A"/>
    <w:rsid w:val="00EA5563"/>
    <w:rsid w:val="00EA70EA"/>
    <w:rsid w:val="00EB08BF"/>
    <w:rsid w:val="00EB0DE7"/>
    <w:rsid w:val="00EB19F6"/>
    <w:rsid w:val="00EB3BCE"/>
    <w:rsid w:val="00EB472B"/>
    <w:rsid w:val="00EB5058"/>
    <w:rsid w:val="00EB61A0"/>
    <w:rsid w:val="00EB7B85"/>
    <w:rsid w:val="00EC0561"/>
    <w:rsid w:val="00EC460C"/>
    <w:rsid w:val="00EC5422"/>
    <w:rsid w:val="00EC7BEB"/>
    <w:rsid w:val="00ED00B5"/>
    <w:rsid w:val="00ED09DF"/>
    <w:rsid w:val="00ED0EA1"/>
    <w:rsid w:val="00ED65BE"/>
    <w:rsid w:val="00ED7E89"/>
    <w:rsid w:val="00EE36A5"/>
    <w:rsid w:val="00EE6A4A"/>
    <w:rsid w:val="00EE7B45"/>
    <w:rsid w:val="00EF2C46"/>
    <w:rsid w:val="00F0043D"/>
    <w:rsid w:val="00F01318"/>
    <w:rsid w:val="00F02582"/>
    <w:rsid w:val="00F02975"/>
    <w:rsid w:val="00F04B74"/>
    <w:rsid w:val="00F05D69"/>
    <w:rsid w:val="00F12CBB"/>
    <w:rsid w:val="00F131C5"/>
    <w:rsid w:val="00F159CE"/>
    <w:rsid w:val="00F16799"/>
    <w:rsid w:val="00F16B37"/>
    <w:rsid w:val="00F2107A"/>
    <w:rsid w:val="00F21288"/>
    <w:rsid w:val="00F222B2"/>
    <w:rsid w:val="00F30555"/>
    <w:rsid w:val="00F350D3"/>
    <w:rsid w:val="00F36B9B"/>
    <w:rsid w:val="00F376A3"/>
    <w:rsid w:val="00F416C5"/>
    <w:rsid w:val="00F43C72"/>
    <w:rsid w:val="00F43E10"/>
    <w:rsid w:val="00F44DBC"/>
    <w:rsid w:val="00F454CF"/>
    <w:rsid w:val="00F461B1"/>
    <w:rsid w:val="00F5184C"/>
    <w:rsid w:val="00F52AF8"/>
    <w:rsid w:val="00F53CCB"/>
    <w:rsid w:val="00F54754"/>
    <w:rsid w:val="00F55F54"/>
    <w:rsid w:val="00F60523"/>
    <w:rsid w:val="00F6378B"/>
    <w:rsid w:val="00F643FF"/>
    <w:rsid w:val="00F66641"/>
    <w:rsid w:val="00F70282"/>
    <w:rsid w:val="00F70BB2"/>
    <w:rsid w:val="00F70D8A"/>
    <w:rsid w:val="00F73C9A"/>
    <w:rsid w:val="00F76FF6"/>
    <w:rsid w:val="00F77BF7"/>
    <w:rsid w:val="00F77C94"/>
    <w:rsid w:val="00F80A30"/>
    <w:rsid w:val="00F80D9E"/>
    <w:rsid w:val="00F836AB"/>
    <w:rsid w:val="00F8681B"/>
    <w:rsid w:val="00F87D3D"/>
    <w:rsid w:val="00F914BC"/>
    <w:rsid w:val="00F918C1"/>
    <w:rsid w:val="00F9633B"/>
    <w:rsid w:val="00F96AF0"/>
    <w:rsid w:val="00F972F8"/>
    <w:rsid w:val="00FA2A01"/>
    <w:rsid w:val="00FA2DC6"/>
    <w:rsid w:val="00FA3226"/>
    <w:rsid w:val="00FA542A"/>
    <w:rsid w:val="00FA5EA7"/>
    <w:rsid w:val="00FA6B79"/>
    <w:rsid w:val="00FB1D8B"/>
    <w:rsid w:val="00FB5488"/>
    <w:rsid w:val="00FB54C9"/>
    <w:rsid w:val="00FB58DC"/>
    <w:rsid w:val="00FB5F90"/>
    <w:rsid w:val="00FB7D6E"/>
    <w:rsid w:val="00FC1EF2"/>
    <w:rsid w:val="00FC3B24"/>
    <w:rsid w:val="00FC4E53"/>
    <w:rsid w:val="00FD291F"/>
    <w:rsid w:val="00FD374E"/>
    <w:rsid w:val="00FD59BD"/>
    <w:rsid w:val="00FE054B"/>
    <w:rsid w:val="00FE302B"/>
    <w:rsid w:val="00FE6CDF"/>
    <w:rsid w:val="00FE763C"/>
    <w:rsid w:val="00FF0963"/>
    <w:rsid w:val="00FF2E28"/>
    <w:rsid w:val="00FF3728"/>
    <w:rsid w:val="00FF3AB7"/>
    <w:rsid w:val="00FF4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1B"/>
    <w:rPr>
      <w:b/>
      <w:bCs/>
      <w:color w:val="0000FF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469ED"/>
    <w:pPr>
      <w:keepNext/>
      <w:outlineLvl w:val="0"/>
    </w:pPr>
    <w:rPr>
      <w:color w:val="auto"/>
    </w:rPr>
  </w:style>
  <w:style w:type="paragraph" w:styleId="Ttulo2">
    <w:name w:val="heading 2"/>
    <w:basedOn w:val="Normal"/>
    <w:next w:val="Normal"/>
    <w:link w:val="Ttulo2Char"/>
    <w:uiPriority w:val="99"/>
    <w:qFormat/>
    <w:rsid w:val="003469ED"/>
    <w:pPr>
      <w:keepNext/>
      <w:jc w:val="center"/>
      <w:outlineLvl w:val="1"/>
    </w:pPr>
    <w:rPr>
      <w:rFonts w:ascii="Arial Narrow" w:hAnsi="Arial Narrow" w:cs="Arial Narrow"/>
      <w:color w:val="000000"/>
      <w:sz w:val="16"/>
      <w:szCs w:val="16"/>
    </w:rPr>
  </w:style>
  <w:style w:type="paragraph" w:styleId="Ttulo3">
    <w:name w:val="heading 3"/>
    <w:basedOn w:val="Normal"/>
    <w:next w:val="Normal"/>
    <w:link w:val="Ttulo3Char"/>
    <w:uiPriority w:val="99"/>
    <w:qFormat/>
    <w:rsid w:val="003469ED"/>
    <w:pPr>
      <w:keepNext/>
      <w:outlineLvl w:val="2"/>
    </w:pPr>
    <w:rPr>
      <w:rFonts w:ascii="Arial Narrow" w:hAnsi="Arial Narrow" w:cs="Arial Narrow"/>
      <w:color w:val="000000"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9"/>
    <w:qFormat/>
    <w:rsid w:val="003469ED"/>
    <w:pPr>
      <w:keepNext/>
      <w:outlineLvl w:val="3"/>
    </w:pPr>
    <w:rPr>
      <w:rFonts w:ascii="Arial Narrow" w:hAnsi="Arial Narrow" w:cs="Arial Narrow"/>
      <w:color w:val="000000"/>
      <w:sz w:val="16"/>
      <w:szCs w:val="16"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rsid w:val="003469ED"/>
    <w:pPr>
      <w:keepNext/>
      <w:jc w:val="center"/>
      <w:outlineLvl w:val="4"/>
    </w:pPr>
    <w:rPr>
      <w:rFonts w:ascii="Arial Narrow" w:hAnsi="Arial Narrow" w:cs="Arial Narrow"/>
      <w:color w:val="auto"/>
      <w:sz w:val="16"/>
      <w:szCs w:val="16"/>
    </w:rPr>
  </w:style>
  <w:style w:type="paragraph" w:styleId="Ttulo6">
    <w:name w:val="heading 6"/>
    <w:basedOn w:val="Normal"/>
    <w:next w:val="Normal"/>
    <w:link w:val="Ttulo6Char"/>
    <w:uiPriority w:val="99"/>
    <w:qFormat/>
    <w:rsid w:val="003469ED"/>
    <w:pPr>
      <w:keepNext/>
      <w:outlineLvl w:val="5"/>
    </w:pPr>
    <w:rPr>
      <w:rFonts w:ascii="Arial Narrow" w:hAnsi="Arial Narrow" w:cs="Arial Narrow"/>
      <w:color w:val="auto"/>
      <w:sz w:val="16"/>
      <w:szCs w:val="16"/>
    </w:rPr>
  </w:style>
  <w:style w:type="paragraph" w:styleId="Ttulo7">
    <w:name w:val="heading 7"/>
    <w:basedOn w:val="Normal"/>
    <w:next w:val="Normal"/>
    <w:link w:val="Ttulo7Char"/>
    <w:uiPriority w:val="99"/>
    <w:qFormat/>
    <w:rsid w:val="003469ED"/>
    <w:pPr>
      <w:keepNext/>
      <w:outlineLvl w:val="6"/>
    </w:pPr>
    <w:rPr>
      <w:rFonts w:ascii="Arial Narrow" w:hAnsi="Arial Narrow" w:cs="Arial Narrow"/>
      <w:b w:val="0"/>
      <w:bCs w:val="0"/>
      <w:color w:val="auto"/>
      <w:sz w:val="16"/>
      <w:szCs w:val="1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3469ED"/>
    <w:pPr>
      <w:keepNext/>
      <w:outlineLvl w:val="7"/>
    </w:pPr>
    <w:rPr>
      <w:rFonts w:ascii="Arial Narrow" w:hAnsi="Arial Narrow" w:cs="Arial Narrow"/>
      <w:color w:val="auto"/>
      <w:sz w:val="16"/>
      <w:szCs w:val="1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3469ED"/>
    <w:rPr>
      <w:rFonts w:ascii="Cambria" w:eastAsia="Times New Roman" w:hAnsi="Cambria" w:cs="Times New Roman"/>
      <w:b/>
      <w:bCs/>
      <w:color w:val="0000FF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3469ED"/>
    <w:rPr>
      <w:rFonts w:ascii="Cambria" w:eastAsia="Times New Roman" w:hAnsi="Cambria" w:cs="Times New Roman"/>
      <w:b/>
      <w:bCs/>
      <w:i/>
      <w:iCs/>
      <w:color w:val="0000F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3469ED"/>
    <w:rPr>
      <w:rFonts w:ascii="Cambria" w:eastAsia="Times New Roman" w:hAnsi="Cambria" w:cs="Times New Roman"/>
      <w:b/>
      <w:bCs/>
      <w:color w:val="0000F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3469ED"/>
    <w:rPr>
      <w:rFonts w:ascii="Calibri" w:eastAsia="Times New Roman" w:hAnsi="Calibri" w:cs="Times New Roman"/>
      <w:color w:val="0000FF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3469E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b w:val="0"/>
      <w:bCs w:val="0"/>
      <w:color w:val="auto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3469ED"/>
    <w:pPr>
      <w:jc w:val="both"/>
    </w:pPr>
    <w:rPr>
      <w:b w:val="0"/>
      <w:bCs w:val="0"/>
      <w:color w:val="auto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3469ED"/>
    <w:rPr>
      <w:rFonts w:ascii="Arial Narrow" w:hAnsi="Arial Narrow" w:cs="Arial Narrow"/>
      <w:color w:val="000000"/>
      <w:sz w:val="16"/>
      <w:szCs w:val="16"/>
    </w:rPr>
  </w:style>
  <w:style w:type="character" w:styleId="Nmerodepgina">
    <w:name w:val="page number"/>
    <w:basedOn w:val="Fontepargpadro"/>
    <w:uiPriority w:val="99"/>
    <w:rsid w:val="003469ED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E51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51D3C"/>
    <w:rPr>
      <w:rFonts w:cs="Times New Roman"/>
      <w:b/>
      <w:bCs/>
      <w:color w:val="0000F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1D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51D3C"/>
    <w:rPr>
      <w:rFonts w:ascii="Tahoma" w:hAnsi="Tahoma" w:cs="Tahoma"/>
      <w:b/>
      <w:bCs/>
      <w:color w:val="0000FF"/>
      <w:sz w:val="16"/>
      <w:szCs w:val="16"/>
    </w:rPr>
  </w:style>
  <w:style w:type="paragraph" w:customStyle="1" w:styleId="western">
    <w:name w:val="western"/>
    <w:basedOn w:val="Normal"/>
    <w:rsid w:val="00B06D4C"/>
    <w:pPr>
      <w:spacing w:before="100" w:beforeAutospacing="1" w:after="119"/>
    </w:pPr>
    <w:rPr>
      <w:b w:val="0"/>
      <w:bCs w:val="0"/>
      <w:color w:val="auto"/>
    </w:rPr>
  </w:style>
  <w:style w:type="paragraph" w:styleId="PargrafodaLista">
    <w:name w:val="List Paragraph"/>
    <w:basedOn w:val="Normal"/>
    <w:uiPriority w:val="34"/>
    <w:qFormat/>
    <w:rsid w:val="00590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2a-INSTANCIA\SERVIDORES\ALESSANDRA%20PAULA\Sess&#227;o%20Julgamento\2017\PAUTA%20DE%20JULGAMENTO\Pauta%20de%20Julgamento%20Abril%202017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8C7CE-4FB9-4C07-B610-518D19DD9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Pauta de Julgamento Abril 2017</Template>
  <TotalTime>544</TotalTime>
  <Pages>8</Pages>
  <Words>2727</Words>
  <Characters>14727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SECRETARIA DE FINANÇAS</Company>
  <LinksUpToDate>false</LinksUpToDate>
  <CharactersWithSpaces>17420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Edivane Ibiapina de Melo</dc:creator>
  <cp:lastModifiedBy>300039693</cp:lastModifiedBy>
  <cp:revision>26</cp:revision>
  <cp:lastPrinted>2017-05-26T13:10:00Z</cp:lastPrinted>
  <dcterms:created xsi:type="dcterms:W3CDTF">2017-05-23T12:51:00Z</dcterms:created>
  <dcterms:modified xsi:type="dcterms:W3CDTF">2017-05-26T13:19:00Z</dcterms:modified>
</cp:coreProperties>
</file>