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7B" w:rsidRPr="00F454CF" w:rsidRDefault="005A187B">
      <w:pPr>
        <w:pStyle w:val="Cabealho"/>
        <w:jc w:val="center"/>
        <w:rPr>
          <w:rFonts w:ascii="Arial" w:hAnsi="Arial" w:cs="Arial"/>
          <w:b/>
          <w:bCs/>
          <w:sz w:val="16"/>
          <w:szCs w:val="16"/>
        </w:rPr>
      </w:pPr>
      <w:r w:rsidRPr="00F454CF">
        <w:rPr>
          <w:rFonts w:ascii="Arial" w:hAnsi="Arial" w:cs="Arial"/>
          <w:b/>
          <w:bCs/>
          <w:sz w:val="16"/>
          <w:szCs w:val="16"/>
        </w:rPr>
        <w:t>GOVERNO DO ESTADO DE RONDÔNIA</w:t>
      </w:r>
    </w:p>
    <w:p w:rsidR="005A187B" w:rsidRPr="00F454CF" w:rsidRDefault="005A187B">
      <w:pPr>
        <w:pStyle w:val="Ttulo5"/>
        <w:rPr>
          <w:rFonts w:ascii="Arial" w:hAnsi="Arial" w:cs="Arial"/>
        </w:rPr>
      </w:pPr>
      <w:r w:rsidRPr="00F454CF">
        <w:rPr>
          <w:rFonts w:ascii="Arial" w:hAnsi="Arial" w:cs="Arial"/>
        </w:rPr>
        <w:t>SECRETARIA DE ESTADO DE FINANÇAS</w:t>
      </w:r>
    </w:p>
    <w:p w:rsidR="00DA5BA8" w:rsidRPr="00F454CF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F454CF">
        <w:rPr>
          <w:rFonts w:ascii="Arial" w:hAnsi="Arial" w:cs="Arial"/>
          <w:color w:val="auto"/>
          <w:sz w:val="16"/>
          <w:szCs w:val="16"/>
        </w:rPr>
        <w:t>TRIBUNAL ADMINISTRATIVO DE TRIBUTOS ESTADUAIS</w:t>
      </w:r>
    </w:p>
    <w:p w:rsidR="00C062DF" w:rsidRPr="00F454CF" w:rsidRDefault="00C062DF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</w:p>
    <w:p w:rsidR="005A187B" w:rsidRPr="00F454CF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F454CF">
        <w:rPr>
          <w:rFonts w:ascii="Arial" w:hAnsi="Arial" w:cs="Arial"/>
          <w:color w:val="auto"/>
          <w:sz w:val="16"/>
          <w:szCs w:val="16"/>
        </w:rPr>
        <w:t>PAUTA DE JULGAMENTO</w:t>
      </w:r>
    </w:p>
    <w:p w:rsidR="00E17A3C" w:rsidRPr="00F454CF" w:rsidRDefault="00E17A3C">
      <w:pPr>
        <w:jc w:val="center"/>
        <w:rPr>
          <w:rFonts w:ascii="Arial" w:hAnsi="Arial" w:cs="Arial"/>
          <w:color w:val="auto"/>
          <w:sz w:val="16"/>
          <w:szCs w:val="16"/>
        </w:rPr>
      </w:pPr>
    </w:p>
    <w:p w:rsidR="005A187B" w:rsidRPr="00F454CF" w:rsidRDefault="007E2E97">
      <w:pPr>
        <w:jc w:val="center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ABRIL</w:t>
      </w:r>
      <w:r w:rsidR="002332B4" w:rsidRPr="00F454CF">
        <w:rPr>
          <w:rFonts w:ascii="Arial" w:hAnsi="Arial" w:cs="Arial"/>
          <w:color w:val="auto"/>
          <w:sz w:val="16"/>
          <w:szCs w:val="16"/>
        </w:rPr>
        <w:t>/</w:t>
      </w:r>
      <w:r w:rsidR="00D63BAD" w:rsidRPr="00F454CF">
        <w:rPr>
          <w:rFonts w:ascii="Arial" w:hAnsi="Arial" w:cs="Arial"/>
          <w:color w:val="auto"/>
          <w:sz w:val="16"/>
          <w:szCs w:val="16"/>
        </w:rPr>
        <w:t>201</w:t>
      </w:r>
      <w:r w:rsidR="004206C9" w:rsidRPr="00F454CF">
        <w:rPr>
          <w:rFonts w:ascii="Arial" w:hAnsi="Arial" w:cs="Arial"/>
          <w:color w:val="auto"/>
          <w:sz w:val="16"/>
          <w:szCs w:val="16"/>
        </w:rPr>
        <w:t>7</w:t>
      </w:r>
      <w:r w:rsidR="005A187B" w:rsidRPr="00F454CF">
        <w:rPr>
          <w:rFonts w:ascii="Arial" w:hAnsi="Arial" w:cs="Arial"/>
          <w:color w:val="auto"/>
          <w:sz w:val="16"/>
          <w:szCs w:val="16"/>
        </w:rPr>
        <w:t>/TATE/SEFIN</w:t>
      </w:r>
    </w:p>
    <w:p w:rsidR="00C062DF" w:rsidRPr="00F454CF" w:rsidRDefault="00C062DF" w:rsidP="001D27D4">
      <w:pPr>
        <w:pStyle w:val="Corpodetexto"/>
        <w:ind w:right="256" w:firstLine="540"/>
        <w:rPr>
          <w:rFonts w:ascii="Arial" w:hAnsi="Arial" w:cs="Arial"/>
          <w:sz w:val="16"/>
          <w:szCs w:val="16"/>
        </w:rPr>
      </w:pPr>
    </w:p>
    <w:p w:rsidR="00E86FBE" w:rsidRPr="00F454CF" w:rsidRDefault="00E86FBE" w:rsidP="00E86FBE">
      <w:pPr>
        <w:autoSpaceDE w:val="0"/>
        <w:autoSpaceDN w:val="0"/>
        <w:adjustRightInd w:val="0"/>
        <w:ind w:right="256" w:firstLine="540"/>
        <w:jc w:val="both"/>
        <w:rPr>
          <w:rFonts w:ascii="Arial" w:hAnsi="Arial" w:cs="Arial"/>
          <w:b w:val="0"/>
          <w:bCs w:val="0"/>
          <w:color w:val="auto"/>
          <w:sz w:val="16"/>
          <w:szCs w:val="16"/>
          <w:lang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  <w:lang/>
        </w:rPr>
        <w:t>A Presidente do Tribunal Administrativo de Tributos Estaduais, no uso de suas atribuições e considerando o art. 41, do Regimento Interno do TATE/SEFIN, aprovado pelo Decreto nº. 9157/00</w:t>
      </w:r>
      <w:proofErr w:type="gramStart"/>
      <w:r w:rsidRPr="00F454CF">
        <w:rPr>
          <w:rFonts w:ascii="Arial" w:hAnsi="Arial" w:cs="Arial"/>
          <w:b w:val="0"/>
          <w:color w:val="auto"/>
          <w:sz w:val="16"/>
          <w:szCs w:val="16"/>
          <w:lang/>
        </w:rPr>
        <w:t>, torna</w:t>
      </w:r>
      <w:proofErr w:type="gramEnd"/>
      <w:r w:rsidRPr="00F454CF">
        <w:rPr>
          <w:rFonts w:ascii="Arial" w:hAnsi="Arial" w:cs="Arial"/>
          <w:b w:val="0"/>
          <w:color w:val="auto"/>
          <w:sz w:val="16"/>
          <w:szCs w:val="16"/>
          <w:lang/>
        </w:rPr>
        <w:t xml:space="preserve"> público para conhecimento dos interessados que serão julgados, na Sala de Sessão deste Tribunal, situada à Avenida </w:t>
      </w:r>
      <w:proofErr w:type="spellStart"/>
      <w:r w:rsidRPr="00F454CF">
        <w:rPr>
          <w:rFonts w:ascii="Arial" w:hAnsi="Arial" w:cs="Arial"/>
          <w:b w:val="0"/>
          <w:color w:val="auto"/>
          <w:sz w:val="16"/>
          <w:szCs w:val="16"/>
          <w:lang/>
        </w:rPr>
        <w:t>Farquar</w:t>
      </w:r>
      <w:proofErr w:type="spellEnd"/>
      <w:r w:rsidRPr="00F454CF">
        <w:rPr>
          <w:rFonts w:ascii="Arial" w:hAnsi="Arial" w:cs="Arial"/>
          <w:b w:val="0"/>
          <w:color w:val="auto"/>
          <w:sz w:val="16"/>
          <w:szCs w:val="16"/>
          <w:lang/>
        </w:rPr>
        <w:t xml:space="preserve">, 2986 – Palácio Rio Madeira - Edifício Rio </w:t>
      </w:r>
      <w:proofErr w:type="spellStart"/>
      <w:r w:rsidRPr="00F454CF">
        <w:rPr>
          <w:rFonts w:ascii="Arial" w:hAnsi="Arial" w:cs="Arial"/>
          <w:b w:val="0"/>
          <w:color w:val="auto"/>
          <w:sz w:val="16"/>
          <w:szCs w:val="16"/>
          <w:lang/>
        </w:rPr>
        <w:t>Jamary</w:t>
      </w:r>
      <w:proofErr w:type="spellEnd"/>
      <w:r w:rsidRPr="00F454CF">
        <w:rPr>
          <w:rFonts w:ascii="Arial" w:hAnsi="Arial" w:cs="Arial"/>
          <w:b w:val="0"/>
          <w:color w:val="auto"/>
          <w:sz w:val="16"/>
          <w:szCs w:val="16"/>
          <w:lang/>
        </w:rPr>
        <w:t xml:space="preserve"> - Curvo III - 6º Andar - Porto Velho – RO, os recursos abaixo relacionados.</w:t>
      </w:r>
    </w:p>
    <w:p w:rsidR="007B5B24" w:rsidRPr="00F454CF" w:rsidRDefault="007B5B24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  <w:lang/>
        </w:rPr>
      </w:pPr>
    </w:p>
    <w:p w:rsidR="005A187B" w:rsidRPr="00F454CF" w:rsidRDefault="005A187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>1ª CÂMARA</w:t>
      </w:r>
    </w:p>
    <w:p w:rsidR="005A187B" w:rsidRPr="00F454CF" w:rsidRDefault="005A187B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373153" w:rsidRPr="00F454CF" w:rsidRDefault="00373153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  <w:proofErr w:type="gramStart"/>
      <w:r w:rsidRPr="00F454CF">
        <w:rPr>
          <w:rFonts w:ascii="Arial" w:hAnsi="Arial" w:cs="Arial"/>
          <w:color w:val="auto"/>
          <w:sz w:val="16"/>
          <w:szCs w:val="16"/>
          <w:u w:val="single"/>
        </w:rPr>
        <w:t>DIA :</w:t>
      </w:r>
      <w:proofErr w:type="gramEnd"/>
      <w:r w:rsidR="00043379"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="007E2E97">
        <w:rPr>
          <w:rFonts w:ascii="Arial" w:hAnsi="Arial" w:cs="Arial"/>
          <w:color w:val="auto"/>
          <w:sz w:val="16"/>
          <w:szCs w:val="16"/>
          <w:u w:val="single"/>
        </w:rPr>
        <w:t>03</w:t>
      </w:r>
      <w:r w:rsidR="003A30E7" w:rsidRPr="00F454CF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7E2E97">
        <w:rPr>
          <w:rFonts w:ascii="Arial" w:hAnsi="Arial" w:cs="Arial"/>
          <w:color w:val="auto"/>
          <w:sz w:val="16"/>
          <w:szCs w:val="16"/>
          <w:u w:val="single"/>
        </w:rPr>
        <w:t>4</w:t>
      </w:r>
      <w:r w:rsidR="003A30E7" w:rsidRPr="00F454CF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F2107A" w:rsidRPr="00F454CF">
        <w:rPr>
          <w:rFonts w:ascii="Arial" w:hAnsi="Arial" w:cs="Arial"/>
          <w:color w:val="auto"/>
          <w:sz w:val="16"/>
          <w:szCs w:val="16"/>
          <w:u w:val="single"/>
        </w:rPr>
        <w:t>17</w:t>
      </w:r>
    </w:p>
    <w:p w:rsidR="00373153" w:rsidRPr="00F454CF" w:rsidRDefault="00373153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HORA: </w:t>
      </w:r>
      <w:proofErr w:type="gramStart"/>
      <w:r w:rsidRPr="00F454CF">
        <w:rPr>
          <w:rFonts w:ascii="Arial" w:hAnsi="Arial" w:cs="Arial"/>
          <w:color w:val="auto"/>
          <w:sz w:val="16"/>
          <w:szCs w:val="16"/>
          <w:u w:val="single"/>
        </w:rPr>
        <w:t>8:30</w:t>
      </w:r>
      <w:proofErr w:type="gramEnd"/>
      <w:r w:rsidRPr="00F454CF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:rsidR="00D2373E" w:rsidRPr="00F454CF" w:rsidRDefault="00D2373E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CE262F" w:rsidRPr="00F454CF" w:rsidRDefault="00CE262F" w:rsidP="00CE26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F2107A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7E2E97">
        <w:rPr>
          <w:rFonts w:ascii="Arial" w:hAnsi="Arial" w:cs="Arial"/>
          <w:b w:val="0"/>
          <w:bCs w:val="0"/>
          <w:color w:val="auto"/>
          <w:sz w:val="16"/>
          <w:szCs w:val="16"/>
        </w:rPr>
        <w:t>20122904200114</w:t>
      </w:r>
    </w:p>
    <w:p w:rsidR="00CE262F" w:rsidRPr="00F454CF" w:rsidRDefault="00CE262F" w:rsidP="00CE26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E2E97">
        <w:rPr>
          <w:rFonts w:ascii="Arial" w:hAnsi="Arial" w:cs="Arial"/>
          <w:b w:val="0"/>
          <w:bCs w:val="0"/>
          <w:color w:val="auto"/>
          <w:sz w:val="16"/>
          <w:szCs w:val="16"/>
        </w:rPr>
        <w:t>DE OFICIO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N.º </w:t>
      </w:r>
      <w:r w:rsidR="00FE763C">
        <w:rPr>
          <w:rFonts w:ascii="Arial" w:hAnsi="Arial" w:cs="Arial"/>
          <w:b w:val="0"/>
          <w:bCs w:val="0"/>
          <w:color w:val="auto"/>
          <w:sz w:val="16"/>
          <w:szCs w:val="16"/>
        </w:rPr>
        <w:t>646</w:t>
      </w:r>
      <w:r w:rsidR="007E2E97">
        <w:rPr>
          <w:rFonts w:ascii="Arial" w:hAnsi="Arial" w:cs="Arial"/>
          <w:b w:val="0"/>
          <w:bCs w:val="0"/>
          <w:color w:val="auto"/>
          <w:sz w:val="16"/>
          <w:szCs w:val="16"/>
        </w:rPr>
        <w:t>/13</w:t>
      </w:r>
    </w:p>
    <w:p w:rsidR="00DD3C97" w:rsidRPr="00F454CF" w:rsidRDefault="00CE262F" w:rsidP="00DD3C9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7E2E97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FAZENDA PUBLICA ESTADUAL</w:t>
      </w:r>
    </w:p>
    <w:p w:rsidR="00CE262F" w:rsidRDefault="00CE262F" w:rsidP="00CE26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E2E97">
        <w:rPr>
          <w:rFonts w:ascii="Arial" w:hAnsi="Arial" w:cs="Arial"/>
          <w:b w:val="0"/>
          <w:bCs w:val="0"/>
          <w:color w:val="auto"/>
          <w:sz w:val="16"/>
          <w:szCs w:val="16"/>
        </w:rPr>
        <w:t>2ª INSTANCIA/TATE/SEFIN</w:t>
      </w:r>
    </w:p>
    <w:p w:rsidR="007E2E97" w:rsidRPr="00F454CF" w:rsidRDefault="007E2E97" w:rsidP="00CE26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JBS S/A</w:t>
      </w:r>
    </w:p>
    <w:p w:rsidR="00CE262F" w:rsidRPr="00F454CF" w:rsidRDefault="00CE262F" w:rsidP="00CE26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E2E97"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</w:p>
    <w:p w:rsidR="00CE262F" w:rsidRPr="00F454CF" w:rsidRDefault="00F2107A" w:rsidP="00CE262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E86FBE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="00CE262F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7E2E97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HUMBERTO</w:t>
      </w:r>
      <w:r w:rsidR="00E86FBE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CE262F" w:rsidRPr="00F454CF" w:rsidRDefault="00CE262F" w:rsidP="00CE262F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2107A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ALCIR SERUDO MARINHO</w:t>
      </w:r>
    </w:p>
    <w:p w:rsidR="00B946DA" w:rsidRPr="00F454CF" w:rsidRDefault="00B946DA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F2107A" w:rsidRPr="00F454CF" w:rsidRDefault="00F2107A" w:rsidP="00F210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E2E97">
        <w:rPr>
          <w:rFonts w:ascii="Arial" w:hAnsi="Arial" w:cs="Arial"/>
          <w:b w:val="0"/>
          <w:bCs w:val="0"/>
          <w:color w:val="auto"/>
          <w:sz w:val="16"/>
          <w:szCs w:val="16"/>
        </w:rPr>
        <w:t>20122904200141</w:t>
      </w:r>
    </w:p>
    <w:p w:rsidR="00F2107A" w:rsidRPr="00F454CF" w:rsidRDefault="00F2107A" w:rsidP="00F210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E2E97">
        <w:rPr>
          <w:rFonts w:ascii="Arial" w:hAnsi="Arial" w:cs="Arial"/>
          <w:b w:val="0"/>
          <w:bCs w:val="0"/>
          <w:color w:val="auto"/>
          <w:sz w:val="16"/>
          <w:szCs w:val="16"/>
        </w:rPr>
        <w:t>DE OFICIO Nº 643/13</w:t>
      </w:r>
    </w:p>
    <w:p w:rsidR="007E2E97" w:rsidRPr="00F454CF" w:rsidRDefault="00F2107A" w:rsidP="00F210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E2E97">
        <w:rPr>
          <w:rFonts w:ascii="Arial" w:hAnsi="Arial" w:cs="Arial"/>
          <w:b w:val="0"/>
          <w:bCs w:val="0"/>
          <w:color w:val="auto"/>
          <w:sz w:val="16"/>
          <w:szCs w:val="16"/>
        </w:rPr>
        <w:t>FAZENDA PUBLICA ESTADUAL</w:t>
      </w:r>
    </w:p>
    <w:p w:rsidR="00F2107A" w:rsidRDefault="00F2107A" w:rsidP="00F210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E2E97">
        <w:rPr>
          <w:rFonts w:ascii="Arial" w:hAnsi="Arial" w:cs="Arial"/>
          <w:b w:val="0"/>
          <w:bCs w:val="0"/>
          <w:color w:val="auto"/>
          <w:sz w:val="16"/>
          <w:szCs w:val="16"/>
        </w:rPr>
        <w:t>2ª INSTANCIA/TATE/SEFIN</w:t>
      </w:r>
    </w:p>
    <w:p w:rsidR="007E2E97" w:rsidRPr="00F454CF" w:rsidRDefault="007E2E97" w:rsidP="00F210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JBS S/A</w:t>
      </w:r>
    </w:p>
    <w:p w:rsidR="00F2107A" w:rsidRPr="00F454CF" w:rsidRDefault="00F2107A" w:rsidP="00F210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95522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EFRAIN DE OLIVEIRA GRANO</w:t>
      </w:r>
    </w:p>
    <w:p w:rsidR="00F2107A" w:rsidRPr="00F454CF" w:rsidRDefault="00F2107A" w:rsidP="00F210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E2E97">
        <w:rPr>
          <w:rFonts w:ascii="Arial" w:hAnsi="Arial" w:cs="Arial"/>
          <w:b w:val="0"/>
          <w:bCs w:val="0"/>
          <w:color w:val="auto"/>
          <w:sz w:val="16"/>
          <w:szCs w:val="16"/>
        </w:rPr>
        <w:t>ANTERO ALFREDO E OUTROS</w:t>
      </w:r>
    </w:p>
    <w:p w:rsidR="00F2107A" w:rsidRPr="00F454CF" w:rsidRDefault="00F2107A" w:rsidP="00F210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ALCIR SERUDO MARINHO</w:t>
      </w:r>
    </w:p>
    <w:p w:rsidR="00F2107A" w:rsidRPr="00F454CF" w:rsidRDefault="00F2107A" w:rsidP="00F2107A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F2107A" w:rsidRPr="00F454CF" w:rsidRDefault="00F2107A" w:rsidP="00F210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E2E97">
        <w:rPr>
          <w:rFonts w:ascii="Arial" w:hAnsi="Arial" w:cs="Arial"/>
          <w:b w:val="0"/>
          <w:bCs w:val="0"/>
          <w:color w:val="auto"/>
          <w:sz w:val="16"/>
          <w:szCs w:val="16"/>
        </w:rPr>
        <w:t>20072900601320</w:t>
      </w:r>
    </w:p>
    <w:p w:rsidR="00F2107A" w:rsidRPr="00F454CF" w:rsidRDefault="00F2107A" w:rsidP="00F210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N.º </w:t>
      </w:r>
      <w:r w:rsidR="000F58B9">
        <w:rPr>
          <w:rFonts w:ascii="Arial" w:hAnsi="Arial" w:cs="Arial"/>
          <w:b w:val="0"/>
          <w:bCs w:val="0"/>
          <w:color w:val="auto"/>
          <w:sz w:val="16"/>
          <w:szCs w:val="16"/>
        </w:rPr>
        <w:t>327/13</w:t>
      </w:r>
    </w:p>
    <w:p w:rsidR="00F2107A" w:rsidRPr="00F454CF" w:rsidRDefault="00F2107A" w:rsidP="00F210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</w:t>
      </w:r>
      <w:r w:rsidR="000639E8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Ú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BLICA ESTADUAL</w:t>
      </w:r>
    </w:p>
    <w:p w:rsidR="00F2107A" w:rsidRPr="00F454CF" w:rsidRDefault="00F2107A" w:rsidP="00F210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</w:p>
    <w:p w:rsidR="00F2107A" w:rsidRPr="00F454CF" w:rsidRDefault="00F2107A" w:rsidP="00F210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F58B9">
        <w:rPr>
          <w:rFonts w:ascii="Arial" w:hAnsi="Arial" w:cs="Arial"/>
          <w:b w:val="0"/>
          <w:bCs w:val="0"/>
          <w:color w:val="auto"/>
          <w:sz w:val="16"/>
          <w:szCs w:val="16"/>
        </w:rPr>
        <w:t>AMAZON RECICLAGEM LTDA ME</w:t>
      </w:r>
    </w:p>
    <w:p w:rsidR="00F2107A" w:rsidRPr="00F454CF" w:rsidRDefault="00F2107A" w:rsidP="00F210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F58B9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EFRAIN DE OLIVEIRA GRANO</w:t>
      </w:r>
    </w:p>
    <w:p w:rsidR="00F2107A" w:rsidRPr="00F454CF" w:rsidRDefault="00F2107A" w:rsidP="00F210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F58B9">
        <w:rPr>
          <w:rFonts w:ascii="Arial" w:hAnsi="Arial" w:cs="Arial"/>
          <w:b w:val="0"/>
          <w:bCs w:val="0"/>
          <w:color w:val="auto"/>
          <w:sz w:val="16"/>
          <w:szCs w:val="16"/>
        </w:rPr>
        <w:t>WILLIAM ROSEIRO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F2107A" w:rsidRPr="00F454CF" w:rsidRDefault="00F2107A" w:rsidP="00F210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JONAS VIANA DE OLIVEIRA</w:t>
      </w:r>
    </w:p>
    <w:p w:rsidR="00F2107A" w:rsidRPr="00F454CF" w:rsidRDefault="00F2107A" w:rsidP="00F210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F2107A" w:rsidRPr="00F454CF" w:rsidRDefault="00F2107A" w:rsidP="00F210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F58B9">
        <w:rPr>
          <w:rFonts w:ascii="Arial" w:hAnsi="Arial" w:cs="Arial"/>
          <w:b w:val="0"/>
          <w:bCs w:val="0"/>
          <w:color w:val="auto"/>
          <w:sz w:val="16"/>
          <w:szCs w:val="16"/>
        </w:rPr>
        <w:t>20092900101061</w:t>
      </w:r>
    </w:p>
    <w:p w:rsidR="00F2107A" w:rsidRPr="00F454CF" w:rsidRDefault="00F2107A" w:rsidP="00F210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N.º </w:t>
      </w:r>
      <w:r w:rsidR="000F58B9">
        <w:rPr>
          <w:rFonts w:ascii="Arial" w:hAnsi="Arial" w:cs="Arial"/>
          <w:b w:val="0"/>
          <w:bCs w:val="0"/>
          <w:color w:val="auto"/>
          <w:sz w:val="16"/>
          <w:szCs w:val="16"/>
        </w:rPr>
        <w:t>124/14</w:t>
      </w:r>
    </w:p>
    <w:p w:rsidR="00F2107A" w:rsidRPr="00F454CF" w:rsidRDefault="00F2107A" w:rsidP="00F210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</w:t>
      </w:r>
      <w:r w:rsidR="004E7423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Ú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BLICA ESTADUAL</w:t>
      </w:r>
    </w:p>
    <w:p w:rsidR="00F2107A" w:rsidRPr="00F454CF" w:rsidRDefault="00F2107A" w:rsidP="00F210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</w:p>
    <w:p w:rsidR="00F2107A" w:rsidRPr="00F454CF" w:rsidRDefault="00F2107A" w:rsidP="00F210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F58B9">
        <w:rPr>
          <w:rFonts w:ascii="Arial" w:hAnsi="Arial" w:cs="Arial"/>
          <w:b w:val="0"/>
          <w:bCs w:val="0"/>
          <w:color w:val="auto"/>
          <w:sz w:val="16"/>
          <w:szCs w:val="16"/>
        </w:rPr>
        <w:t>RÁPIDO RORAIMA LTDA</w:t>
      </w:r>
    </w:p>
    <w:p w:rsidR="00F2107A" w:rsidRPr="00F454CF" w:rsidRDefault="00F2107A" w:rsidP="00F210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F58B9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EFRAIN DE OLIVEIRA GRANO</w:t>
      </w:r>
    </w:p>
    <w:p w:rsidR="00F2107A" w:rsidRPr="00F454CF" w:rsidRDefault="00F2107A" w:rsidP="00F2107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F58B9">
        <w:rPr>
          <w:rFonts w:ascii="Arial" w:hAnsi="Arial" w:cs="Arial"/>
          <w:b w:val="0"/>
          <w:bCs w:val="0"/>
          <w:color w:val="auto"/>
          <w:sz w:val="16"/>
          <w:szCs w:val="16"/>
        </w:rPr>
        <w:t>JULIANO DE AS GUINDOLIN</w:t>
      </w:r>
    </w:p>
    <w:p w:rsidR="00F2107A" w:rsidRPr="00F454CF" w:rsidRDefault="00F2107A" w:rsidP="00F2107A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A3CCD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JONAS VIANA DE OLIVEIRA</w:t>
      </w:r>
    </w:p>
    <w:p w:rsidR="00F2107A" w:rsidRPr="00F454CF" w:rsidRDefault="00F2107A" w:rsidP="00F2107A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B946DA" w:rsidRPr="00F454CF" w:rsidRDefault="00B946DA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  <w:proofErr w:type="gramStart"/>
      <w:r w:rsidRPr="00F454CF">
        <w:rPr>
          <w:rFonts w:ascii="Arial" w:hAnsi="Arial" w:cs="Arial"/>
          <w:color w:val="auto"/>
          <w:sz w:val="16"/>
          <w:szCs w:val="16"/>
          <w:u w:val="single"/>
        </w:rPr>
        <w:t>DIA :</w:t>
      </w:r>
      <w:proofErr w:type="gramEnd"/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="000F58B9">
        <w:rPr>
          <w:rFonts w:ascii="Arial" w:hAnsi="Arial" w:cs="Arial"/>
          <w:color w:val="auto"/>
          <w:sz w:val="16"/>
          <w:szCs w:val="16"/>
          <w:u w:val="single"/>
        </w:rPr>
        <w:t>05</w:t>
      </w:r>
      <w:r w:rsidR="003A30E7" w:rsidRPr="00F454CF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0F58B9">
        <w:rPr>
          <w:rFonts w:ascii="Arial" w:hAnsi="Arial" w:cs="Arial"/>
          <w:color w:val="auto"/>
          <w:sz w:val="16"/>
          <w:szCs w:val="16"/>
          <w:u w:val="single"/>
        </w:rPr>
        <w:t>4</w:t>
      </w:r>
      <w:r w:rsidR="003A30E7" w:rsidRPr="00F454CF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2A3CCD" w:rsidRPr="00F454CF">
        <w:rPr>
          <w:rFonts w:ascii="Arial" w:hAnsi="Arial" w:cs="Arial"/>
          <w:color w:val="auto"/>
          <w:sz w:val="16"/>
          <w:szCs w:val="16"/>
          <w:u w:val="single"/>
        </w:rPr>
        <w:t>17</w:t>
      </w:r>
      <w:r w:rsidR="00522592"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  </w:t>
      </w:r>
    </w:p>
    <w:p w:rsidR="00B946DA" w:rsidRPr="00F454CF" w:rsidRDefault="00B946DA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HORA: </w:t>
      </w:r>
      <w:proofErr w:type="gramStart"/>
      <w:r w:rsidRPr="00F454CF">
        <w:rPr>
          <w:rFonts w:ascii="Arial" w:hAnsi="Arial" w:cs="Arial"/>
          <w:color w:val="auto"/>
          <w:sz w:val="16"/>
          <w:szCs w:val="16"/>
          <w:u w:val="single"/>
        </w:rPr>
        <w:t>8:30</w:t>
      </w:r>
      <w:proofErr w:type="gramEnd"/>
      <w:r w:rsidRPr="00F454CF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:rsidR="0016734C" w:rsidRPr="00F454CF" w:rsidRDefault="0016734C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626073" w:rsidRPr="00F454CF" w:rsidRDefault="00626073" w:rsidP="006260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E763C">
        <w:rPr>
          <w:rFonts w:ascii="Arial" w:hAnsi="Arial" w:cs="Arial"/>
          <w:b w:val="0"/>
          <w:bCs w:val="0"/>
          <w:color w:val="auto"/>
          <w:sz w:val="16"/>
          <w:szCs w:val="16"/>
        </w:rPr>
        <w:t>01-038523-9</w:t>
      </w:r>
    </w:p>
    <w:p w:rsidR="00626073" w:rsidRPr="00F454CF" w:rsidRDefault="00626073" w:rsidP="006260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919F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DE OFICIO </w:t>
      </w:r>
      <w:r w:rsidR="004E7423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Nº </w:t>
      </w:r>
      <w:r w:rsidR="00D919F1">
        <w:rPr>
          <w:rFonts w:ascii="Arial" w:hAnsi="Arial" w:cs="Arial"/>
          <w:b w:val="0"/>
          <w:bCs w:val="0"/>
          <w:color w:val="auto"/>
          <w:sz w:val="16"/>
          <w:szCs w:val="16"/>
        </w:rPr>
        <w:t>1115/05</w:t>
      </w:r>
    </w:p>
    <w:p w:rsidR="00626073" w:rsidRPr="00F454CF" w:rsidRDefault="00626073" w:rsidP="006260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919F1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626073" w:rsidRDefault="00626073" w:rsidP="006260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919F1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2ª INSTANCIA/TATE/SEFIN</w:t>
      </w:r>
    </w:p>
    <w:p w:rsidR="00D919F1" w:rsidRPr="00F454CF" w:rsidRDefault="00D919F1" w:rsidP="006260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RENAULT DO BRASIL S/A</w:t>
      </w:r>
    </w:p>
    <w:p w:rsidR="00626073" w:rsidRPr="00F454CF" w:rsidRDefault="00626073" w:rsidP="006260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919F1"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</w:p>
    <w:p w:rsidR="00626073" w:rsidRPr="00F454CF" w:rsidRDefault="00626073" w:rsidP="006260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2A3CCD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919F1">
        <w:rPr>
          <w:rFonts w:ascii="Arial" w:hAnsi="Arial" w:cs="Arial"/>
          <w:b w:val="0"/>
          <w:bCs w:val="0"/>
          <w:color w:val="auto"/>
          <w:sz w:val="16"/>
          <w:szCs w:val="16"/>
        </w:rPr>
        <w:t>RENATO MARCOLIN</w:t>
      </w:r>
    </w:p>
    <w:p w:rsidR="00626073" w:rsidRPr="00F454CF" w:rsidRDefault="00626073" w:rsidP="00626073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A3CCD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ALCIR SERUDO MARINHO</w:t>
      </w:r>
    </w:p>
    <w:p w:rsidR="0016734C" w:rsidRPr="00F454CF" w:rsidRDefault="0016734C" w:rsidP="0016734C">
      <w:pPr>
        <w:tabs>
          <w:tab w:val="left" w:pos="2775"/>
        </w:tabs>
        <w:rPr>
          <w:rFonts w:ascii="Arial" w:hAnsi="Arial" w:cs="Arial"/>
          <w:color w:val="auto"/>
          <w:sz w:val="16"/>
          <w:szCs w:val="16"/>
        </w:rPr>
      </w:pPr>
    </w:p>
    <w:p w:rsidR="00E415C8" w:rsidRPr="00F454CF" w:rsidRDefault="00E415C8" w:rsidP="00E415C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D919F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FE763C">
        <w:rPr>
          <w:rFonts w:ascii="Arial" w:hAnsi="Arial" w:cs="Arial"/>
          <w:b w:val="0"/>
          <w:bCs w:val="0"/>
          <w:color w:val="auto"/>
          <w:sz w:val="16"/>
          <w:szCs w:val="16"/>
        </w:rPr>
        <w:t>01-039876-4</w:t>
      </w:r>
    </w:p>
    <w:p w:rsidR="00E415C8" w:rsidRPr="00F454CF" w:rsidRDefault="00E415C8" w:rsidP="00E415C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919F1">
        <w:rPr>
          <w:rFonts w:ascii="Arial" w:hAnsi="Arial" w:cs="Arial"/>
          <w:b w:val="0"/>
          <w:bCs w:val="0"/>
          <w:color w:val="auto"/>
          <w:sz w:val="16"/>
          <w:szCs w:val="16"/>
        </w:rPr>
        <w:t>VOLUNTARIO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FE763C">
        <w:rPr>
          <w:rFonts w:ascii="Arial" w:hAnsi="Arial" w:cs="Arial"/>
          <w:b w:val="0"/>
          <w:bCs w:val="0"/>
          <w:color w:val="auto"/>
          <w:sz w:val="16"/>
          <w:szCs w:val="16"/>
        </w:rPr>
        <w:t>605/11</w:t>
      </w:r>
    </w:p>
    <w:p w:rsidR="00E415C8" w:rsidRPr="00F454CF" w:rsidRDefault="00E415C8" w:rsidP="00E415C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65797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ANA CATARINA RIGOR TRINDADE </w:t>
      </w:r>
    </w:p>
    <w:p w:rsidR="00E415C8" w:rsidRPr="00F454CF" w:rsidRDefault="00E415C8" w:rsidP="00E415C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65797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  <w:r w:rsidR="00C31B7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</w:p>
    <w:p w:rsidR="00E415C8" w:rsidRPr="00F454CF" w:rsidRDefault="00E415C8" w:rsidP="00E415C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E415C8" w:rsidRPr="00F454CF" w:rsidRDefault="00E415C8" w:rsidP="00E415C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365797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POTIGUARA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E415C8" w:rsidRPr="00F454CF" w:rsidRDefault="00E415C8" w:rsidP="00E415C8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65797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ALCIR SERUDO MARINHO</w:t>
      </w:r>
    </w:p>
    <w:p w:rsidR="00E415C8" w:rsidRPr="00F454CF" w:rsidRDefault="00E415C8" w:rsidP="0016734C">
      <w:pPr>
        <w:tabs>
          <w:tab w:val="left" w:pos="2775"/>
        </w:tabs>
        <w:rPr>
          <w:rFonts w:ascii="Arial" w:hAnsi="Arial" w:cs="Arial"/>
          <w:color w:val="auto"/>
          <w:sz w:val="16"/>
          <w:szCs w:val="16"/>
        </w:rPr>
      </w:pPr>
    </w:p>
    <w:p w:rsidR="00365797" w:rsidRPr="00F454CF" w:rsidRDefault="00365797" w:rsidP="0036579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20133000300004</w:t>
      </w:r>
    </w:p>
    <w:p w:rsidR="00365797" w:rsidRPr="00F454CF" w:rsidRDefault="00365797" w:rsidP="0036579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N.º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611/14</w:t>
      </w:r>
    </w:p>
    <w:p w:rsidR="00365797" w:rsidRPr="00F454CF" w:rsidRDefault="00365797" w:rsidP="0036579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365797" w:rsidRPr="00F454CF" w:rsidRDefault="00365797" w:rsidP="0036579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</w:p>
    <w:p w:rsidR="00365797" w:rsidRPr="00F454CF" w:rsidRDefault="00365797" w:rsidP="0036579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LOJAS AVENIDA LTDA</w:t>
      </w:r>
    </w:p>
    <w:p w:rsidR="00365797" w:rsidRPr="00F454CF" w:rsidRDefault="00365797" w:rsidP="0036579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EFRAIN DE OLIVEIRA GRANO</w:t>
      </w:r>
    </w:p>
    <w:p w:rsidR="00365797" w:rsidRPr="00F454CF" w:rsidRDefault="002933BA" w:rsidP="0036579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365797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65797">
        <w:rPr>
          <w:rFonts w:ascii="Arial" w:hAnsi="Arial" w:cs="Arial"/>
          <w:b w:val="0"/>
          <w:bCs w:val="0"/>
          <w:color w:val="auto"/>
          <w:sz w:val="16"/>
          <w:szCs w:val="16"/>
        </w:rPr>
        <w:t>JOÃO ADALBERTO BORGES</w:t>
      </w:r>
    </w:p>
    <w:p w:rsidR="00365797" w:rsidRPr="00F454CF" w:rsidRDefault="00365797" w:rsidP="00365797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JONAS VIANA DE OLIVEIRA</w:t>
      </w:r>
    </w:p>
    <w:p w:rsidR="00365797" w:rsidRPr="00F454CF" w:rsidRDefault="00365797" w:rsidP="00365797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2A3CCD" w:rsidRPr="00F454CF" w:rsidRDefault="002A3CCD" w:rsidP="0016734C">
      <w:pPr>
        <w:tabs>
          <w:tab w:val="left" w:pos="2775"/>
        </w:tabs>
        <w:rPr>
          <w:rFonts w:ascii="Arial" w:hAnsi="Arial" w:cs="Arial"/>
          <w:color w:val="auto"/>
          <w:sz w:val="16"/>
          <w:szCs w:val="16"/>
        </w:rPr>
      </w:pPr>
    </w:p>
    <w:p w:rsidR="00365797" w:rsidRPr="00F454CF" w:rsidRDefault="00365797" w:rsidP="0036579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20092700300078</w:t>
      </w:r>
    </w:p>
    <w:p w:rsidR="00365797" w:rsidRPr="00F454CF" w:rsidRDefault="00365797" w:rsidP="0036579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N.º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1014/14</w:t>
      </w:r>
    </w:p>
    <w:p w:rsidR="00365797" w:rsidRPr="00F454CF" w:rsidRDefault="00365797" w:rsidP="0036579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365797" w:rsidRPr="00F454CF" w:rsidRDefault="00365797" w:rsidP="0036579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</w:p>
    <w:p w:rsidR="00365797" w:rsidRPr="00F454CF" w:rsidRDefault="00365797" w:rsidP="0036579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I. B. M. COMERCIO DE PRODUTOS ALIMENTICIOS LTDA - ME</w:t>
      </w:r>
    </w:p>
    <w:p w:rsidR="00365797" w:rsidRPr="00F454CF" w:rsidRDefault="00365797" w:rsidP="0036579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EFRAIN DE OLIVEIRA GRANO</w:t>
      </w:r>
    </w:p>
    <w:p w:rsidR="00365797" w:rsidRPr="00F454CF" w:rsidRDefault="00365797" w:rsidP="0036579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61D45">
        <w:rPr>
          <w:rFonts w:ascii="Arial" w:hAnsi="Arial" w:cs="Arial"/>
          <w:b w:val="0"/>
          <w:bCs w:val="0"/>
          <w:color w:val="auto"/>
          <w:sz w:val="16"/>
          <w:szCs w:val="16"/>
        </w:rPr>
        <w:t>JOSE CLOSS E OUTROS</w:t>
      </w:r>
      <w:r w:rsidR="002933BA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</w:p>
    <w:p w:rsidR="00365797" w:rsidRPr="00F454CF" w:rsidRDefault="00365797" w:rsidP="00365797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JONAS VIANA DE OLIVEIRA</w:t>
      </w:r>
    </w:p>
    <w:p w:rsidR="00625B7D" w:rsidRPr="00F454CF" w:rsidRDefault="00625B7D" w:rsidP="0016734C">
      <w:pPr>
        <w:tabs>
          <w:tab w:val="left" w:pos="2775"/>
        </w:tabs>
        <w:rPr>
          <w:rFonts w:ascii="Arial" w:hAnsi="Arial" w:cs="Arial"/>
          <w:color w:val="auto"/>
          <w:sz w:val="16"/>
          <w:szCs w:val="16"/>
        </w:rPr>
      </w:pPr>
    </w:p>
    <w:p w:rsidR="00C90330" w:rsidRPr="00F454CF" w:rsidRDefault="00C90330" w:rsidP="00C90330">
      <w:pPr>
        <w:rPr>
          <w:rFonts w:ascii="Arial" w:hAnsi="Arial" w:cs="Arial"/>
          <w:color w:val="auto"/>
          <w:sz w:val="16"/>
          <w:szCs w:val="16"/>
          <w:u w:val="single"/>
        </w:rPr>
      </w:pPr>
      <w:proofErr w:type="gramStart"/>
      <w:r w:rsidRPr="00F454CF">
        <w:rPr>
          <w:rFonts w:ascii="Arial" w:hAnsi="Arial" w:cs="Arial"/>
          <w:color w:val="auto"/>
          <w:sz w:val="16"/>
          <w:szCs w:val="16"/>
          <w:u w:val="single"/>
        </w:rPr>
        <w:t>DIA :</w:t>
      </w:r>
      <w:proofErr w:type="gramEnd"/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="002933BA">
        <w:rPr>
          <w:rFonts w:ascii="Arial" w:hAnsi="Arial" w:cs="Arial"/>
          <w:color w:val="auto"/>
          <w:sz w:val="16"/>
          <w:szCs w:val="16"/>
          <w:u w:val="single"/>
        </w:rPr>
        <w:t>10</w:t>
      </w:r>
      <w:r w:rsidR="003A30E7" w:rsidRPr="00F454CF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2933BA">
        <w:rPr>
          <w:rFonts w:ascii="Arial" w:hAnsi="Arial" w:cs="Arial"/>
          <w:color w:val="auto"/>
          <w:sz w:val="16"/>
          <w:szCs w:val="16"/>
          <w:u w:val="single"/>
        </w:rPr>
        <w:t>4</w:t>
      </w:r>
      <w:r w:rsidR="003A30E7" w:rsidRPr="00F454CF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625B7D" w:rsidRPr="00F454CF">
        <w:rPr>
          <w:rFonts w:ascii="Arial" w:hAnsi="Arial" w:cs="Arial"/>
          <w:color w:val="auto"/>
          <w:sz w:val="16"/>
          <w:szCs w:val="16"/>
          <w:u w:val="single"/>
        </w:rPr>
        <w:t>17</w:t>
      </w:r>
    </w:p>
    <w:p w:rsidR="00C90330" w:rsidRPr="00F454CF" w:rsidRDefault="00C90330" w:rsidP="00C9033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HORA: </w:t>
      </w:r>
      <w:proofErr w:type="gramStart"/>
      <w:r w:rsidRPr="00F454CF">
        <w:rPr>
          <w:rFonts w:ascii="Arial" w:hAnsi="Arial" w:cs="Arial"/>
          <w:color w:val="auto"/>
          <w:sz w:val="16"/>
          <w:szCs w:val="16"/>
          <w:u w:val="single"/>
        </w:rPr>
        <w:t>8:30</w:t>
      </w:r>
      <w:proofErr w:type="gramEnd"/>
      <w:r w:rsidRPr="00F454CF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:rsidR="00625B7D" w:rsidRPr="00F454CF" w:rsidRDefault="00625B7D" w:rsidP="00C90330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100C3A" w:rsidRPr="00F454CF" w:rsidRDefault="00100C3A" w:rsidP="00100C3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933BA">
        <w:rPr>
          <w:rFonts w:ascii="Arial" w:hAnsi="Arial" w:cs="Arial"/>
          <w:b w:val="0"/>
          <w:bCs w:val="0"/>
          <w:color w:val="auto"/>
          <w:sz w:val="16"/>
          <w:szCs w:val="16"/>
        </w:rPr>
        <w:t>20142700600036</w:t>
      </w:r>
    </w:p>
    <w:p w:rsidR="00C279A7" w:rsidRPr="00F454CF" w:rsidRDefault="002933BA" w:rsidP="00C279A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N.º 207/16</w:t>
      </w:r>
    </w:p>
    <w:p w:rsidR="00C279A7" w:rsidRPr="00F454CF" w:rsidRDefault="00C279A7" w:rsidP="00C279A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C279A7" w:rsidRPr="00F454CF" w:rsidRDefault="00C279A7" w:rsidP="00C279A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</w:p>
    <w:p w:rsidR="00C279A7" w:rsidRPr="00F454CF" w:rsidRDefault="00C279A7" w:rsidP="00C279A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933BA">
        <w:rPr>
          <w:rFonts w:ascii="Arial" w:hAnsi="Arial" w:cs="Arial"/>
          <w:b w:val="0"/>
          <w:bCs w:val="0"/>
          <w:color w:val="auto"/>
          <w:sz w:val="16"/>
          <w:szCs w:val="16"/>
        </w:rPr>
        <w:t>MELT METAIS E LIGAS S/A</w:t>
      </w:r>
    </w:p>
    <w:p w:rsidR="00C279A7" w:rsidRPr="00F454CF" w:rsidRDefault="00C279A7" w:rsidP="00C279A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933BA">
        <w:rPr>
          <w:rFonts w:ascii="Arial" w:hAnsi="Arial" w:cs="Arial"/>
          <w:b w:val="0"/>
          <w:bCs w:val="0"/>
          <w:color w:val="auto"/>
          <w:sz w:val="16"/>
          <w:szCs w:val="16"/>
        </w:rPr>
        <w:t>RUSSELY RUSSELAKIS DE OLIVEIRA</w:t>
      </w:r>
    </w:p>
    <w:p w:rsidR="00C279A7" w:rsidRPr="00F454CF" w:rsidRDefault="00C279A7" w:rsidP="00C279A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="002933BA">
        <w:rPr>
          <w:rFonts w:ascii="Arial" w:hAnsi="Arial" w:cs="Arial"/>
          <w:b w:val="0"/>
          <w:bCs w:val="0"/>
          <w:color w:val="auto"/>
          <w:sz w:val="16"/>
          <w:szCs w:val="16"/>
        </w:rPr>
        <w:t>: DIEGO CORREIA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100C3A" w:rsidRPr="00F454CF" w:rsidRDefault="00100C3A" w:rsidP="00100C3A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25B7D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ALCIR SERUDO MARINHO</w:t>
      </w:r>
    </w:p>
    <w:p w:rsidR="00C90330" w:rsidRPr="00F454CF" w:rsidRDefault="00C90330" w:rsidP="00C9033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820C38" w:rsidRPr="00F454CF" w:rsidRDefault="00820C38" w:rsidP="00820C3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933BA">
        <w:rPr>
          <w:rFonts w:ascii="Arial" w:hAnsi="Arial" w:cs="Arial"/>
          <w:b w:val="0"/>
          <w:bCs w:val="0"/>
          <w:color w:val="auto"/>
          <w:sz w:val="16"/>
          <w:szCs w:val="16"/>
        </w:rPr>
        <w:t>20112700100047</w:t>
      </w:r>
    </w:p>
    <w:p w:rsidR="00820C38" w:rsidRPr="00F454CF" w:rsidRDefault="002933BA" w:rsidP="00820C3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154/14</w:t>
      </w:r>
    </w:p>
    <w:p w:rsidR="00820C38" w:rsidRPr="00F454CF" w:rsidRDefault="00820C38" w:rsidP="00820C3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625B7D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2933BA">
        <w:rPr>
          <w:rFonts w:ascii="Arial" w:hAnsi="Arial" w:cs="Arial"/>
          <w:b w:val="0"/>
          <w:bCs w:val="0"/>
          <w:color w:val="auto"/>
          <w:sz w:val="16"/>
          <w:szCs w:val="16"/>
        </w:rPr>
        <w:t>TOSHIBA SISTEMAS DE TRANS. E DISTR. DO BRASIL LTDA</w:t>
      </w:r>
      <w:r w:rsidR="002933BA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</w:p>
    <w:p w:rsidR="00820C38" w:rsidRPr="00F454CF" w:rsidRDefault="00820C38" w:rsidP="00820C3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820C38" w:rsidRPr="00F454CF" w:rsidRDefault="00820C38" w:rsidP="00820C3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933BA">
        <w:rPr>
          <w:rFonts w:ascii="Arial" w:hAnsi="Arial" w:cs="Arial"/>
          <w:b w:val="0"/>
          <w:bCs w:val="0"/>
          <w:color w:val="auto"/>
          <w:sz w:val="16"/>
          <w:szCs w:val="16"/>
        </w:rPr>
        <w:t>RUSSELY RUSSELAKIS DE OLIVEIRA</w:t>
      </w:r>
    </w:p>
    <w:p w:rsidR="00820C38" w:rsidRPr="00F454CF" w:rsidRDefault="00625B7D" w:rsidP="00820C3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2D6964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="00820C38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D6964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GILSON E OUTROS</w:t>
      </w:r>
    </w:p>
    <w:p w:rsidR="005D172A" w:rsidRPr="00F454CF" w:rsidRDefault="00820C38" w:rsidP="005D172A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D172A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JONAS VIANA DE OLIVEIRA</w:t>
      </w:r>
    </w:p>
    <w:p w:rsidR="00820C38" w:rsidRPr="00F454CF" w:rsidRDefault="005D172A" w:rsidP="00820C38">
      <w:pPr>
        <w:rPr>
          <w:rFonts w:ascii="Arial" w:hAnsi="Arial" w:cs="Arial"/>
          <w:b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ab/>
      </w:r>
    </w:p>
    <w:p w:rsidR="00C90330" w:rsidRPr="00F454CF" w:rsidRDefault="00C90330" w:rsidP="00C9033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625B7D" w:rsidRPr="00F454CF" w:rsidRDefault="00625B7D" w:rsidP="00625B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D172A">
        <w:rPr>
          <w:rFonts w:ascii="Arial" w:hAnsi="Arial" w:cs="Arial"/>
          <w:b w:val="0"/>
          <w:bCs w:val="0"/>
          <w:color w:val="auto"/>
          <w:sz w:val="16"/>
          <w:szCs w:val="16"/>
        </w:rPr>
        <w:t>20152900110538</w:t>
      </w:r>
    </w:p>
    <w:p w:rsidR="00625B7D" w:rsidRPr="00F454CF" w:rsidRDefault="00625B7D" w:rsidP="00625B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207F8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VOLUNTÁRIO Nº </w:t>
      </w:r>
      <w:r w:rsidR="005D172A">
        <w:rPr>
          <w:rFonts w:ascii="Arial" w:hAnsi="Arial" w:cs="Arial"/>
          <w:b w:val="0"/>
          <w:bCs w:val="0"/>
          <w:color w:val="auto"/>
          <w:sz w:val="16"/>
          <w:szCs w:val="16"/>
        </w:rPr>
        <w:t>704/16</w:t>
      </w:r>
    </w:p>
    <w:p w:rsidR="00625B7D" w:rsidRPr="00F454CF" w:rsidRDefault="00625B7D" w:rsidP="00625B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D6D72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ENERGIA SUSTENTAVEL DO </w:t>
      </w:r>
      <w:r w:rsidR="00D62CC7">
        <w:rPr>
          <w:rFonts w:ascii="Arial" w:hAnsi="Arial" w:cs="Arial"/>
          <w:b w:val="0"/>
          <w:bCs w:val="0"/>
          <w:color w:val="auto"/>
          <w:sz w:val="16"/>
          <w:szCs w:val="16"/>
        </w:rPr>
        <w:t>BRASIL S/A</w:t>
      </w:r>
    </w:p>
    <w:p w:rsidR="00625B7D" w:rsidRPr="00F454CF" w:rsidRDefault="00625B7D" w:rsidP="00625B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207F8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FAZENDA PUBLICA ESTADUAL</w:t>
      </w:r>
    </w:p>
    <w:p w:rsidR="00625B7D" w:rsidRPr="00F454CF" w:rsidRDefault="00625B7D" w:rsidP="00625B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21C45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625B7D" w:rsidRPr="00F454CF" w:rsidRDefault="00625B7D" w:rsidP="00625B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D6D72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GUSTAVO JOSE 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E OUTROS</w:t>
      </w:r>
    </w:p>
    <w:p w:rsidR="00625B7D" w:rsidRPr="00F454CF" w:rsidRDefault="00625B7D" w:rsidP="00625B7D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D6D72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JONAS VIANA DE OLIVEIRA</w:t>
      </w:r>
      <w:r w:rsidR="000D6D72">
        <w:rPr>
          <w:rFonts w:ascii="Arial" w:hAnsi="Arial" w:cs="Arial"/>
          <w:b w:val="0"/>
          <w:bCs w:val="0"/>
          <w:color w:val="auto"/>
          <w:sz w:val="16"/>
          <w:szCs w:val="16"/>
        </w:rPr>
        <w:t>4</w:t>
      </w:r>
    </w:p>
    <w:p w:rsidR="00C90330" w:rsidRPr="00F454CF" w:rsidRDefault="00C90330" w:rsidP="00C9033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6E11D6" w:rsidRPr="00F454CF" w:rsidRDefault="006E11D6" w:rsidP="006E11D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D6D72">
        <w:rPr>
          <w:rFonts w:ascii="Arial" w:hAnsi="Arial" w:cs="Arial"/>
          <w:b w:val="0"/>
          <w:bCs w:val="0"/>
          <w:color w:val="auto"/>
          <w:sz w:val="16"/>
          <w:szCs w:val="16"/>
        </w:rPr>
        <w:t>20142900102402</w:t>
      </w:r>
    </w:p>
    <w:p w:rsidR="007526B1" w:rsidRPr="00F454CF" w:rsidRDefault="007526B1" w:rsidP="007526B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N.º </w:t>
      </w:r>
      <w:r w:rsidR="000D6D72">
        <w:rPr>
          <w:rFonts w:ascii="Arial" w:hAnsi="Arial" w:cs="Arial"/>
          <w:b w:val="0"/>
          <w:bCs w:val="0"/>
          <w:color w:val="auto"/>
          <w:sz w:val="16"/>
          <w:szCs w:val="16"/>
        </w:rPr>
        <w:t>003/16</w:t>
      </w:r>
    </w:p>
    <w:p w:rsidR="007526B1" w:rsidRPr="00F454CF" w:rsidRDefault="007526B1" w:rsidP="007526B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7526B1" w:rsidRPr="00F454CF" w:rsidRDefault="007526B1" w:rsidP="007526B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</w:p>
    <w:p w:rsidR="007526B1" w:rsidRPr="00F454CF" w:rsidRDefault="007526B1" w:rsidP="007526B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D6D72">
        <w:rPr>
          <w:rFonts w:ascii="Arial" w:hAnsi="Arial" w:cs="Arial"/>
          <w:b w:val="0"/>
          <w:bCs w:val="0"/>
          <w:color w:val="auto"/>
          <w:sz w:val="16"/>
          <w:szCs w:val="16"/>
        </w:rPr>
        <w:t>ENERGIA SUSTENTAVEL DO BRASIL S/A</w:t>
      </w:r>
    </w:p>
    <w:p w:rsidR="007526B1" w:rsidRPr="00F454CF" w:rsidRDefault="007526B1" w:rsidP="007526B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7526B1" w:rsidRPr="00F454CF" w:rsidRDefault="007526B1" w:rsidP="007526B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D6D72">
        <w:rPr>
          <w:rFonts w:ascii="Arial" w:hAnsi="Arial" w:cs="Arial"/>
          <w:b w:val="0"/>
          <w:bCs w:val="0"/>
          <w:color w:val="auto"/>
          <w:sz w:val="16"/>
          <w:szCs w:val="16"/>
        </w:rPr>
        <w:t>DARLENE AMARAL E OUTROS</w:t>
      </w:r>
    </w:p>
    <w:p w:rsidR="006E11D6" w:rsidRPr="00F454CF" w:rsidRDefault="006E11D6" w:rsidP="006E11D6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JONAS VIANA DE OLIVEIRA</w:t>
      </w:r>
    </w:p>
    <w:p w:rsidR="008F4D78" w:rsidRPr="00F454CF" w:rsidRDefault="008F4D78" w:rsidP="00907CC3">
      <w:pPr>
        <w:rPr>
          <w:rFonts w:ascii="Arial" w:hAnsi="Arial" w:cs="Arial"/>
          <w:color w:val="auto"/>
          <w:sz w:val="16"/>
          <w:szCs w:val="16"/>
        </w:rPr>
      </w:pPr>
    </w:p>
    <w:p w:rsidR="00907CC3" w:rsidRPr="00F454CF" w:rsidRDefault="00907CC3" w:rsidP="00907CC3">
      <w:pPr>
        <w:rPr>
          <w:rFonts w:ascii="Arial" w:hAnsi="Arial" w:cs="Arial"/>
          <w:color w:val="auto"/>
          <w:sz w:val="16"/>
          <w:szCs w:val="16"/>
          <w:u w:val="single"/>
        </w:rPr>
      </w:pPr>
      <w:proofErr w:type="gramStart"/>
      <w:r w:rsidRPr="00F454CF">
        <w:rPr>
          <w:rFonts w:ascii="Arial" w:hAnsi="Arial" w:cs="Arial"/>
          <w:color w:val="auto"/>
          <w:sz w:val="16"/>
          <w:szCs w:val="16"/>
          <w:u w:val="single"/>
        </w:rPr>
        <w:t>DIA :</w:t>
      </w:r>
      <w:proofErr w:type="gramEnd"/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="000D6D72">
        <w:rPr>
          <w:rFonts w:ascii="Arial" w:hAnsi="Arial" w:cs="Arial"/>
          <w:color w:val="auto"/>
          <w:sz w:val="16"/>
          <w:szCs w:val="16"/>
          <w:u w:val="single"/>
        </w:rPr>
        <w:t>12</w:t>
      </w:r>
      <w:r w:rsidR="003A30E7" w:rsidRPr="00F454CF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0D6D72">
        <w:rPr>
          <w:rFonts w:ascii="Arial" w:hAnsi="Arial" w:cs="Arial"/>
          <w:color w:val="auto"/>
          <w:sz w:val="16"/>
          <w:szCs w:val="16"/>
          <w:u w:val="single"/>
        </w:rPr>
        <w:t>4</w:t>
      </w:r>
      <w:r w:rsidR="003A30E7" w:rsidRPr="00F454CF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A74EA9" w:rsidRPr="00F454CF">
        <w:rPr>
          <w:rFonts w:ascii="Arial" w:hAnsi="Arial" w:cs="Arial"/>
          <w:color w:val="auto"/>
          <w:sz w:val="16"/>
          <w:szCs w:val="16"/>
          <w:u w:val="single"/>
        </w:rPr>
        <w:t>17</w:t>
      </w:r>
    </w:p>
    <w:p w:rsidR="00907CC3" w:rsidRPr="00F454CF" w:rsidRDefault="00907CC3" w:rsidP="00907CC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HORA: </w:t>
      </w:r>
      <w:proofErr w:type="gramStart"/>
      <w:r w:rsidRPr="00F454CF">
        <w:rPr>
          <w:rFonts w:ascii="Arial" w:hAnsi="Arial" w:cs="Arial"/>
          <w:color w:val="auto"/>
          <w:sz w:val="16"/>
          <w:szCs w:val="16"/>
          <w:u w:val="single"/>
        </w:rPr>
        <w:t>8:30</w:t>
      </w:r>
      <w:proofErr w:type="gramEnd"/>
      <w:r w:rsidRPr="00F454CF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:rsidR="00907CC3" w:rsidRPr="00F454CF" w:rsidRDefault="00907CC3" w:rsidP="00907CC3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E45E7F" w:rsidRPr="00F454CF" w:rsidRDefault="00E45E7F" w:rsidP="00E45E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C0F86">
        <w:rPr>
          <w:rFonts w:ascii="Arial" w:hAnsi="Arial" w:cs="Arial"/>
          <w:b w:val="0"/>
          <w:bCs w:val="0"/>
          <w:color w:val="auto"/>
          <w:sz w:val="16"/>
          <w:szCs w:val="16"/>
        </w:rPr>
        <w:t>01-021206-7</w:t>
      </w:r>
    </w:p>
    <w:p w:rsidR="000C0C26" w:rsidRPr="00F454CF" w:rsidRDefault="000C0C26" w:rsidP="000C0C2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N.º </w:t>
      </w:r>
      <w:r w:rsidR="006C0F86">
        <w:rPr>
          <w:rFonts w:ascii="Arial" w:hAnsi="Arial" w:cs="Arial"/>
          <w:b w:val="0"/>
          <w:bCs w:val="0"/>
          <w:color w:val="auto"/>
          <w:sz w:val="16"/>
          <w:szCs w:val="16"/>
        </w:rPr>
        <w:t>456/12</w:t>
      </w:r>
    </w:p>
    <w:p w:rsidR="000C0C26" w:rsidRPr="00F454CF" w:rsidRDefault="000C0C26" w:rsidP="000C0C2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0C0C26" w:rsidRPr="00F454CF" w:rsidRDefault="000C0C26" w:rsidP="000C0C2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</w:p>
    <w:p w:rsidR="000C0C26" w:rsidRPr="00F454CF" w:rsidRDefault="000C0C26" w:rsidP="000C0C2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C0F86">
        <w:rPr>
          <w:rFonts w:ascii="Arial" w:hAnsi="Arial" w:cs="Arial"/>
          <w:b w:val="0"/>
          <w:bCs w:val="0"/>
          <w:color w:val="auto"/>
          <w:sz w:val="16"/>
          <w:szCs w:val="16"/>
        </w:rPr>
        <w:t>WLSON FELIZARDO DE SOUZA - ME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.</w:t>
      </w:r>
    </w:p>
    <w:p w:rsidR="000C0C26" w:rsidRPr="00F454CF" w:rsidRDefault="000C0C26" w:rsidP="000C0C2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0C0C26" w:rsidRPr="00F454CF" w:rsidRDefault="000C0C26" w:rsidP="000C0C2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C0F86">
        <w:rPr>
          <w:rFonts w:ascii="Arial" w:hAnsi="Arial" w:cs="Arial"/>
          <w:b w:val="0"/>
          <w:bCs w:val="0"/>
          <w:color w:val="auto"/>
          <w:sz w:val="16"/>
          <w:szCs w:val="16"/>
        </w:rPr>
        <w:t>SULEY FERREIRA SANTOS</w:t>
      </w:r>
    </w:p>
    <w:p w:rsidR="00E45E7F" w:rsidRPr="00F454CF" w:rsidRDefault="00E45E7F" w:rsidP="00E45E7F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74EA9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ALCIR SERUDO MARINHO</w:t>
      </w:r>
    </w:p>
    <w:p w:rsidR="00907CC3" w:rsidRDefault="00907CC3" w:rsidP="00907CC3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160FFB" w:rsidRPr="00F454CF" w:rsidRDefault="00160FFB" w:rsidP="00160FF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C0F86">
        <w:rPr>
          <w:rFonts w:ascii="Arial" w:hAnsi="Arial" w:cs="Arial"/>
          <w:b w:val="0"/>
          <w:bCs w:val="0"/>
          <w:color w:val="auto"/>
          <w:sz w:val="16"/>
          <w:szCs w:val="16"/>
        </w:rPr>
        <w:t>20093000200127</w:t>
      </w:r>
    </w:p>
    <w:p w:rsidR="00160FFB" w:rsidRPr="00F454CF" w:rsidRDefault="00160FFB" w:rsidP="00160FF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N.º </w:t>
      </w:r>
      <w:r w:rsidR="006C0F86">
        <w:rPr>
          <w:rFonts w:ascii="Arial" w:hAnsi="Arial" w:cs="Arial"/>
          <w:b w:val="0"/>
          <w:bCs w:val="0"/>
          <w:color w:val="auto"/>
          <w:sz w:val="16"/>
          <w:szCs w:val="16"/>
        </w:rPr>
        <w:t>248/14</w:t>
      </w:r>
    </w:p>
    <w:p w:rsidR="00160FFB" w:rsidRPr="00F454CF" w:rsidRDefault="00160FFB" w:rsidP="00160FF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160FFB" w:rsidRPr="00F454CF" w:rsidRDefault="00160FFB" w:rsidP="00160FF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</w:p>
    <w:p w:rsidR="00160FFB" w:rsidRPr="00F454CF" w:rsidRDefault="00160FFB" w:rsidP="00160FF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C0F8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J. P. DOS </w:t>
      </w:r>
      <w:proofErr w:type="gramStart"/>
      <w:r w:rsidR="006C0F86">
        <w:rPr>
          <w:rFonts w:ascii="Arial" w:hAnsi="Arial" w:cs="Arial"/>
          <w:b w:val="0"/>
          <w:bCs w:val="0"/>
          <w:color w:val="auto"/>
          <w:sz w:val="16"/>
          <w:szCs w:val="16"/>
        </w:rPr>
        <w:t>SANTOS SUPERMERCADO</w:t>
      </w:r>
      <w:proofErr w:type="gramEnd"/>
      <w:r w:rsidR="006C0F8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- ME</w:t>
      </w:r>
    </w:p>
    <w:p w:rsidR="00160FFB" w:rsidRPr="00F454CF" w:rsidRDefault="00160FFB" w:rsidP="00160FF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C0F86">
        <w:rPr>
          <w:rFonts w:ascii="Arial" w:hAnsi="Arial" w:cs="Arial"/>
          <w:b w:val="0"/>
          <w:bCs w:val="0"/>
          <w:color w:val="auto"/>
          <w:sz w:val="16"/>
          <w:szCs w:val="16"/>
        </w:rPr>
        <w:t>RUSSELY RUSSELAKIS DE OLIVEIRA</w:t>
      </w:r>
    </w:p>
    <w:p w:rsidR="00160FFB" w:rsidRPr="00F454CF" w:rsidRDefault="00160FFB" w:rsidP="00160FF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="006C0F86">
        <w:rPr>
          <w:rFonts w:ascii="Arial" w:hAnsi="Arial" w:cs="Arial"/>
          <w:b w:val="0"/>
          <w:bCs w:val="0"/>
          <w:color w:val="auto"/>
          <w:sz w:val="16"/>
          <w:szCs w:val="16"/>
        </w:rPr>
        <w:t>: ILZE NAZARETH</w:t>
      </w:r>
      <w:proofErr w:type="gramStart"/>
      <w:r w:rsidR="006C0F8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proofErr w:type="gramEnd"/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E OUTROS</w:t>
      </w:r>
    </w:p>
    <w:p w:rsidR="00160FFB" w:rsidRPr="00F454CF" w:rsidRDefault="00160FFB" w:rsidP="00160FFB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JONAS VIANA DE OLIVEIRA</w:t>
      </w:r>
    </w:p>
    <w:p w:rsidR="00160FFB" w:rsidRPr="00F454CF" w:rsidRDefault="00160FFB" w:rsidP="00907CC3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6C0F86" w:rsidRPr="00F454CF" w:rsidRDefault="006C0F86" w:rsidP="006C0F8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20093000200123</w:t>
      </w:r>
    </w:p>
    <w:p w:rsidR="006C0F86" w:rsidRPr="00F454CF" w:rsidRDefault="006C0F86" w:rsidP="006C0F8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N.º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114/14</w:t>
      </w:r>
    </w:p>
    <w:p w:rsidR="006C0F86" w:rsidRPr="00F454CF" w:rsidRDefault="006C0F86" w:rsidP="006C0F8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6C0F86" w:rsidRPr="00F454CF" w:rsidRDefault="006C0F86" w:rsidP="006C0F8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</w:p>
    <w:p w:rsidR="006C0F86" w:rsidRPr="00F454CF" w:rsidRDefault="006C0F86" w:rsidP="006C0F8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J. P. DOS </w:t>
      </w:r>
      <w:proofErr w:type="gramStart"/>
      <w:r>
        <w:rPr>
          <w:rFonts w:ascii="Arial" w:hAnsi="Arial" w:cs="Arial"/>
          <w:b w:val="0"/>
          <w:bCs w:val="0"/>
          <w:color w:val="auto"/>
          <w:sz w:val="16"/>
          <w:szCs w:val="16"/>
        </w:rPr>
        <w:t>SANTOS SUPERMERCADO</w:t>
      </w:r>
      <w:proofErr w:type="gramEnd"/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- ME</w:t>
      </w:r>
    </w:p>
    <w:p w:rsidR="006C0F86" w:rsidRPr="00F454CF" w:rsidRDefault="006C0F86" w:rsidP="006C0F8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RUSSELY RUSSELAKIS DE OLIVEIRA</w:t>
      </w:r>
    </w:p>
    <w:p w:rsidR="006C0F86" w:rsidRPr="00F454CF" w:rsidRDefault="006C0F86" w:rsidP="006C0F8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: ILZE NAZARETH</w:t>
      </w:r>
      <w:proofErr w:type="gramStart"/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proofErr w:type="gramEnd"/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E OUTROS</w:t>
      </w:r>
    </w:p>
    <w:p w:rsidR="006C0F86" w:rsidRPr="00F454CF" w:rsidRDefault="006C0F86" w:rsidP="006C0F86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JONAS VIANA DE OLIVEIRA</w:t>
      </w:r>
    </w:p>
    <w:p w:rsidR="00A74EA9" w:rsidRPr="00F454CF" w:rsidRDefault="00A74EA9" w:rsidP="006D1A0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C0F86" w:rsidRPr="00F454CF" w:rsidRDefault="006C0F86" w:rsidP="006C0F8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="0013711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20093000200124</w:t>
      </w:r>
    </w:p>
    <w:p w:rsidR="006C0F86" w:rsidRPr="00F454CF" w:rsidRDefault="006C0F86" w:rsidP="006C0F8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N.º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247/14</w:t>
      </w:r>
    </w:p>
    <w:p w:rsidR="006C0F86" w:rsidRPr="00F454CF" w:rsidRDefault="006C0F86" w:rsidP="006C0F8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6C0F86" w:rsidRPr="00F454CF" w:rsidRDefault="006C0F86" w:rsidP="006C0F8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</w:p>
    <w:p w:rsidR="006C0F86" w:rsidRPr="00F454CF" w:rsidRDefault="006C0F86" w:rsidP="006C0F8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J. P. DOS </w:t>
      </w:r>
      <w:proofErr w:type="gramStart"/>
      <w:r>
        <w:rPr>
          <w:rFonts w:ascii="Arial" w:hAnsi="Arial" w:cs="Arial"/>
          <w:b w:val="0"/>
          <w:bCs w:val="0"/>
          <w:color w:val="auto"/>
          <w:sz w:val="16"/>
          <w:szCs w:val="16"/>
        </w:rPr>
        <w:t>SANTOS SUPERMERCADO</w:t>
      </w:r>
      <w:proofErr w:type="gramEnd"/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- ME</w:t>
      </w:r>
    </w:p>
    <w:p w:rsidR="006C0F86" w:rsidRPr="00F454CF" w:rsidRDefault="006C0F86" w:rsidP="006C0F8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RUSSELY RUSSELAKIS DE OLIVEIRA</w:t>
      </w:r>
    </w:p>
    <w:p w:rsidR="006C0F86" w:rsidRPr="00F454CF" w:rsidRDefault="006C0F86" w:rsidP="006C0F8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: ILZE NAZARETH</w:t>
      </w:r>
      <w:proofErr w:type="gramStart"/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proofErr w:type="gramEnd"/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E OUTROS</w:t>
      </w:r>
    </w:p>
    <w:p w:rsidR="006C0F86" w:rsidRPr="00F454CF" w:rsidRDefault="006C0F86" w:rsidP="006C0F86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JONAS VIANA DE OLIVEIRA</w:t>
      </w:r>
    </w:p>
    <w:p w:rsidR="00985010" w:rsidRPr="00F454CF" w:rsidRDefault="00985010" w:rsidP="006D1A0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A74EA9" w:rsidRPr="00F454CF" w:rsidRDefault="00A74EA9" w:rsidP="00A74EA9">
      <w:pPr>
        <w:rPr>
          <w:rFonts w:ascii="Arial" w:hAnsi="Arial" w:cs="Arial"/>
          <w:color w:val="auto"/>
          <w:sz w:val="16"/>
          <w:szCs w:val="16"/>
          <w:u w:val="single"/>
        </w:rPr>
      </w:pPr>
      <w:proofErr w:type="gramStart"/>
      <w:r w:rsidRPr="00F454CF">
        <w:rPr>
          <w:rFonts w:ascii="Arial" w:hAnsi="Arial" w:cs="Arial"/>
          <w:color w:val="auto"/>
          <w:sz w:val="16"/>
          <w:szCs w:val="16"/>
          <w:u w:val="single"/>
        </w:rPr>
        <w:t>DIA :</w:t>
      </w:r>
      <w:proofErr w:type="gramEnd"/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="00596265">
        <w:rPr>
          <w:rFonts w:ascii="Arial" w:hAnsi="Arial" w:cs="Arial"/>
          <w:color w:val="auto"/>
          <w:sz w:val="16"/>
          <w:szCs w:val="16"/>
          <w:u w:val="single"/>
        </w:rPr>
        <w:t>17/04</w:t>
      </w:r>
      <w:r w:rsidR="003A30E7" w:rsidRPr="00F454CF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Pr="00F454CF">
        <w:rPr>
          <w:rFonts w:ascii="Arial" w:hAnsi="Arial" w:cs="Arial"/>
          <w:color w:val="auto"/>
          <w:sz w:val="16"/>
          <w:szCs w:val="16"/>
          <w:u w:val="single"/>
        </w:rPr>
        <w:t>17</w:t>
      </w:r>
    </w:p>
    <w:p w:rsidR="00A74EA9" w:rsidRPr="00F454CF" w:rsidRDefault="00A74EA9" w:rsidP="00A74EA9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HORA: </w:t>
      </w:r>
      <w:proofErr w:type="gramStart"/>
      <w:r w:rsidRPr="00F454CF">
        <w:rPr>
          <w:rFonts w:ascii="Arial" w:hAnsi="Arial" w:cs="Arial"/>
          <w:color w:val="auto"/>
          <w:sz w:val="16"/>
          <w:szCs w:val="16"/>
          <w:u w:val="single"/>
        </w:rPr>
        <w:t>8:30</w:t>
      </w:r>
      <w:proofErr w:type="gramEnd"/>
      <w:r w:rsidRPr="00F454CF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:rsidR="00A74EA9" w:rsidRPr="00F454CF" w:rsidRDefault="00A74EA9" w:rsidP="00A74EA9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A74EA9" w:rsidRPr="00F454CF" w:rsidRDefault="00A74EA9" w:rsidP="00A74EA9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A74EA9" w:rsidRPr="00F454CF" w:rsidRDefault="00A74EA9" w:rsidP="00A74EA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3711B">
        <w:rPr>
          <w:rFonts w:ascii="Arial" w:hAnsi="Arial" w:cs="Arial"/>
          <w:b w:val="0"/>
          <w:bCs w:val="0"/>
          <w:color w:val="auto"/>
          <w:sz w:val="16"/>
          <w:szCs w:val="16"/>
        </w:rPr>
        <w:t>06-000463-4</w:t>
      </w:r>
    </w:p>
    <w:p w:rsidR="007A326A" w:rsidRPr="00F454CF" w:rsidRDefault="007A326A" w:rsidP="007A326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</w:t>
      </w:r>
      <w:r w:rsidR="00596265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VOLUNTARIO 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N.º </w:t>
      </w:r>
      <w:r w:rsidR="00596265">
        <w:rPr>
          <w:rFonts w:ascii="Arial" w:hAnsi="Arial" w:cs="Arial"/>
          <w:b w:val="0"/>
          <w:bCs w:val="0"/>
          <w:color w:val="auto"/>
          <w:sz w:val="16"/>
          <w:szCs w:val="16"/>
        </w:rPr>
        <w:t>428/12</w:t>
      </w:r>
    </w:p>
    <w:p w:rsidR="007A326A" w:rsidRPr="00F454CF" w:rsidRDefault="007A326A" w:rsidP="007A326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  <w:r w:rsidR="00BC3C67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EUCATUR – EMPRESA UNIÃO CASCAVEL DE T.T LTDA</w:t>
      </w:r>
    </w:p>
    <w:p w:rsidR="007A326A" w:rsidRPr="00F454CF" w:rsidRDefault="007A326A" w:rsidP="007A326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  <w:r w:rsidR="00BC3C67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</w:t>
      </w:r>
      <w:r w:rsidR="00BC3C67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FAZENDA PUBLICA ESTADUAL</w:t>
      </w:r>
    </w:p>
    <w:p w:rsidR="007A326A" w:rsidRPr="00F454CF" w:rsidRDefault="007A326A" w:rsidP="007A326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C3C67">
        <w:rPr>
          <w:rFonts w:ascii="Arial" w:hAnsi="Arial" w:cs="Arial"/>
          <w:b w:val="0"/>
          <w:bCs w:val="0"/>
          <w:color w:val="auto"/>
          <w:sz w:val="16"/>
          <w:szCs w:val="16"/>
        </w:rPr>
        <w:t>RUSSELY RUSSELAKIS DE OLIVEIRA</w:t>
      </w:r>
    </w:p>
    <w:p w:rsidR="007A326A" w:rsidRPr="00F454CF" w:rsidRDefault="0019490B" w:rsidP="007A326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7A326A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C3C67">
        <w:rPr>
          <w:rFonts w:ascii="Arial" w:hAnsi="Arial" w:cs="Arial"/>
          <w:b w:val="0"/>
          <w:bCs w:val="0"/>
          <w:color w:val="auto"/>
          <w:sz w:val="16"/>
          <w:szCs w:val="16"/>
        </w:rPr>
        <w:t>JOSE FERNANDO E OUTROS</w:t>
      </w:r>
    </w:p>
    <w:p w:rsidR="00A74EA9" w:rsidRPr="00F454CF" w:rsidRDefault="00A74EA9" w:rsidP="00A74EA9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ALCIR SERUDO MARINHO</w:t>
      </w:r>
    </w:p>
    <w:p w:rsidR="00A74EA9" w:rsidRPr="00F454CF" w:rsidRDefault="00A74EA9" w:rsidP="00A74EA9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A2571A" w:rsidRPr="00F454CF" w:rsidRDefault="00A2571A" w:rsidP="00A257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C3C67">
        <w:rPr>
          <w:rFonts w:ascii="Arial" w:hAnsi="Arial" w:cs="Arial"/>
          <w:b w:val="0"/>
          <w:bCs w:val="0"/>
          <w:color w:val="auto"/>
          <w:sz w:val="16"/>
          <w:szCs w:val="16"/>
        </w:rPr>
        <w:t>20072900200287</w:t>
      </w:r>
    </w:p>
    <w:p w:rsidR="00A2571A" w:rsidRPr="00F454CF" w:rsidRDefault="00A2571A" w:rsidP="00A257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C3C67">
        <w:rPr>
          <w:rFonts w:ascii="Arial" w:hAnsi="Arial" w:cs="Arial"/>
          <w:b w:val="0"/>
          <w:bCs w:val="0"/>
          <w:color w:val="auto"/>
          <w:sz w:val="16"/>
          <w:szCs w:val="16"/>
        </w:rPr>
        <w:t>VOLUNTÁRIO Nº 350/14</w:t>
      </w:r>
    </w:p>
    <w:p w:rsidR="00A2571A" w:rsidRPr="00F454CF" w:rsidRDefault="00A2571A" w:rsidP="00A257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C3C67">
        <w:rPr>
          <w:rFonts w:ascii="Arial" w:hAnsi="Arial" w:cs="Arial"/>
          <w:b w:val="0"/>
          <w:bCs w:val="0"/>
          <w:color w:val="auto"/>
          <w:sz w:val="16"/>
          <w:szCs w:val="16"/>
        </w:rPr>
        <w:t>EMPRESA UNIÃO CASCAVEL DE T.T LTDA</w:t>
      </w:r>
    </w:p>
    <w:p w:rsidR="00A2571A" w:rsidRPr="00F454CF" w:rsidRDefault="00A2571A" w:rsidP="00A257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D0E40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FAZENDA PUBLICA ESTADUAL</w:t>
      </w:r>
    </w:p>
    <w:p w:rsidR="00A2571A" w:rsidRPr="00F454CF" w:rsidRDefault="00A2571A" w:rsidP="00A257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C3C67">
        <w:rPr>
          <w:rFonts w:ascii="Arial" w:hAnsi="Arial" w:cs="Arial"/>
          <w:b w:val="0"/>
          <w:bCs w:val="0"/>
          <w:color w:val="auto"/>
          <w:sz w:val="16"/>
          <w:szCs w:val="16"/>
        </w:rPr>
        <w:t>RUSSELY RUSSELAKIS DE OLIVEIRA</w:t>
      </w:r>
    </w:p>
    <w:p w:rsidR="00A2571A" w:rsidRPr="00F454CF" w:rsidRDefault="00A2571A" w:rsidP="00A2571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C3C67">
        <w:rPr>
          <w:rFonts w:ascii="Arial" w:hAnsi="Arial" w:cs="Arial"/>
          <w:b w:val="0"/>
          <w:bCs w:val="0"/>
          <w:color w:val="auto"/>
          <w:sz w:val="16"/>
          <w:szCs w:val="16"/>
        </w:rPr>
        <w:t>ZULEIDE VICENTEDE SOUZA DAHAS</w:t>
      </w:r>
    </w:p>
    <w:p w:rsidR="001D0E40" w:rsidRPr="00F454CF" w:rsidRDefault="00A2571A" w:rsidP="001D0E40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D0E40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ALCIR SERUDO MARINHO</w:t>
      </w:r>
    </w:p>
    <w:p w:rsidR="00A2571A" w:rsidRDefault="00A2571A" w:rsidP="00A2571A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BC3C67" w:rsidRPr="00F454CF" w:rsidRDefault="00BC3C67" w:rsidP="00BC3C6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20082900100337</w:t>
      </w:r>
    </w:p>
    <w:p w:rsidR="00BC3C67" w:rsidRPr="00F454CF" w:rsidRDefault="00BC3C67" w:rsidP="00BC3C6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N.º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1.101/08</w:t>
      </w:r>
    </w:p>
    <w:p w:rsidR="00BC3C67" w:rsidRPr="00F454CF" w:rsidRDefault="00BC3C67" w:rsidP="00BC3C6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BC3C67" w:rsidRPr="00F454CF" w:rsidRDefault="00BC3C67" w:rsidP="00BC3C6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</w:p>
    <w:p w:rsidR="00BC3C67" w:rsidRPr="00F454CF" w:rsidRDefault="00BC3C67" w:rsidP="00BC3C6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SERRA DIESEL E TRASNPORTES LTDA</w:t>
      </w:r>
    </w:p>
    <w:p w:rsidR="00BC3C67" w:rsidRPr="00F454CF" w:rsidRDefault="00BC3C67" w:rsidP="00BC3C6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BC3C67" w:rsidRPr="00F454CF" w:rsidRDefault="00BC3C67" w:rsidP="00BC3C6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: MARIA EZEQUIEL DE ALMEIDA</w:t>
      </w:r>
    </w:p>
    <w:p w:rsidR="00BC3C67" w:rsidRPr="00F454CF" w:rsidRDefault="00BC3C67" w:rsidP="00BC3C67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JONAS VIANA DE OLIVEIRA</w:t>
      </w:r>
    </w:p>
    <w:p w:rsidR="00BC3C67" w:rsidRDefault="00BC3C67" w:rsidP="00A2571A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0D604C" w:rsidRPr="00F454CF" w:rsidRDefault="000D604C" w:rsidP="000D60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13711B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20082900100227</w:t>
      </w:r>
    </w:p>
    <w:p w:rsidR="000D604C" w:rsidRPr="00F454CF" w:rsidRDefault="000D604C" w:rsidP="000D60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N.º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434/13</w:t>
      </w:r>
    </w:p>
    <w:p w:rsidR="000D604C" w:rsidRPr="00F454CF" w:rsidRDefault="000D604C" w:rsidP="000D60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0D604C" w:rsidRPr="00F454CF" w:rsidRDefault="000D604C" w:rsidP="000D60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</w:p>
    <w:p w:rsidR="000D604C" w:rsidRPr="00F454CF" w:rsidRDefault="000D604C" w:rsidP="000D60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COMERCIO RIO DO OURO LTDA</w:t>
      </w:r>
    </w:p>
    <w:p w:rsidR="000D604C" w:rsidRPr="00F454CF" w:rsidRDefault="000D604C" w:rsidP="000D60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0D604C" w:rsidRPr="00F454CF" w:rsidRDefault="000D604C" w:rsidP="000D60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: EDMILSON ANTONIO E OUTROS </w:t>
      </w:r>
    </w:p>
    <w:p w:rsidR="000D604C" w:rsidRPr="00F454CF" w:rsidRDefault="000D604C" w:rsidP="000D604C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JONAS VIANA DE OLIVEIRA</w:t>
      </w:r>
    </w:p>
    <w:p w:rsidR="000D604C" w:rsidRDefault="000D604C" w:rsidP="000D604C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0D604C" w:rsidRPr="00F454CF" w:rsidRDefault="000D604C" w:rsidP="00A2571A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6E317B" w:rsidRPr="00F454CF" w:rsidRDefault="006E317B" w:rsidP="006E317B">
      <w:pPr>
        <w:rPr>
          <w:rFonts w:ascii="Arial" w:hAnsi="Arial" w:cs="Arial"/>
          <w:color w:val="auto"/>
          <w:sz w:val="16"/>
          <w:szCs w:val="16"/>
          <w:u w:val="single"/>
        </w:rPr>
      </w:pPr>
      <w:proofErr w:type="gramStart"/>
      <w:r w:rsidRPr="00F454CF">
        <w:rPr>
          <w:rFonts w:ascii="Arial" w:hAnsi="Arial" w:cs="Arial"/>
          <w:color w:val="auto"/>
          <w:sz w:val="16"/>
          <w:szCs w:val="16"/>
          <w:u w:val="single"/>
        </w:rPr>
        <w:t>DIA :</w:t>
      </w:r>
      <w:proofErr w:type="gramEnd"/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="000D604C">
        <w:rPr>
          <w:rFonts w:ascii="Arial" w:hAnsi="Arial" w:cs="Arial"/>
          <w:color w:val="auto"/>
          <w:sz w:val="16"/>
          <w:szCs w:val="16"/>
          <w:u w:val="single"/>
        </w:rPr>
        <w:t>19/04</w:t>
      </w:r>
      <w:r w:rsidRPr="00F454CF">
        <w:rPr>
          <w:rFonts w:ascii="Arial" w:hAnsi="Arial" w:cs="Arial"/>
          <w:color w:val="auto"/>
          <w:sz w:val="16"/>
          <w:szCs w:val="16"/>
          <w:u w:val="single"/>
        </w:rPr>
        <w:t>/17</w:t>
      </w:r>
    </w:p>
    <w:p w:rsidR="006E317B" w:rsidRPr="00F454CF" w:rsidRDefault="006E317B" w:rsidP="006E317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HORA: </w:t>
      </w:r>
      <w:proofErr w:type="gramStart"/>
      <w:r w:rsidRPr="00F454CF">
        <w:rPr>
          <w:rFonts w:ascii="Arial" w:hAnsi="Arial" w:cs="Arial"/>
          <w:color w:val="auto"/>
          <w:sz w:val="16"/>
          <w:szCs w:val="16"/>
          <w:u w:val="single"/>
        </w:rPr>
        <w:t>8:30</w:t>
      </w:r>
      <w:proofErr w:type="gramEnd"/>
      <w:r w:rsidRPr="00F454CF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:rsidR="000D604C" w:rsidRDefault="000D604C" w:rsidP="000D60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0D604C" w:rsidRPr="00F454CF" w:rsidRDefault="000D604C" w:rsidP="000D60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="00840028">
        <w:rPr>
          <w:rFonts w:ascii="Arial" w:hAnsi="Arial" w:cs="Arial"/>
          <w:b w:val="0"/>
          <w:bCs w:val="0"/>
          <w:color w:val="auto"/>
          <w:sz w:val="16"/>
          <w:szCs w:val="16"/>
        </w:rPr>
        <w:t>: 20122700100003</w:t>
      </w:r>
    </w:p>
    <w:p w:rsidR="000D604C" w:rsidRPr="00F454CF" w:rsidRDefault="000D604C" w:rsidP="000D60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4002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RETIFICAÇÃO DE JULGADO 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Nº </w:t>
      </w:r>
      <w:r w:rsidR="00840028">
        <w:rPr>
          <w:rFonts w:ascii="Arial" w:hAnsi="Arial" w:cs="Arial"/>
          <w:b w:val="0"/>
          <w:bCs w:val="0"/>
          <w:color w:val="auto"/>
          <w:sz w:val="16"/>
          <w:szCs w:val="16"/>
        </w:rPr>
        <w:t>031/16</w:t>
      </w:r>
    </w:p>
    <w:p w:rsidR="00840028" w:rsidRDefault="000D604C" w:rsidP="000D60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40028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FAZENDA PUBLICA ESTADUAL </w:t>
      </w:r>
    </w:p>
    <w:p w:rsidR="000D604C" w:rsidRDefault="000D604C" w:rsidP="000D60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40028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2ª INSTANCIA/TATE/SEFIN</w:t>
      </w:r>
    </w:p>
    <w:p w:rsidR="00840028" w:rsidRPr="00F454CF" w:rsidRDefault="00840028" w:rsidP="000D60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VOTORANTIN CIMENTOS N/NE S.A</w:t>
      </w:r>
    </w:p>
    <w:p w:rsidR="000D604C" w:rsidRPr="00F454CF" w:rsidRDefault="000D604C" w:rsidP="000D60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Pr="000D604C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EFRAIN DE OLIVEIRA GRANO</w:t>
      </w:r>
    </w:p>
    <w:p w:rsidR="000D604C" w:rsidRPr="00F454CF" w:rsidRDefault="000D604C" w:rsidP="000D60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40028">
        <w:rPr>
          <w:rFonts w:ascii="Arial" w:hAnsi="Arial" w:cs="Arial"/>
          <w:b w:val="0"/>
          <w:bCs w:val="0"/>
          <w:color w:val="auto"/>
          <w:sz w:val="16"/>
          <w:szCs w:val="16"/>
        </w:rPr>
        <w:t>AUGUSTO VIEIRA</w:t>
      </w:r>
      <w:proofErr w:type="gramStart"/>
      <w:r w:rsidR="0084002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proofErr w:type="gramEnd"/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E OUTROS</w:t>
      </w:r>
    </w:p>
    <w:p w:rsidR="00A74EA9" w:rsidRPr="00F454CF" w:rsidRDefault="000D604C" w:rsidP="000D604C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ALCIR SERUDO MARINHO</w:t>
      </w:r>
    </w:p>
    <w:p w:rsidR="000D604C" w:rsidRDefault="000D604C" w:rsidP="001D556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1D5567" w:rsidRPr="00F454CF" w:rsidRDefault="001D5567" w:rsidP="001D556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D604C">
        <w:rPr>
          <w:rFonts w:ascii="Arial" w:hAnsi="Arial" w:cs="Arial"/>
          <w:b w:val="0"/>
          <w:bCs w:val="0"/>
          <w:color w:val="auto"/>
          <w:sz w:val="16"/>
          <w:szCs w:val="16"/>
        </w:rPr>
        <w:t>03-030488-3</w:t>
      </w:r>
    </w:p>
    <w:p w:rsidR="001D5567" w:rsidRPr="00F454CF" w:rsidRDefault="001D5567" w:rsidP="001D556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N.º </w:t>
      </w:r>
      <w:r w:rsidR="0013711B">
        <w:rPr>
          <w:rFonts w:ascii="Arial" w:hAnsi="Arial" w:cs="Arial"/>
          <w:b w:val="0"/>
          <w:bCs w:val="0"/>
          <w:color w:val="auto"/>
          <w:sz w:val="16"/>
          <w:szCs w:val="16"/>
        </w:rPr>
        <w:t>921</w:t>
      </w:r>
      <w:r w:rsidR="000D604C">
        <w:rPr>
          <w:rFonts w:ascii="Arial" w:hAnsi="Arial" w:cs="Arial"/>
          <w:b w:val="0"/>
          <w:bCs w:val="0"/>
          <w:color w:val="auto"/>
          <w:sz w:val="16"/>
          <w:szCs w:val="16"/>
        </w:rPr>
        <w:t>/14</w:t>
      </w:r>
    </w:p>
    <w:p w:rsidR="001D5567" w:rsidRPr="00F454CF" w:rsidRDefault="001D5567" w:rsidP="001D556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1D5567" w:rsidRPr="00F454CF" w:rsidRDefault="001D5567" w:rsidP="001D556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</w:p>
    <w:p w:rsidR="001D5567" w:rsidRPr="00F454CF" w:rsidRDefault="001D5567" w:rsidP="001D556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D604C">
        <w:rPr>
          <w:rFonts w:ascii="Arial" w:hAnsi="Arial" w:cs="Arial"/>
          <w:b w:val="0"/>
          <w:bCs w:val="0"/>
          <w:color w:val="auto"/>
          <w:sz w:val="16"/>
          <w:szCs w:val="16"/>
        </w:rPr>
        <w:t>J. L DE AQUINO &amp; CIA LTDA- EPP</w:t>
      </w:r>
    </w:p>
    <w:p w:rsidR="001D5567" w:rsidRPr="00F454CF" w:rsidRDefault="001D5567" w:rsidP="001D556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D604C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EFRAIN DE OLIVEIRA GRANO</w:t>
      </w:r>
    </w:p>
    <w:p w:rsidR="001D5567" w:rsidRPr="00F454CF" w:rsidRDefault="001D5567" w:rsidP="001D556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D604C">
        <w:rPr>
          <w:rFonts w:ascii="Arial" w:hAnsi="Arial" w:cs="Arial"/>
          <w:b w:val="0"/>
          <w:bCs w:val="0"/>
          <w:color w:val="auto"/>
          <w:sz w:val="16"/>
          <w:szCs w:val="16"/>
        </w:rPr>
        <w:t>LUIZ GONZAGA E OUTROS</w:t>
      </w:r>
    </w:p>
    <w:p w:rsidR="001D5567" w:rsidRPr="00F454CF" w:rsidRDefault="001D5567" w:rsidP="001D5567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ALCIR SERUDO MARINHO</w:t>
      </w:r>
    </w:p>
    <w:p w:rsidR="001D5567" w:rsidRPr="00F454CF" w:rsidRDefault="001D5567" w:rsidP="001D5567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3653E9" w:rsidRPr="00F454CF" w:rsidRDefault="003653E9" w:rsidP="003653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D604C">
        <w:rPr>
          <w:rFonts w:ascii="Arial" w:hAnsi="Arial" w:cs="Arial"/>
          <w:b w:val="0"/>
          <w:bCs w:val="0"/>
          <w:color w:val="auto"/>
          <w:sz w:val="16"/>
          <w:szCs w:val="16"/>
        </w:rPr>
        <w:t>20122930502606</w:t>
      </w:r>
    </w:p>
    <w:p w:rsidR="003653E9" w:rsidRPr="00F454CF" w:rsidRDefault="003653E9" w:rsidP="003653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0D604C">
        <w:rPr>
          <w:rFonts w:ascii="Arial" w:hAnsi="Arial" w:cs="Arial"/>
          <w:b w:val="0"/>
          <w:bCs w:val="0"/>
          <w:color w:val="auto"/>
          <w:sz w:val="16"/>
          <w:szCs w:val="16"/>
        </w:rPr>
        <w:t>737/14</w:t>
      </w:r>
    </w:p>
    <w:p w:rsidR="003653E9" w:rsidRPr="00F454CF" w:rsidRDefault="003653E9" w:rsidP="003653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D604C">
        <w:rPr>
          <w:rFonts w:ascii="Arial" w:hAnsi="Arial" w:cs="Arial"/>
          <w:b w:val="0"/>
          <w:bCs w:val="0"/>
          <w:color w:val="auto"/>
          <w:sz w:val="16"/>
          <w:szCs w:val="16"/>
        </w:rPr>
        <w:t>CERVEJARIA PETROPOLIS LTDA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.</w:t>
      </w:r>
    </w:p>
    <w:p w:rsidR="003653E9" w:rsidRPr="00F454CF" w:rsidRDefault="003653E9" w:rsidP="003653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0D604C" w:rsidRPr="00F454CF" w:rsidRDefault="003653E9" w:rsidP="000D604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D604C">
        <w:rPr>
          <w:rFonts w:ascii="Arial" w:hAnsi="Arial" w:cs="Arial"/>
          <w:b w:val="0"/>
          <w:bCs w:val="0"/>
          <w:color w:val="auto"/>
          <w:sz w:val="16"/>
          <w:szCs w:val="16"/>
        </w:rPr>
        <w:t>RUSSELY RUSSELAKIS DE OLIVEIRA</w:t>
      </w:r>
    </w:p>
    <w:p w:rsidR="003653E9" w:rsidRPr="00F454CF" w:rsidRDefault="000D604C" w:rsidP="003653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HUMBERTO CESAR</w:t>
      </w:r>
      <w:r w:rsidR="003653E9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3653E9" w:rsidRPr="00F454CF" w:rsidRDefault="003653E9" w:rsidP="003653E9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ALCIR SERUDO MARINHO</w:t>
      </w:r>
    </w:p>
    <w:p w:rsidR="001D5567" w:rsidRPr="00F454CF" w:rsidRDefault="001D5567" w:rsidP="00A74EA9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985010" w:rsidRPr="00F454CF" w:rsidRDefault="00985010" w:rsidP="0098501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D604C">
        <w:rPr>
          <w:rFonts w:ascii="Arial" w:hAnsi="Arial" w:cs="Arial"/>
          <w:b w:val="0"/>
          <w:bCs w:val="0"/>
          <w:color w:val="auto"/>
          <w:sz w:val="16"/>
          <w:szCs w:val="16"/>
        </w:rPr>
        <w:t>20143000600295</w:t>
      </w:r>
    </w:p>
    <w:p w:rsidR="00985010" w:rsidRPr="00F454CF" w:rsidRDefault="00985010" w:rsidP="0098501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N.º </w:t>
      </w:r>
      <w:r w:rsidR="000D604C">
        <w:rPr>
          <w:rFonts w:ascii="Arial" w:hAnsi="Arial" w:cs="Arial"/>
          <w:b w:val="0"/>
          <w:bCs w:val="0"/>
          <w:color w:val="auto"/>
          <w:sz w:val="16"/>
          <w:szCs w:val="16"/>
        </w:rPr>
        <w:t>282/15</w:t>
      </w:r>
    </w:p>
    <w:p w:rsidR="00985010" w:rsidRPr="00F454CF" w:rsidRDefault="00985010" w:rsidP="0098501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985010" w:rsidRPr="00F454CF" w:rsidRDefault="00985010" w:rsidP="0098501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</w:p>
    <w:p w:rsidR="00985010" w:rsidRPr="00F454CF" w:rsidRDefault="00985010" w:rsidP="0098501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D604C">
        <w:rPr>
          <w:rFonts w:ascii="Arial" w:hAnsi="Arial" w:cs="Arial"/>
          <w:b w:val="0"/>
          <w:bCs w:val="0"/>
          <w:color w:val="auto"/>
          <w:sz w:val="16"/>
          <w:szCs w:val="16"/>
        </w:rPr>
        <w:t>MINAS E METAIS COM. E IND. LTDA</w:t>
      </w:r>
    </w:p>
    <w:p w:rsidR="00985010" w:rsidRPr="00F454CF" w:rsidRDefault="00985010" w:rsidP="0098501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D604C">
        <w:rPr>
          <w:rFonts w:ascii="Arial" w:hAnsi="Arial" w:cs="Arial"/>
          <w:b w:val="0"/>
          <w:bCs w:val="0"/>
          <w:color w:val="auto"/>
          <w:sz w:val="16"/>
          <w:szCs w:val="16"/>
        </w:rPr>
        <w:t>RUSSELY RUSSELAKIS DE OLIVEIRA</w:t>
      </w:r>
    </w:p>
    <w:p w:rsidR="00985010" w:rsidRPr="00F454CF" w:rsidRDefault="00985010" w:rsidP="0098501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D604C">
        <w:rPr>
          <w:rFonts w:ascii="Arial" w:hAnsi="Arial" w:cs="Arial"/>
          <w:b w:val="0"/>
          <w:bCs w:val="0"/>
          <w:color w:val="auto"/>
          <w:sz w:val="16"/>
          <w:szCs w:val="16"/>
        </w:rPr>
        <w:t>PEDRO ADALBERTO</w:t>
      </w:r>
    </w:p>
    <w:p w:rsidR="00985010" w:rsidRPr="00F454CF" w:rsidRDefault="00985010" w:rsidP="00985010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ALCIR SERUDO MARINHO</w:t>
      </w:r>
    </w:p>
    <w:p w:rsidR="00C329B7" w:rsidRPr="00F454CF" w:rsidRDefault="00C329B7" w:rsidP="00A74EA9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6173DD" w:rsidRPr="00F454CF" w:rsidRDefault="006173DD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>2ª CÂMARA</w:t>
      </w:r>
    </w:p>
    <w:p w:rsidR="003170F4" w:rsidRPr="00F454CF" w:rsidRDefault="003170F4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9E04F6" w:rsidRPr="00F454CF" w:rsidRDefault="009E04F6" w:rsidP="009E04F6">
      <w:pPr>
        <w:rPr>
          <w:rFonts w:ascii="Arial" w:hAnsi="Arial" w:cs="Arial"/>
          <w:color w:val="auto"/>
          <w:sz w:val="16"/>
          <w:szCs w:val="16"/>
          <w:u w:val="single"/>
        </w:rPr>
      </w:pPr>
      <w:proofErr w:type="gramStart"/>
      <w:r w:rsidRPr="00F454CF">
        <w:rPr>
          <w:rFonts w:ascii="Arial" w:hAnsi="Arial" w:cs="Arial"/>
          <w:color w:val="auto"/>
          <w:sz w:val="16"/>
          <w:szCs w:val="16"/>
          <w:u w:val="single"/>
        </w:rPr>
        <w:t>DIA :</w:t>
      </w:r>
      <w:proofErr w:type="gramEnd"/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="00E27EF1">
        <w:rPr>
          <w:rFonts w:ascii="Arial" w:hAnsi="Arial" w:cs="Arial"/>
          <w:color w:val="auto"/>
          <w:sz w:val="16"/>
          <w:szCs w:val="16"/>
          <w:u w:val="single"/>
        </w:rPr>
        <w:t>04/04/</w:t>
      </w:r>
      <w:r w:rsidR="001521D5" w:rsidRPr="00F454CF">
        <w:rPr>
          <w:rFonts w:ascii="Arial" w:hAnsi="Arial" w:cs="Arial"/>
          <w:color w:val="auto"/>
          <w:sz w:val="16"/>
          <w:szCs w:val="16"/>
          <w:u w:val="single"/>
        </w:rPr>
        <w:t>17</w:t>
      </w:r>
    </w:p>
    <w:p w:rsidR="009E04F6" w:rsidRPr="00F454CF" w:rsidRDefault="009E04F6" w:rsidP="009E04F6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HORA: </w:t>
      </w:r>
      <w:proofErr w:type="gramStart"/>
      <w:r w:rsidRPr="00F454CF">
        <w:rPr>
          <w:rFonts w:ascii="Arial" w:hAnsi="Arial" w:cs="Arial"/>
          <w:color w:val="auto"/>
          <w:sz w:val="16"/>
          <w:szCs w:val="16"/>
          <w:u w:val="single"/>
        </w:rPr>
        <w:t>8:30</w:t>
      </w:r>
      <w:proofErr w:type="gramEnd"/>
      <w:r w:rsidRPr="00F454CF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:rsidR="002F4CCB" w:rsidRPr="00F454CF" w:rsidRDefault="002F4CCB" w:rsidP="0048768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044CE2" w:rsidRPr="00F454CF" w:rsidRDefault="00044CE2" w:rsidP="00044CE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</w:t>
      </w:r>
      <w:r w:rsidR="00DC7209">
        <w:rPr>
          <w:rFonts w:ascii="Arial" w:hAnsi="Arial" w:cs="Arial"/>
          <w:b w:val="0"/>
          <w:color w:val="auto"/>
          <w:sz w:val="16"/>
          <w:szCs w:val="16"/>
        </w:rPr>
        <w:t xml:space="preserve"> 20122903700076</w:t>
      </w:r>
    </w:p>
    <w:p w:rsidR="00044CE2" w:rsidRPr="00F454CF" w:rsidRDefault="00044CE2" w:rsidP="00044CE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 w:rsidR="00DC7209">
        <w:rPr>
          <w:rFonts w:ascii="Arial" w:hAnsi="Arial" w:cs="Arial"/>
          <w:b w:val="0"/>
          <w:color w:val="auto"/>
          <w:sz w:val="16"/>
          <w:szCs w:val="16"/>
        </w:rPr>
        <w:t>711/16</w:t>
      </w:r>
    </w:p>
    <w:p w:rsidR="00044CE2" w:rsidRPr="00F454CF" w:rsidRDefault="00044CE2" w:rsidP="00044CE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C7209">
        <w:rPr>
          <w:rFonts w:ascii="Arial" w:hAnsi="Arial" w:cs="Arial"/>
          <w:b w:val="0"/>
          <w:color w:val="auto"/>
          <w:sz w:val="16"/>
          <w:szCs w:val="16"/>
        </w:rPr>
        <w:t xml:space="preserve">CAIRU </w:t>
      </w:r>
      <w:proofErr w:type="gramStart"/>
      <w:r w:rsidR="00DC7209">
        <w:rPr>
          <w:rFonts w:ascii="Arial" w:hAnsi="Arial" w:cs="Arial"/>
          <w:b w:val="0"/>
          <w:color w:val="auto"/>
          <w:sz w:val="16"/>
          <w:szCs w:val="16"/>
        </w:rPr>
        <w:t>INDUSTRIA</w:t>
      </w:r>
      <w:proofErr w:type="gramEnd"/>
      <w:r w:rsidR="00DC7209">
        <w:rPr>
          <w:rFonts w:ascii="Arial" w:hAnsi="Arial" w:cs="Arial"/>
          <w:b w:val="0"/>
          <w:color w:val="auto"/>
          <w:sz w:val="16"/>
          <w:szCs w:val="16"/>
        </w:rPr>
        <w:t xml:space="preserve"> DE BICICLETAS LTDA</w:t>
      </w:r>
    </w:p>
    <w:p w:rsidR="00044CE2" w:rsidRPr="00F454CF" w:rsidRDefault="00044CE2" w:rsidP="00044CE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044CE2" w:rsidRPr="00F454CF" w:rsidRDefault="00044CE2" w:rsidP="00044CE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C7209">
        <w:rPr>
          <w:rFonts w:ascii="Arial" w:hAnsi="Arial" w:cs="Arial"/>
          <w:b w:val="0"/>
          <w:color w:val="auto"/>
          <w:sz w:val="16"/>
          <w:szCs w:val="16"/>
        </w:rPr>
        <w:t>EDIMILSON ARAGÃO DE OLIVEIRA</w:t>
      </w:r>
    </w:p>
    <w:p w:rsidR="00044CE2" w:rsidRPr="00F454CF" w:rsidRDefault="00044CE2" w:rsidP="00044CE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C7209">
        <w:rPr>
          <w:rFonts w:ascii="Arial" w:hAnsi="Arial" w:cs="Arial"/>
          <w:b w:val="0"/>
          <w:color w:val="auto"/>
          <w:sz w:val="16"/>
          <w:szCs w:val="16"/>
        </w:rPr>
        <w:t>CLEONIR TEREZINHA E OUTROS</w:t>
      </w:r>
    </w:p>
    <w:p w:rsidR="00044CE2" w:rsidRPr="00F454CF" w:rsidRDefault="00044CE2" w:rsidP="00044CE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C7209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9C7081" w:rsidRDefault="009C7081" w:rsidP="009C7081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DC7209" w:rsidRPr="00F454CF" w:rsidRDefault="00DC7209" w:rsidP="00DC720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20072900200346</w:t>
      </w:r>
    </w:p>
    <w:p w:rsidR="00DC7209" w:rsidRPr="00F454CF" w:rsidRDefault="00DC7209" w:rsidP="00DC720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>
        <w:rPr>
          <w:rFonts w:ascii="Arial" w:hAnsi="Arial" w:cs="Arial"/>
          <w:b w:val="0"/>
          <w:color w:val="auto"/>
          <w:sz w:val="16"/>
          <w:szCs w:val="16"/>
        </w:rPr>
        <w:t>626/13</w:t>
      </w:r>
    </w:p>
    <w:p w:rsidR="00DC7209" w:rsidRPr="00F454CF" w:rsidRDefault="00DC7209" w:rsidP="00DC720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G. M. ENGENHARIA E CONSTRUÇÃO LTDA</w:t>
      </w:r>
    </w:p>
    <w:p w:rsidR="00DC7209" w:rsidRPr="00F454CF" w:rsidRDefault="00DC7209" w:rsidP="00DC720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DC7209" w:rsidRPr="00F454CF" w:rsidRDefault="00DC7209" w:rsidP="00DC720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JUNIOR</w:t>
      </w:r>
    </w:p>
    <w:p w:rsidR="00DC7209" w:rsidRPr="00F454CF" w:rsidRDefault="00DC7209" w:rsidP="00DC720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CLEONIR TEREZINHA E OUTROS</w:t>
      </w:r>
    </w:p>
    <w:p w:rsidR="00DC7209" w:rsidRPr="00F454CF" w:rsidRDefault="00DC7209" w:rsidP="00DC720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DC7209" w:rsidRPr="00F454CF" w:rsidRDefault="00DC7209" w:rsidP="009C7081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DC7209" w:rsidRPr="00F454CF" w:rsidRDefault="00DC7209" w:rsidP="00DC720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20082904900176</w:t>
      </w:r>
    </w:p>
    <w:p w:rsidR="00DC7209" w:rsidRPr="00F454CF" w:rsidRDefault="00DC7209" w:rsidP="00DC720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>
        <w:rPr>
          <w:rFonts w:ascii="Arial" w:hAnsi="Arial" w:cs="Arial"/>
          <w:b w:val="0"/>
          <w:color w:val="auto"/>
          <w:sz w:val="16"/>
          <w:szCs w:val="16"/>
        </w:rPr>
        <w:t>1155/14</w:t>
      </w:r>
    </w:p>
    <w:p w:rsidR="00DC7209" w:rsidRPr="00F454CF" w:rsidRDefault="00DC7209" w:rsidP="00DC720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MARCOLIN JOSÉ MATEUS NETO</w:t>
      </w:r>
    </w:p>
    <w:p w:rsidR="00DC7209" w:rsidRPr="00F454CF" w:rsidRDefault="00DC7209" w:rsidP="00DC720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DC7209" w:rsidRPr="00F454CF" w:rsidRDefault="00DC7209" w:rsidP="00DC720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JUNIOR</w:t>
      </w:r>
    </w:p>
    <w:p w:rsidR="00DC7209" w:rsidRPr="00F454CF" w:rsidRDefault="00DC7209" w:rsidP="00DC720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CLEONIR TEREZINHA E OUTROS</w:t>
      </w:r>
    </w:p>
    <w:p w:rsidR="00DC7209" w:rsidRPr="00F454CF" w:rsidRDefault="00DC7209" w:rsidP="00DC720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9C7081" w:rsidRPr="00F454CF" w:rsidRDefault="009C7081" w:rsidP="009C708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3B0CF1" w:rsidRPr="00F454CF" w:rsidRDefault="003B0CF1" w:rsidP="003B0CF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C7209">
        <w:rPr>
          <w:rFonts w:ascii="Arial" w:hAnsi="Arial" w:cs="Arial"/>
          <w:b w:val="0"/>
          <w:color w:val="auto"/>
          <w:sz w:val="16"/>
          <w:szCs w:val="16"/>
        </w:rPr>
        <w:t>20103000600177</w:t>
      </w:r>
    </w:p>
    <w:p w:rsidR="003B0CF1" w:rsidRPr="00F454CF" w:rsidRDefault="003B0CF1" w:rsidP="003B0CF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OFICIO N° </w:t>
      </w:r>
      <w:r w:rsidR="00DC7209">
        <w:rPr>
          <w:rFonts w:ascii="Arial" w:hAnsi="Arial" w:cs="Arial"/>
          <w:b w:val="0"/>
          <w:color w:val="auto"/>
          <w:sz w:val="16"/>
          <w:szCs w:val="16"/>
        </w:rPr>
        <w:t>680/14</w:t>
      </w:r>
    </w:p>
    <w:p w:rsidR="003B0CF1" w:rsidRPr="00F454CF" w:rsidRDefault="00044CE2" w:rsidP="003B0CF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>RECORRENTE</w:t>
      </w:r>
      <w:r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B0CF1" w:rsidRPr="00F454CF">
        <w:rPr>
          <w:rFonts w:ascii="Arial" w:hAnsi="Arial" w:cs="Arial"/>
          <w:b w:val="0"/>
          <w:color w:val="auto"/>
          <w:sz w:val="16"/>
          <w:szCs w:val="16"/>
        </w:rPr>
        <w:t>FAZENDA PÚBLICA</w:t>
      </w:r>
    </w:p>
    <w:p w:rsidR="003B0CF1" w:rsidRPr="00F454CF" w:rsidRDefault="003B0CF1" w:rsidP="003B0CF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3B0CF1" w:rsidRPr="00F454CF" w:rsidRDefault="003B0CF1" w:rsidP="003B0CF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proofErr w:type="gramStart"/>
      <w:r w:rsidR="00DC7209">
        <w:rPr>
          <w:rFonts w:ascii="Arial" w:hAnsi="Arial" w:cs="Arial"/>
          <w:b w:val="0"/>
          <w:color w:val="auto"/>
          <w:sz w:val="16"/>
          <w:szCs w:val="16"/>
        </w:rPr>
        <w:t>IND.COM.</w:t>
      </w:r>
      <w:proofErr w:type="gramEnd"/>
      <w:r w:rsidR="00DC7209">
        <w:rPr>
          <w:rFonts w:ascii="Arial" w:hAnsi="Arial" w:cs="Arial"/>
          <w:b w:val="0"/>
          <w:color w:val="auto"/>
          <w:sz w:val="16"/>
          <w:szCs w:val="16"/>
        </w:rPr>
        <w:t>IMP. EXP. DE CEREAIS GALES LTDA-ME</w:t>
      </w:r>
    </w:p>
    <w:p w:rsidR="003B0CF1" w:rsidRPr="00F454CF" w:rsidRDefault="003B0CF1" w:rsidP="003B0CF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15EC2" w:rsidRPr="00F454CF">
        <w:rPr>
          <w:rFonts w:ascii="Arial" w:hAnsi="Arial" w:cs="Arial"/>
          <w:b w:val="0"/>
          <w:color w:val="auto"/>
          <w:sz w:val="16"/>
          <w:szCs w:val="16"/>
        </w:rPr>
        <w:t>MANOEL RIBEIRO DE MATOS JUNIOR</w:t>
      </w:r>
    </w:p>
    <w:p w:rsidR="003B0CF1" w:rsidRPr="00F454CF" w:rsidRDefault="003B0CF1" w:rsidP="003B0CF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15EC2">
        <w:rPr>
          <w:rFonts w:ascii="Arial" w:hAnsi="Arial" w:cs="Arial"/>
          <w:b w:val="0"/>
          <w:color w:val="auto"/>
          <w:sz w:val="16"/>
          <w:szCs w:val="16"/>
        </w:rPr>
        <w:t>MANOEL MORAIS GONSALES NETO</w:t>
      </w:r>
    </w:p>
    <w:p w:rsidR="001521D5" w:rsidRPr="00F454CF" w:rsidRDefault="001521D5" w:rsidP="001521D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C7209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B15EC2" w:rsidRDefault="00B15EC2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6173DD" w:rsidRPr="00F454CF" w:rsidRDefault="006173DD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  <w:proofErr w:type="gramStart"/>
      <w:r w:rsidRPr="00F454CF">
        <w:rPr>
          <w:rFonts w:ascii="Arial" w:hAnsi="Arial" w:cs="Arial"/>
          <w:color w:val="auto"/>
          <w:sz w:val="16"/>
          <w:szCs w:val="16"/>
          <w:u w:val="single"/>
        </w:rPr>
        <w:t>DIA :</w:t>
      </w:r>
      <w:proofErr w:type="gramEnd"/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="00B15EC2">
        <w:rPr>
          <w:rFonts w:ascii="Arial" w:hAnsi="Arial" w:cs="Arial"/>
          <w:color w:val="auto"/>
          <w:sz w:val="16"/>
          <w:szCs w:val="16"/>
          <w:u w:val="single"/>
        </w:rPr>
        <w:t>06/04</w:t>
      </w:r>
      <w:r w:rsidR="003A30E7" w:rsidRPr="00F454CF">
        <w:rPr>
          <w:rFonts w:ascii="Arial" w:hAnsi="Arial" w:cs="Arial"/>
          <w:color w:val="auto"/>
          <w:sz w:val="16"/>
          <w:szCs w:val="16"/>
          <w:u w:val="single"/>
        </w:rPr>
        <w:t>/1</w:t>
      </w:r>
      <w:r w:rsidR="001521D5" w:rsidRPr="00F454CF">
        <w:rPr>
          <w:rFonts w:ascii="Arial" w:hAnsi="Arial" w:cs="Arial"/>
          <w:color w:val="auto"/>
          <w:sz w:val="16"/>
          <w:szCs w:val="16"/>
          <w:u w:val="single"/>
        </w:rPr>
        <w:t>7</w:t>
      </w:r>
    </w:p>
    <w:p w:rsidR="006173DD" w:rsidRPr="00F454CF" w:rsidRDefault="006173DD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HORA: </w:t>
      </w:r>
      <w:proofErr w:type="gramStart"/>
      <w:r w:rsidRPr="00F454CF">
        <w:rPr>
          <w:rFonts w:ascii="Arial" w:hAnsi="Arial" w:cs="Arial"/>
          <w:color w:val="auto"/>
          <w:sz w:val="16"/>
          <w:szCs w:val="16"/>
          <w:u w:val="single"/>
        </w:rPr>
        <w:t>8:30</w:t>
      </w:r>
      <w:proofErr w:type="gramEnd"/>
      <w:r w:rsidRPr="00F454CF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:rsidR="002350D3" w:rsidRDefault="002350D3" w:rsidP="00D0368F">
      <w:pPr>
        <w:rPr>
          <w:rFonts w:ascii="Arial" w:hAnsi="Arial" w:cs="Arial"/>
          <w:color w:val="auto"/>
          <w:sz w:val="16"/>
          <w:szCs w:val="16"/>
        </w:rPr>
      </w:pPr>
    </w:p>
    <w:p w:rsidR="00B15EC2" w:rsidRPr="00F454CF" w:rsidRDefault="00B15EC2" w:rsidP="00B15EC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20122904200082</w:t>
      </w:r>
    </w:p>
    <w:p w:rsidR="00B15EC2" w:rsidRPr="00F454CF" w:rsidRDefault="00B15EC2" w:rsidP="00B15EC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OFICIO N° </w:t>
      </w:r>
      <w:r>
        <w:rPr>
          <w:rFonts w:ascii="Arial" w:hAnsi="Arial" w:cs="Arial"/>
          <w:b w:val="0"/>
          <w:color w:val="auto"/>
          <w:sz w:val="16"/>
          <w:szCs w:val="16"/>
        </w:rPr>
        <w:t>298/15</w:t>
      </w:r>
    </w:p>
    <w:p w:rsidR="00B15EC2" w:rsidRPr="00F454CF" w:rsidRDefault="00B15EC2" w:rsidP="00B15EC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15EC2" w:rsidRPr="00F454CF" w:rsidRDefault="00B15EC2" w:rsidP="00B15EC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B15EC2" w:rsidRPr="00F454CF" w:rsidRDefault="00B15EC2" w:rsidP="00B15EC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JBS S/A</w:t>
      </w:r>
    </w:p>
    <w:p w:rsidR="00B15EC2" w:rsidRPr="00F454CF" w:rsidRDefault="00B15EC2" w:rsidP="00B15EC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JUNIOR</w:t>
      </w:r>
    </w:p>
    <w:p w:rsidR="00B15EC2" w:rsidRPr="00F454CF" w:rsidRDefault="00B15EC2" w:rsidP="00B15EC2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ADRIANA E OUTROS</w:t>
      </w:r>
    </w:p>
    <w:p w:rsidR="00B15EC2" w:rsidRPr="00B15EC2" w:rsidRDefault="00B15EC2" w:rsidP="00D036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B15EC2" w:rsidRDefault="00B15EC2" w:rsidP="000B091E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0B091E" w:rsidRPr="00F454CF" w:rsidRDefault="000B091E" w:rsidP="000B091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</w:r>
      <w:r w:rsidR="00B15EC2">
        <w:rPr>
          <w:rFonts w:ascii="Arial" w:hAnsi="Arial" w:cs="Arial"/>
          <w:b w:val="0"/>
          <w:color w:val="auto"/>
          <w:sz w:val="16"/>
          <w:szCs w:val="16"/>
        </w:rPr>
        <w:t>: 20152930515153</w:t>
      </w:r>
    </w:p>
    <w:p w:rsidR="000B091E" w:rsidRPr="00F454CF" w:rsidRDefault="000B091E" w:rsidP="000B091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 w:rsidR="00B15EC2">
        <w:rPr>
          <w:rFonts w:ascii="Arial" w:hAnsi="Arial" w:cs="Arial"/>
          <w:b w:val="0"/>
          <w:color w:val="auto"/>
          <w:sz w:val="16"/>
          <w:szCs w:val="16"/>
        </w:rPr>
        <w:t>580/16</w:t>
      </w:r>
    </w:p>
    <w:p w:rsidR="000B091E" w:rsidRPr="00F454CF" w:rsidRDefault="000B091E" w:rsidP="000B091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15EC2">
        <w:rPr>
          <w:rFonts w:ascii="Arial" w:hAnsi="Arial" w:cs="Arial"/>
          <w:b w:val="0"/>
          <w:color w:val="auto"/>
          <w:sz w:val="16"/>
          <w:szCs w:val="16"/>
        </w:rPr>
        <w:t>ORTENG ENGENHARIA E SISTEMAS S/A</w:t>
      </w:r>
    </w:p>
    <w:p w:rsidR="000B091E" w:rsidRPr="00F454CF" w:rsidRDefault="000B091E" w:rsidP="000B091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0B091E" w:rsidRPr="00F454CF" w:rsidRDefault="000B091E" w:rsidP="000B091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JUNIOR</w:t>
      </w:r>
    </w:p>
    <w:p w:rsidR="000B091E" w:rsidRPr="00F454CF" w:rsidRDefault="000B091E" w:rsidP="000B091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15EC2">
        <w:rPr>
          <w:rFonts w:ascii="Arial" w:hAnsi="Arial" w:cs="Arial"/>
          <w:b w:val="0"/>
          <w:color w:val="auto"/>
          <w:sz w:val="16"/>
          <w:szCs w:val="16"/>
        </w:rPr>
        <w:t>FABIO E OUTROS</w:t>
      </w:r>
    </w:p>
    <w:p w:rsidR="003B3C7B" w:rsidRPr="00F454CF" w:rsidRDefault="003B3C7B" w:rsidP="003B3C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A30E7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3B3C7B" w:rsidRPr="00F454CF" w:rsidRDefault="003B3C7B" w:rsidP="003B3C7B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577B63" w:rsidRPr="00F454CF" w:rsidRDefault="00577B63" w:rsidP="00577B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</w:t>
      </w:r>
      <w:r w:rsidR="00B15EC2">
        <w:rPr>
          <w:rFonts w:ascii="Arial" w:hAnsi="Arial" w:cs="Arial"/>
          <w:b w:val="0"/>
          <w:color w:val="auto"/>
          <w:sz w:val="16"/>
          <w:szCs w:val="16"/>
        </w:rPr>
        <w:t xml:space="preserve"> 20153010409583</w:t>
      </w:r>
    </w:p>
    <w:p w:rsidR="00577B63" w:rsidRPr="00F454CF" w:rsidRDefault="00B15EC2" w:rsidP="00577B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>RECURSO</w:t>
      </w:r>
      <w:r>
        <w:rPr>
          <w:rFonts w:ascii="Arial" w:hAnsi="Arial" w:cs="Arial"/>
          <w:b w:val="0"/>
          <w:color w:val="auto"/>
          <w:sz w:val="16"/>
          <w:szCs w:val="16"/>
        </w:rPr>
        <w:tab/>
        <w:t>: VOLUNTÁRIO Nº 0708/14</w:t>
      </w:r>
    </w:p>
    <w:p w:rsidR="00577B63" w:rsidRPr="00F454CF" w:rsidRDefault="00577B63" w:rsidP="00577B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15EC2">
        <w:rPr>
          <w:rFonts w:ascii="Arial" w:hAnsi="Arial" w:cs="Arial"/>
          <w:b w:val="0"/>
          <w:color w:val="auto"/>
          <w:sz w:val="16"/>
          <w:szCs w:val="16"/>
        </w:rPr>
        <w:t>CONSTRUÇÕES E COMERCIO CAMARGO E CORREIA S/A</w:t>
      </w:r>
    </w:p>
    <w:p w:rsidR="00577B63" w:rsidRPr="00F454CF" w:rsidRDefault="00577B63" w:rsidP="00577B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577B63" w:rsidRPr="00F454CF" w:rsidRDefault="00577B63" w:rsidP="00577B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15EC2">
        <w:rPr>
          <w:rFonts w:ascii="Arial" w:hAnsi="Arial" w:cs="Arial"/>
          <w:b w:val="0"/>
          <w:color w:val="auto"/>
          <w:sz w:val="16"/>
          <w:szCs w:val="16"/>
        </w:rPr>
        <w:t>NIVALDO JOÃO FURINI</w:t>
      </w:r>
    </w:p>
    <w:p w:rsidR="00577B63" w:rsidRPr="00F454CF" w:rsidRDefault="00577B63" w:rsidP="00577B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15EC2">
        <w:rPr>
          <w:rFonts w:ascii="Arial" w:hAnsi="Arial" w:cs="Arial"/>
          <w:b w:val="0"/>
          <w:color w:val="auto"/>
          <w:sz w:val="16"/>
          <w:szCs w:val="16"/>
        </w:rPr>
        <w:t>ANTONIO E OUTROS</w:t>
      </w:r>
    </w:p>
    <w:p w:rsidR="00901AF3" w:rsidRPr="00F454CF" w:rsidRDefault="00901AF3" w:rsidP="00901AF3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A30E7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901AF3" w:rsidRPr="00F454CF" w:rsidRDefault="00901AF3" w:rsidP="003B3C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15EC2" w:rsidRPr="00F454CF" w:rsidRDefault="00B15EC2" w:rsidP="00B15EC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</w:t>
      </w:r>
      <w:r w:rsidR="003F79DA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>
        <w:rPr>
          <w:rFonts w:ascii="Arial" w:hAnsi="Arial" w:cs="Arial"/>
          <w:b w:val="0"/>
          <w:color w:val="auto"/>
          <w:sz w:val="16"/>
          <w:szCs w:val="16"/>
        </w:rPr>
        <w:t>20162700100060</w:t>
      </w:r>
    </w:p>
    <w:p w:rsidR="00B15EC2" w:rsidRPr="00F454CF" w:rsidRDefault="00B15EC2" w:rsidP="00B15EC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>
        <w:rPr>
          <w:rFonts w:ascii="Arial" w:hAnsi="Arial" w:cs="Arial"/>
          <w:b w:val="0"/>
          <w:color w:val="auto"/>
          <w:sz w:val="16"/>
          <w:szCs w:val="16"/>
        </w:rPr>
        <w:t>0764/16</w:t>
      </w:r>
    </w:p>
    <w:p w:rsidR="00B15EC2" w:rsidRPr="00F454CF" w:rsidRDefault="00B15EC2" w:rsidP="00B15EC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MONTEIRO COM. SERVIÇOS LTDA - ME</w:t>
      </w:r>
    </w:p>
    <w:p w:rsidR="00B15EC2" w:rsidRPr="00F454CF" w:rsidRDefault="00B15EC2" w:rsidP="00B15EC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15EC2" w:rsidRPr="00F454CF" w:rsidRDefault="00B15EC2" w:rsidP="00B15EC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NIVALDO JOÃO FURINI</w:t>
      </w:r>
    </w:p>
    <w:p w:rsidR="00B15EC2" w:rsidRPr="00F454CF" w:rsidRDefault="00B15EC2" w:rsidP="00B15EC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JOSE E OUTROS</w:t>
      </w:r>
    </w:p>
    <w:p w:rsidR="00B15EC2" w:rsidRPr="00F454CF" w:rsidRDefault="00B15EC2" w:rsidP="00B15EC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3A30E7" w:rsidRPr="00F454CF" w:rsidRDefault="003A30E7" w:rsidP="003B3C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E1537E" w:rsidRPr="00F454CF" w:rsidRDefault="00E1537E" w:rsidP="00E1537E">
      <w:pPr>
        <w:rPr>
          <w:rFonts w:ascii="Arial" w:hAnsi="Arial" w:cs="Arial"/>
          <w:color w:val="auto"/>
          <w:sz w:val="16"/>
          <w:szCs w:val="16"/>
          <w:u w:val="single"/>
        </w:rPr>
      </w:pPr>
      <w:proofErr w:type="gramStart"/>
      <w:r w:rsidRPr="00F454CF">
        <w:rPr>
          <w:rFonts w:ascii="Arial" w:hAnsi="Arial" w:cs="Arial"/>
          <w:color w:val="auto"/>
          <w:sz w:val="16"/>
          <w:szCs w:val="16"/>
          <w:u w:val="single"/>
        </w:rPr>
        <w:t>DIA :</w:t>
      </w:r>
      <w:proofErr w:type="gramEnd"/>
      <w:r w:rsidR="006D4A4E"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="00B15EC2">
        <w:rPr>
          <w:rFonts w:ascii="Arial" w:hAnsi="Arial" w:cs="Arial"/>
          <w:color w:val="auto"/>
          <w:sz w:val="16"/>
          <w:szCs w:val="16"/>
          <w:u w:val="single"/>
        </w:rPr>
        <w:t>11/04</w:t>
      </w:r>
      <w:r w:rsidR="00E27EF1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3A30E7" w:rsidRPr="00F454CF">
        <w:rPr>
          <w:rFonts w:ascii="Arial" w:hAnsi="Arial" w:cs="Arial"/>
          <w:color w:val="auto"/>
          <w:sz w:val="16"/>
          <w:szCs w:val="16"/>
          <w:u w:val="single"/>
        </w:rPr>
        <w:t>17</w:t>
      </w:r>
    </w:p>
    <w:p w:rsidR="00E1537E" w:rsidRPr="00F454CF" w:rsidRDefault="00E1537E" w:rsidP="00E1537E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HORA: </w:t>
      </w:r>
      <w:proofErr w:type="gramStart"/>
      <w:r w:rsidRPr="00F454CF">
        <w:rPr>
          <w:rFonts w:ascii="Arial" w:hAnsi="Arial" w:cs="Arial"/>
          <w:color w:val="auto"/>
          <w:sz w:val="16"/>
          <w:szCs w:val="16"/>
          <w:u w:val="single"/>
        </w:rPr>
        <w:t>8:30</w:t>
      </w:r>
      <w:proofErr w:type="gramEnd"/>
      <w:r w:rsidRPr="00F454CF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:rsidR="00E1537E" w:rsidRPr="00F454CF" w:rsidRDefault="00E1537E" w:rsidP="00433D08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3B2163" w:rsidRPr="00F454CF" w:rsidRDefault="003B2163" w:rsidP="003B2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15EC2">
        <w:rPr>
          <w:rFonts w:ascii="Arial" w:hAnsi="Arial" w:cs="Arial"/>
          <w:b w:val="0"/>
          <w:color w:val="auto"/>
          <w:sz w:val="16"/>
          <w:szCs w:val="16"/>
        </w:rPr>
        <w:t>20143000600379</w:t>
      </w:r>
    </w:p>
    <w:p w:rsidR="003B2163" w:rsidRPr="00F454CF" w:rsidRDefault="003B2163" w:rsidP="003B2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Nº: </w:t>
      </w:r>
      <w:r w:rsidR="00B15EC2">
        <w:rPr>
          <w:rFonts w:ascii="Arial" w:hAnsi="Arial" w:cs="Arial"/>
          <w:b w:val="0"/>
          <w:color w:val="auto"/>
          <w:sz w:val="16"/>
          <w:szCs w:val="16"/>
        </w:rPr>
        <w:t>440/15</w:t>
      </w:r>
    </w:p>
    <w:p w:rsidR="003B2163" w:rsidRPr="00F454CF" w:rsidRDefault="003B2163" w:rsidP="003B2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B15EC2">
        <w:rPr>
          <w:rFonts w:ascii="Arial" w:hAnsi="Arial" w:cs="Arial"/>
          <w:b w:val="0"/>
          <w:color w:val="auto"/>
          <w:sz w:val="16"/>
          <w:szCs w:val="16"/>
        </w:rPr>
        <w:t>M. F. TRANSPORTES LTDA</w:t>
      </w:r>
    </w:p>
    <w:p w:rsidR="003B2163" w:rsidRPr="00F454CF" w:rsidRDefault="003B2163" w:rsidP="003B2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3B2163" w:rsidRPr="00F454CF" w:rsidRDefault="003B2163" w:rsidP="003B2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lastRenderedPageBreak/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B7CA3">
        <w:rPr>
          <w:rFonts w:ascii="Arial" w:hAnsi="Arial" w:cs="Arial"/>
          <w:b w:val="0"/>
          <w:color w:val="auto"/>
          <w:sz w:val="16"/>
          <w:szCs w:val="16"/>
        </w:rPr>
        <w:t>CARLOS NAPOLEÃO</w:t>
      </w:r>
    </w:p>
    <w:p w:rsidR="003B2163" w:rsidRPr="00F454CF" w:rsidRDefault="003B2163" w:rsidP="003B21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B7CA3">
        <w:rPr>
          <w:rFonts w:ascii="Arial" w:hAnsi="Arial" w:cs="Arial"/>
          <w:b w:val="0"/>
          <w:color w:val="auto"/>
          <w:sz w:val="16"/>
          <w:szCs w:val="16"/>
        </w:rPr>
        <w:t>EMERSON BORITZA</w:t>
      </w:r>
    </w:p>
    <w:p w:rsidR="003A30E7" w:rsidRPr="00F454CF" w:rsidRDefault="003A30E7" w:rsidP="003A30E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B7CA3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AF57DC" w:rsidRDefault="00AF57DC" w:rsidP="00AF57DC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6B7CA3" w:rsidRPr="00F454CF" w:rsidRDefault="006B7CA3" w:rsidP="006B7C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20092900200083</w:t>
      </w:r>
    </w:p>
    <w:p w:rsidR="006B7CA3" w:rsidRPr="00F454CF" w:rsidRDefault="00634AB7" w:rsidP="006B7C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6B7CA3">
        <w:rPr>
          <w:rFonts w:ascii="Arial" w:hAnsi="Arial" w:cs="Arial"/>
          <w:b w:val="0"/>
          <w:bCs w:val="0"/>
          <w:color w:val="auto"/>
          <w:sz w:val="16"/>
          <w:szCs w:val="16"/>
        </w:rPr>
        <w:t>266/14</w:t>
      </w:r>
    </w:p>
    <w:p w:rsidR="006B7CA3" w:rsidRPr="00F454CF" w:rsidRDefault="006B7CA3" w:rsidP="006B7C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6B7CA3" w:rsidRPr="00F454CF" w:rsidRDefault="006B7CA3" w:rsidP="006B7C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6B7CA3" w:rsidRPr="00F454CF" w:rsidRDefault="006B7CA3" w:rsidP="006B7C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ALMEIDA E OLIVEIRA CONSTRUTORA LTDA</w:t>
      </w:r>
    </w:p>
    <w:p w:rsidR="006B7CA3" w:rsidRPr="00F454CF" w:rsidRDefault="006B7CA3" w:rsidP="006B7C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NIVALDO JOÃO FURINI</w:t>
      </w:r>
    </w:p>
    <w:p w:rsidR="006B7CA3" w:rsidRPr="00F454CF" w:rsidRDefault="006B7CA3" w:rsidP="006B7C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proofErr w:type="gramStart"/>
      <w:r>
        <w:rPr>
          <w:rFonts w:ascii="Arial" w:hAnsi="Arial" w:cs="Arial"/>
          <w:b w:val="0"/>
          <w:bCs w:val="0"/>
          <w:color w:val="auto"/>
          <w:sz w:val="16"/>
          <w:szCs w:val="16"/>
        </w:rPr>
        <w:t>SARA</w:t>
      </w:r>
      <w:proofErr w:type="gramEnd"/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DE SOUZA E OUTROS</w:t>
      </w:r>
    </w:p>
    <w:p w:rsidR="006B7CA3" w:rsidRPr="00F454CF" w:rsidRDefault="006B7CA3" w:rsidP="006B7C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6B7CA3" w:rsidRPr="00F454CF" w:rsidRDefault="006B7CA3" w:rsidP="006B7CA3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6B7CA3" w:rsidRPr="00F454CF" w:rsidRDefault="006B7CA3" w:rsidP="00AF57DC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6B7CA3" w:rsidRPr="00F454CF" w:rsidRDefault="006B7CA3" w:rsidP="006B7C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34AB7">
        <w:rPr>
          <w:rFonts w:ascii="Arial" w:hAnsi="Arial" w:cs="Arial"/>
          <w:b w:val="0"/>
          <w:bCs w:val="0"/>
          <w:color w:val="auto"/>
          <w:sz w:val="16"/>
          <w:szCs w:val="16"/>
        </w:rPr>
        <w:t>03-029737-2</w:t>
      </w:r>
    </w:p>
    <w:p w:rsidR="006B7CA3" w:rsidRPr="00F454CF" w:rsidRDefault="006B7CA3" w:rsidP="006B7C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RECURSO DE REPRESENTAÇÃO 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Nº </w:t>
      </w:r>
      <w:r w:rsidR="00C0151A">
        <w:rPr>
          <w:rFonts w:ascii="Arial" w:hAnsi="Arial" w:cs="Arial"/>
          <w:b w:val="0"/>
          <w:bCs w:val="0"/>
          <w:color w:val="auto"/>
          <w:sz w:val="16"/>
          <w:szCs w:val="16"/>
        </w:rPr>
        <w:t>203/15</w:t>
      </w:r>
    </w:p>
    <w:p w:rsidR="006B7CA3" w:rsidRPr="00F454CF" w:rsidRDefault="006B7CA3" w:rsidP="006B7C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6B7CA3" w:rsidRPr="00F454CF" w:rsidRDefault="006B7CA3" w:rsidP="006B7C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6B7CA3" w:rsidRPr="00F454CF" w:rsidRDefault="006B7CA3" w:rsidP="006B7C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0151A">
        <w:rPr>
          <w:rFonts w:ascii="Arial" w:hAnsi="Arial" w:cs="Arial"/>
          <w:b w:val="0"/>
          <w:bCs w:val="0"/>
          <w:color w:val="auto"/>
          <w:sz w:val="16"/>
          <w:szCs w:val="16"/>
        </w:rPr>
        <w:t>SERGIO DONIZETE ARIELO</w:t>
      </w:r>
    </w:p>
    <w:p w:rsidR="006B7CA3" w:rsidRPr="00F454CF" w:rsidRDefault="006B7CA3" w:rsidP="006B7C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0151A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NIVALDO JOÃO FURINI</w:t>
      </w:r>
    </w:p>
    <w:p w:rsidR="006B7CA3" w:rsidRPr="00F454CF" w:rsidRDefault="006B7CA3" w:rsidP="006B7C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0151A">
        <w:rPr>
          <w:rFonts w:ascii="Arial" w:hAnsi="Arial" w:cs="Arial"/>
          <w:b w:val="0"/>
          <w:bCs w:val="0"/>
          <w:color w:val="auto"/>
          <w:sz w:val="16"/>
          <w:szCs w:val="16"/>
        </w:rPr>
        <w:t>NELSON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6B7CA3" w:rsidRPr="00F454CF" w:rsidRDefault="006B7CA3" w:rsidP="006B7C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AF57DC" w:rsidRPr="00F454CF" w:rsidRDefault="00AF57DC" w:rsidP="00AF57D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B7CA3" w:rsidRPr="00F454CF" w:rsidRDefault="006B7CA3" w:rsidP="006B7C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0151A">
        <w:rPr>
          <w:rFonts w:ascii="Arial" w:hAnsi="Arial" w:cs="Arial"/>
          <w:b w:val="0"/>
          <w:bCs w:val="0"/>
          <w:color w:val="auto"/>
          <w:sz w:val="16"/>
          <w:szCs w:val="16"/>
        </w:rPr>
        <w:t>20102900200057</w:t>
      </w:r>
    </w:p>
    <w:p w:rsidR="006B7CA3" w:rsidRPr="00F454CF" w:rsidRDefault="006B7CA3" w:rsidP="006B7C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C0151A">
        <w:rPr>
          <w:rFonts w:ascii="Arial" w:hAnsi="Arial" w:cs="Arial"/>
          <w:b w:val="0"/>
          <w:bCs w:val="0"/>
          <w:color w:val="auto"/>
          <w:sz w:val="16"/>
          <w:szCs w:val="16"/>
        </w:rPr>
        <w:t>287/15</w:t>
      </w:r>
    </w:p>
    <w:p w:rsidR="006B7CA3" w:rsidRPr="00F454CF" w:rsidRDefault="006B7CA3" w:rsidP="006B7C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6B7CA3" w:rsidRPr="00F454CF" w:rsidRDefault="006B7CA3" w:rsidP="006B7C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6B7CA3" w:rsidRPr="00F454CF" w:rsidRDefault="006B7CA3" w:rsidP="006B7C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0151A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JIPLAST </w:t>
      </w:r>
      <w:r w:rsidR="00634AB7">
        <w:rPr>
          <w:rFonts w:ascii="Arial" w:hAnsi="Arial" w:cs="Arial"/>
          <w:b w:val="0"/>
          <w:bCs w:val="0"/>
          <w:color w:val="auto"/>
          <w:sz w:val="16"/>
          <w:szCs w:val="16"/>
        </w:rPr>
        <w:t>INDÚSTRIA</w:t>
      </w:r>
      <w:r w:rsidR="00C0151A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COMERCIO LTDA-ME</w:t>
      </w:r>
    </w:p>
    <w:p w:rsidR="006B7CA3" w:rsidRPr="00F454CF" w:rsidRDefault="006B7CA3" w:rsidP="006B7C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0151A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NIVALDO JOÃO FURINI</w:t>
      </w:r>
    </w:p>
    <w:p w:rsidR="006B7CA3" w:rsidRPr="00F454CF" w:rsidRDefault="006B7CA3" w:rsidP="006B7C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C0151A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HUMBERTO CESAR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6B7CA3" w:rsidRPr="00F454CF" w:rsidRDefault="006B7CA3" w:rsidP="006B7CA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DD6BB8" w:rsidRPr="00F454CF" w:rsidRDefault="00DD6BB8" w:rsidP="00DD6BB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433D08" w:rsidRPr="00F454CF" w:rsidRDefault="00433D08" w:rsidP="00433D08">
      <w:pPr>
        <w:rPr>
          <w:rFonts w:ascii="Arial" w:hAnsi="Arial" w:cs="Arial"/>
          <w:color w:val="auto"/>
          <w:sz w:val="16"/>
          <w:szCs w:val="16"/>
          <w:u w:val="single"/>
        </w:rPr>
      </w:pPr>
      <w:proofErr w:type="gramStart"/>
      <w:r w:rsidRPr="00F454CF">
        <w:rPr>
          <w:rFonts w:ascii="Arial" w:hAnsi="Arial" w:cs="Arial"/>
          <w:color w:val="auto"/>
          <w:sz w:val="16"/>
          <w:szCs w:val="16"/>
          <w:u w:val="single"/>
        </w:rPr>
        <w:t>DIA :</w:t>
      </w:r>
      <w:proofErr w:type="gramEnd"/>
      <w:r w:rsidR="006D4A4E"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="00C0151A">
        <w:rPr>
          <w:rFonts w:ascii="Arial" w:hAnsi="Arial" w:cs="Arial"/>
          <w:color w:val="auto"/>
          <w:sz w:val="16"/>
          <w:szCs w:val="16"/>
          <w:u w:val="single"/>
        </w:rPr>
        <w:t>13/04</w:t>
      </w:r>
      <w:r w:rsidR="00535D61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DD6BB8" w:rsidRPr="00F454CF">
        <w:rPr>
          <w:rFonts w:ascii="Arial" w:hAnsi="Arial" w:cs="Arial"/>
          <w:color w:val="auto"/>
          <w:sz w:val="16"/>
          <w:szCs w:val="16"/>
          <w:u w:val="single"/>
        </w:rPr>
        <w:t>17</w:t>
      </w:r>
    </w:p>
    <w:p w:rsidR="00433D08" w:rsidRPr="00F454CF" w:rsidRDefault="00433D08" w:rsidP="00433D0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HORA: </w:t>
      </w:r>
      <w:proofErr w:type="gramStart"/>
      <w:r w:rsidRPr="00F454CF">
        <w:rPr>
          <w:rFonts w:ascii="Arial" w:hAnsi="Arial" w:cs="Arial"/>
          <w:color w:val="auto"/>
          <w:sz w:val="16"/>
          <w:szCs w:val="16"/>
          <w:u w:val="single"/>
        </w:rPr>
        <w:t>8:30</w:t>
      </w:r>
      <w:proofErr w:type="gramEnd"/>
      <w:r w:rsidRPr="00F454CF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:rsidR="002E40B0" w:rsidRPr="00F454CF" w:rsidRDefault="002E40B0" w:rsidP="00433D08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DD6BB8" w:rsidRPr="00F454CF" w:rsidRDefault="00DD6BB8" w:rsidP="00DD6BB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0151A">
        <w:rPr>
          <w:rFonts w:ascii="Arial" w:hAnsi="Arial" w:cs="Arial"/>
          <w:b w:val="0"/>
          <w:bCs w:val="0"/>
          <w:color w:val="auto"/>
          <w:sz w:val="16"/>
          <w:szCs w:val="16"/>
        </w:rPr>
        <w:t>2082900301214</w:t>
      </w:r>
    </w:p>
    <w:p w:rsidR="00DD6BB8" w:rsidRPr="00F454CF" w:rsidRDefault="00DD6BB8" w:rsidP="00DD6BB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0021A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DE OFÍCIO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C0151A">
        <w:rPr>
          <w:rFonts w:ascii="Arial" w:hAnsi="Arial" w:cs="Arial"/>
          <w:b w:val="0"/>
          <w:bCs w:val="0"/>
          <w:color w:val="auto"/>
          <w:sz w:val="16"/>
          <w:szCs w:val="16"/>
        </w:rPr>
        <w:t>173/14</w:t>
      </w:r>
    </w:p>
    <w:p w:rsidR="00DD6BB8" w:rsidRPr="00F454CF" w:rsidRDefault="00DD6BB8" w:rsidP="00DD6BB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0021A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FAZENDA PUBLICA ESTADUAL</w:t>
      </w:r>
    </w:p>
    <w:p w:rsidR="00DD6BB8" w:rsidRPr="00F454CF" w:rsidRDefault="00DD6BB8" w:rsidP="00DD6BB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0021A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:rsidR="00B0021A" w:rsidRPr="00F454CF" w:rsidRDefault="00B0021A" w:rsidP="00DD6BB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0151A">
        <w:rPr>
          <w:rFonts w:ascii="Arial" w:hAnsi="Arial" w:cs="Arial"/>
          <w:b w:val="0"/>
          <w:bCs w:val="0"/>
          <w:color w:val="auto"/>
          <w:sz w:val="16"/>
          <w:szCs w:val="16"/>
        </w:rPr>
        <w:t>BU</w:t>
      </w:r>
      <w:r w:rsidR="00634AB7">
        <w:rPr>
          <w:rFonts w:ascii="Arial" w:hAnsi="Arial" w:cs="Arial"/>
          <w:b w:val="0"/>
          <w:bCs w:val="0"/>
          <w:color w:val="auto"/>
          <w:sz w:val="16"/>
          <w:szCs w:val="16"/>
        </w:rPr>
        <w:t>N</w:t>
      </w:r>
      <w:r w:rsidR="00C0151A">
        <w:rPr>
          <w:rFonts w:ascii="Arial" w:hAnsi="Arial" w:cs="Arial"/>
          <w:b w:val="0"/>
          <w:bCs w:val="0"/>
          <w:color w:val="auto"/>
          <w:sz w:val="16"/>
          <w:szCs w:val="16"/>
        </w:rPr>
        <w:t>GE ALIMENTOS S/A</w:t>
      </w:r>
    </w:p>
    <w:p w:rsidR="00DD6BB8" w:rsidRPr="00F454CF" w:rsidRDefault="00DD6BB8" w:rsidP="00DD6BB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0151A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MANOEL RIBEIRO DE MATOS JÚNIOR</w:t>
      </w:r>
    </w:p>
    <w:p w:rsidR="00DD6BB8" w:rsidRPr="00F454CF" w:rsidRDefault="00DD6BB8" w:rsidP="00DD6BB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0151A">
        <w:rPr>
          <w:rFonts w:ascii="Arial" w:hAnsi="Arial" w:cs="Arial"/>
          <w:b w:val="0"/>
          <w:bCs w:val="0"/>
          <w:color w:val="auto"/>
          <w:sz w:val="16"/>
          <w:szCs w:val="16"/>
        </w:rPr>
        <w:t>WILLIAM E OUTROS</w:t>
      </w:r>
    </w:p>
    <w:p w:rsidR="00DD6BB8" w:rsidRPr="00F454CF" w:rsidRDefault="00DD6BB8" w:rsidP="00DD6BB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0151A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433D08" w:rsidRPr="00F454CF" w:rsidRDefault="00433D08" w:rsidP="00D0368F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E16F76" w:rsidRPr="00F454CF" w:rsidRDefault="00E16F76" w:rsidP="00E16F7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proofErr w:type="gramStart"/>
      <w:r w:rsidR="00C0151A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20142802600003 </w:t>
      </w:r>
      <w:r w:rsidR="00972946" w:rsidRPr="00F454CF">
        <w:rPr>
          <w:rFonts w:ascii="Arial" w:hAnsi="Arial" w:cs="Arial"/>
          <w:b w:val="0"/>
          <w:color w:val="auto"/>
          <w:sz w:val="16"/>
          <w:szCs w:val="16"/>
        </w:rPr>
        <w:t>EM ADITAMENTO AO AI Nº</w:t>
      </w:r>
      <w:proofErr w:type="gramEnd"/>
      <w:r w:rsidR="00972946" w:rsidRPr="00F454CF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="00535D61">
        <w:rPr>
          <w:rFonts w:ascii="Arial" w:hAnsi="Arial" w:cs="Arial"/>
          <w:b w:val="0"/>
          <w:bCs w:val="0"/>
          <w:color w:val="auto"/>
          <w:sz w:val="16"/>
          <w:szCs w:val="16"/>
        </w:rPr>
        <w:t>20142702600016</w:t>
      </w:r>
    </w:p>
    <w:p w:rsidR="00E16F76" w:rsidRPr="00F454CF" w:rsidRDefault="00E16F76" w:rsidP="00E16F7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535D61">
        <w:rPr>
          <w:rFonts w:ascii="Arial" w:hAnsi="Arial" w:cs="Arial"/>
          <w:b w:val="0"/>
          <w:bCs w:val="0"/>
          <w:color w:val="auto"/>
          <w:sz w:val="16"/>
          <w:szCs w:val="16"/>
        </w:rPr>
        <w:t>0124/16</w:t>
      </w:r>
    </w:p>
    <w:p w:rsidR="00E16F76" w:rsidRPr="00F454CF" w:rsidRDefault="00E16F76" w:rsidP="00E16F7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E16F76" w:rsidRPr="00F454CF" w:rsidRDefault="00E16F76" w:rsidP="00E16F7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E16F76" w:rsidRPr="00F454CF" w:rsidRDefault="00E16F76" w:rsidP="00E16F7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proofErr w:type="gramStart"/>
      <w:r w:rsidR="00535D61">
        <w:rPr>
          <w:rFonts w:ascii="Arial" w:hAnsi="Arial" w:cs="Arial"/>
          <w:b w:val="0"/>
          <w:bCs w:val="0"/>
          <w:color w:val="auto"/>
          <w:sz w:val="16"/>
          <w:szCs w:val="16"/>
        </w:rPr>
        <w:t>OURO PRETO COMERCIO</w:t>
      </w:r>
      <w:proofErr w:type="gramEnd"/>
      <w:r w:rsidR="00535D6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DE CONFECÇÕES AIRELI - ME</w:t>
      </w:r>
    </w:p>
    <w:p w:rsidR="00E16F76" w:rsidRPr="00F454CF" w:rsidRDefault="00E16F76" w:rsidP="00E16F7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35D61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MANOEL RIBEIRO DE MATOS JÚNIOR</w:t>
      </w:r>
    </w:p>
    <w:p w:rsidR="00E16F76" w:rsidRPr="00F454CF" w:rsidRDefault="00E16F76" w:rsidP="00E16F7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35D61">
        <w:rPr>
          <w:rFonts w:ascii="Arial" w:hAnsi="Arial" w:cs="Arial"/>
          <w:b w:val="0"/>
          <w:bCs w:val="0"/>
          <w:color w:val="auto"/>
          <w:sz w:val="16"/>
          <w:szCs w:val="16"/>
        </w:rPr>
        <w:t>MAIKE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E16F76" w:rsidRPr="00F454CF" w:rsidRDefault="00E16F76" w:rsidP="00E16F7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0151A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0A31F4" w:rsidRPr="00F454CF" w:rsidRDefault="000A31F4" w:rsidP="000A31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535D61" w:rsidRPr="00F454CF" w:rsidRDefault="00535D61" w:rsidP="00535D6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20142900307882</w:t>
      </w:r>
    </w:p>
    <w:p w:rsidR="00535D61" w:rsidRPr="00F454CF" w:rsidRDefault="00535D61" w:rsidP="00535D6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>
        <w:rPr>
          <w:rFonts w:ascii="Arial" w:hAnsi="Arial" w:cs="Arial"/>
          <w:b w:val="0"/>
          <w:color w:val="auto"/>
          <w:sz w:val="16"/>
          <w:szCs w:val="16"/>
        </w:rPr>
        <w:t>456/16</w:t>
      </w:r>
    </w:p>
    <w:p w:rsidR="00535D61" w:rsidRPr="00F454CF" w:rsidRDefault="00535D61" w:rsidP="00535D6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CAIRU TRANSPORTES LTDA</w:t>
      </w:r>
    </w:p>
    <w:p w:rsidR="00535D61" w:rsidRPr="00F454CF" w:rsidRDefault="00535D61" w:rsidP="00535D6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535D61" w:rsidRPr="00F454CF" w:rsidRDefault="00535D61" w:rsidP="00535D6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EDIMILSON ARAGÃO DE OLIVEIRA</w:t>
      </w:r>
    </w:p>
    <w:p w:rsidR="00535D61" w:rsidRPr="00F454CF" w:rsidRDefault="00535D61" w:rsidP="00535D61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WILLIAN E OUTROS</w:t>
      </w:r>
    </w:p>
    <w:p w:rsidR="00535D61" w:rsidRPr="00F454CF" w:rsidRDefault="00535D61" w:rsidP="00535D6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524BAD" w:rsidRPr="00F454CF" w:rsidRDefault="00524BAD" w:rsidP="00524B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D6BB8" w:rsidRPr="00F454CF" w:rsidRDefault="00DD6BB8" w:rsidP="001A57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535D61" w:rsidRPr="00F454CF" w:rsidRDefault="00535D61" w:rsidP="00535D6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20082930500028</w:t>
      </w:r>
    </w:p>
    <w:p w:rsidR="00535D61" w:rsidRPr="00F454CF" w:rsidRDefault="00535D61" w:rsidP="00535D6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>
        <w:rPr>
          <w:rFonts w:ascii="Arial" w:hAnsi="Arial" w:cs="Arial"/>
          <w:b w:val="0"/>
          <w:color w:val="auto"/>
          <w:sz w:val="16"/>
          <w:szCs w:val="16"/>
        </w:rPr>
        <w:t>2576/12</w:t>
      </w:r>
    </w:p>
    <w:p w:rsidR="00535D61" w:rsidRPr="00F454CF" w:rsidRDefault="00535D61" w:rsidP="00535D6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SAG DO BRASIL S/A</w:t>
      </w:r>
    </w:p>
    <w:p w:rsidR="00535D61" w:rsidRPr="00F454CF" w:rsidRDefault="00535D61" w:rsidP="00535D6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535D61" w:rsidRPr="00F454CF" w:rsidRDefault="00535D61" w:rsidP="00535D6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MANOEL RIBEIRO DE MATOS JÚNIOR</w:t>
      </w:r>
    </w:p>
    <w:p w:rsidR="00535D61" w:rsidRPr="00F454CF" w:rsidRDefault="00535D61" w:rsidP="00535D61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DIGELMA</w:t>
      </w:r>
      <w:proofErr w:type="gramStart"/>
      <w:r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proofErr w:type="gramEnd"/>
      <w:r w:rsidRPr="00F454CF">
        <w:rPr>
          <w:rFonts w:ascii="Arial" w:hAnsi="Arial" w:cs="Arial"/>
          <w:b w:val="0"/>
          <w:color w:val="auto"/>
          <w:sz w:val="16"/>
          <w:szCs w:val="16"/>
        </w:rPr>
        <w:t>E OUTROS</w:t>
      </w:r>
    </w:p>
    <w:p w:rsidR="00535D61" w:rsidRPr="00F454CF" w:rsidRDefault="00535D61" w:rsidP="00535D6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535D61" w:rsidRDefault="00535D61" w:rsidP="00DD6BB8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DD6BB8" w:rsidRPr="00F454CF" w:rsidRDefault="00DD6BB8" w:rsidP="00DD6BB8">
      <w:pPr>
        <w:rPr>
          <w:rFonts w:ascii="Arial" w:hAnsi="Arial" w:cs="Arial"/>
          <w:color w:val="auto"/>
          <w:sz w:val="16"/>
          <w:szCs w:val="16"/>
          <w:u w:val="single"/>
        </w:rPr>
      </w:pPr>
      <w:proofErr w:type="gramStart"/>
      <w:r w:rsidRPr="00F454CF">
        <w:rPr>
          <w:rFonts w:ascii="Arial" w:hAnsi="Arial" w:cs="Arial"/>
          <w:color w:val="auto"/>
          <w:sz w:val="16"/>
          <w:szCs w:val="16"/>
          <w:u w:val="single"/>
        </w:rPr>
        <w:t>DIA :</w:t>
      </w:r>
      <w:proofErr w:type="gramEnd"/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="00972946">
        <w:rPr>
          <w:rFonts w:ascii="Arial" w:hAnsi="Arial" w:cs="Arial"/>
          <w:color w:val="auto"/>
          <w:sz w:val="16"/>
          <w:szCs w:val="16"/>
          <w:u w:val="single"/>
        </w:rPr>
        <w:t>18/04</w:t>
      </w:r>
      <w:r w:rsidRPr="00F454CF">
        <w:rPr>
          <w:rFonts w:ascii="Arial" w:hAnsi="Arial" w:cs="Arial"/>
          <w:color w:val="auto"/>
          <w:sz w:val="16"/>
          <w:szCs w:val="16"/>
          <w:u w:val="single"/>
        </w:rPr>
        <w:t>/17</w:t>
      </w:r>
    </w:p>
    <w:p w:rsidR="00DD6BB8" w:rsidRPr="00F454CF" w:rsidRDefault="00DD6BB8" w:rsidP="00DD6BB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HORA: </w:t>
      </w:r>
      <w:proofErr w:type="gramStart"/>
      <w:r w:rsidRPr="00F454CF">
        <w:rPr>
          <w:rFonts w:ascii="Arial" w:hAnsi="Arial" w:cs="Arial"/>
          <w:color w:val="auto"/>
          <w:sz w:val="16"/>
          <w:szCs w:val="16"/>
          <w:u w:val="single"/>
        </w:rPr>
        <w:t>8:30</w:t>
      </w:r>
      <w:proofErr w:type="gramEnd"/>
      <w:r w:rsidRPr="00F454CF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:rsidR="00DD6BB8" w:rsidRPr="00F454CF" w:rsidRDefault="00DD6BB8" w:rsidP="00DD6BB8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972946" w:rsidRPr="00F454CF" w:rsidRDefault="00972946" w:rsidP="009729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20103000400003</w:t>
      </w:r>
    </w:p>
    <w:p w:rsidR="00972946" w:rsidRPr="00F454CF" w:rsidRDefault="00972946" w:rsidP="009729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OFICIO N° </w:t>
      </w:r>
      <w:r>
        <w:rPr>
          <w:rFonts w:ascii="Arial" w:hAnsi="Arial" w:cs="Arial"/>
          <w:b w:val="0"/>
          <w:color w:val="auto"/>
          <w:sz w:val="16"/>
          <w:szCs w:val="16"/>
        </w:rPr>
        <w:t>218/14</w:t>
      </w:r>
    </w:p>
    <w:p w:rsidR="00972946" w:rsidRPr="00F454CF" w:rsidRDefault="00972946" w:rsidP="009729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FAZENDA PUBLICA ESTADUAL</w:t>
      </w:r>
    </w:p>
    <w:p w:rsidR="00972946" w:rsidRPr="00F454CF" w:rsidRDefault="00972946" w:rsidP="009729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972946" w:rsidRPr="00F454CF" w:rsidRDefault="00972946" w:rsidP="009729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proofErr w:type="gramStart"/>
      <w:r>
        <w:rPr>
          <w:rFonts w:ascii="Arial" w:hAnsi="Arial" w:cs="Arial"/>
          <w:b w:val="0"/>
          <w:color w:val="auto"/>
          <w:sz w:val="16"/>
          <w:szCs w:val="16"/>
        </w:rPr>
        <w:t>AUTO POSTO</w:t>
      </w:r>
      <w:proofErr w:type="gramEnd"/>
      <w:r>
        <w:rPr>
          <w:rFonts w:ascii="Arial" w:hAnsi="Arial" w:cs="Arial"/>
          <w:b w:val="0"/>
          <w:color w:val="auto"/>
          <w:sz w:val="16"/>
          <w:szCs w:val="16"/>
        </w:rPr>
        <w:t xml:space="preserve"> FERRETTO LTDA</w:t>
      </w:r>
    </w:p>
    <w:p w:rsidR="00972946" w:rsidRPr="00F454CF" w:rsidRDefault="00972946" w:rsidP="009729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NIVALDO JOÃO FURINI</w:t>
      </w:r>
    </w:p>
    <w:p w:rsidR="00972946" w:rsidRPr="00F454CF" w:rsidRDefault="00972946" w:rsidP="009729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RUBIA YUKALI</w:t>
      </w:r>
    </w:p>
    <w:p w:rsidR="00972946" w:rsidRDefault="00972946" w:rsidP="00DD6BB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DD6BB8" w:rsidRPr="00F454CF" w:rsidRDefault="00972946" w:rsidP="00DD6BB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 </w:t>
      </w:r>
    </w:p>
    <w:p w:rsidR="00972946" w:rsidRPr="00F454CF" w:rsidRDefault="00972946" w:rsidP="009729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lastRenderedPageBreak/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20082902600037</w:t>
      </w:r>
    </w:p>
    <w:p w:rsidR="00972946" w:rsidRPr="00F454CF" w:rsidRDefault="00972946" w:rsidP="009729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OFICIO N° </w:t>
      </w:r>
      <w:r>
        <w:rPr>
          <w:rFonts w:ascii="Arial" w:hAnsi="Arial" w:cs="Arial"/>
          <w:b w:val="0"/>
          <w:color w:val="auto"/>
          <w:sz w:val="16"/>
          <w:szCs w:val="16"/>
        </w:rPr>
        <w:t>509/13</w:t>
      </w:r>
    </w:p>
    <w:p w:rsidR="00972946" w:rsidRPr="00F454CF" w:rsidRDefault="00972946" w:rsidP="009729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FAZENDA PUBLICA ESTADUAL</w:t>
      </w:r>
    </w:p>
    <w:p w:rsidR="00972946" w:rsidRPr="00F454CF" w:rsidRDefault="00972946" w:rsidP="009729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972946" w:rsidRPr="00F454CF" w:rsidRDefault="00972946" w:rsidP="009729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MATERIAIS PARA CONSTRUÇÃO DOM BOSCO LTDA</w:t>
      </w:r>
    </w:p>
    <w:p w:rsidR="00972946" w:rsidRPr="00F454CF" w:rsidRDefault="00972946" w:rsidP="009729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NIVALDO JOÃO FURINI</w:t>
      </w:r>
    </w:p>
    <w:p w:rsidR="00972946" w:rsidRPr="00F454CF" w:rsidRDefault="00972946" w:rsidP="009729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EVERALDO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972946" w:rsidRPr="00F454CF" w:rsidRDefault="00972946" w:rsidP="009729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DD6BB8" w:rsidRPr="00F454CF" w:rsidRDefault="00DD6BB8" w:rsidP="00DD6BB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8C4288" w:rsidRPr="00F454CF" w:rsidRDefault="008C4288" w:rsidP="008C428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72946">
        <w:rPr>
          <w:rFonts w:ascii="Arial" w:hAnsi="Arial" w:cs="Arial"/>
          <w:b w:val="0"/>
          <w:color w:val="auto"/>
          <w:sz w:val="16"/>
          <w:szCs w:val="16"/>
        </w:rPr>
        <w:t>20082900100091</w:t>
      </w:r>
    </w:p>
    <w:p w:rsidR="008C4288" w:rsidRPr="00F454CF" w:rsidRDefault="008C4288" w:rsidP="008C428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OFICIO N° </w:t>
      </w:r>
      <w:r w:rsidR="00972946">
        <w:rPr>
          <w:rFonts w:ascii="Arial" w:hAnsi="Arial" w:cs="Arial"/>
          <w:b w:val="0"/>
          <w:color w:val="auto"/>
          <w:sz w:val="16"/>
          <w:szCs w:val="16"/>
        </w:rPr>
        <w:t>148/14</w:t>
      </w:r>
    </w:p>
    <w:p w:rsidR="008C4288" w:rsidRPr="00F454CF" w:rsidRDefault="008C4288" w:rsidP="008C428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FAZENDA PUBLICA ESTADUAL</w:t>
      </w:r>
    </w:p>
    <w:p w:rsidR="008C4288" w:rsidRPr="00F454CF" w:rsidRDefault="008C4288" w:rsidP="008C428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8C4288" w:rsidRPr="00F454CF" w:rsidRDefault="008C4288" w:rsidP="008C428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72946">
        <w:rPr>
          <w:rFonts w:ascii="Arial" w:hAnsi="Arial" w:cs="Arial"/>
          <w:b w:val="0"/>
          <w:color w:val="auto"/>
          <w:sz w:val="16"/>
          <w:szCs w:val="16"/>
        </w:rPr>
        <w:t>O. M. DE ALENCAR ME</w:t>
      </w:r>
    </w:p>
    <w:p w:rsidR="008C4288" w:rsidRPr="00F454CF" w:rsidRDefault="008C4288" w:rsidP="008C428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72946">
        <w:rPr>
          <w:rFonts w:ascii="Arial" w:hAnsi="Arial" w:cs="Arial"/>
          <w:b w:val="0"/>
          <w:color w:val="auto"/>
          <w:sz w:val="16"/>
          <w:szCs w:val="16"/>
        </w:rPr>
        <w:t>CARLOS NAPOLEÃO</w:t>
      </w:r>
    </w:p>
    <w:p w:rsidR="008C4288" w:rsidRPr="00F454CF" w:rsidRDefault="008C4288" w:rsidP="008C428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72946">
        <w:rPr>
          <w:rFonts w:ascii="Arial" w:hAnsi="Arial" w:cs="Arial"/>
          <w:b w:val="0"/>
          <w:color w:val="auto"/>
          <w:sz w:val="16"/>
          <w:szCs w:val="16"/>
        </w:rPr>
        <w:t>AMIRTON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8C4288" w:rsidRPr="00F454CF" w:rsidRDefault="008C4288" w:rsidP="008C428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72946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A32CB6" w:rsidRPr="00F454CF" w:rsidRDefault="00A32CB6" w:rsidP="00DD6BB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972946" w:rsidRPr="00F454CF" w:rsidRDefault="00972946" w:rsidP="009729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01-038513-1</w:t>
      </w:r>
    </w:p>
    <w:p w:rsidR="00972946" w:rsidRPr="00F454CF" w:rsidRDefault="00972946" w:rsidP="009729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OFICIO N° </w:t>
      </w:r>
      <w:r>
        <w:rPr>
          <w:rFonts w:ascii="Arial" w:hAnsi="Arial" w:cs="Arial"/>
          <w:b w:val="0"/>
          <w:color w:val="auto"/>
          <w:sz w:val="16"/>
          <w:szCs w:val="16"/>
        </w:rPr>
        <w:t>659/11</w:t>
      </w:r>
    </w:p>
    <w:p w:rsidR="00972946" w:rsidRPr="00F454CF" w:rsidRDefault="00972946" w:rsidP="009729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FAZENDA PUBLICA ESTADUAL</w:t>
      </w:r>
    </w:p>
    <w:p w:rsidR="00972946" w:rsidRPr="00F454CF" w:rsidRDefault="00972946" w:rsidP="009729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972946" w:rsidRPr="00F454CF" w:rsidRDefault="00972946" w:rsidP="009729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RECKITT &amp; COLMAN INDUSTRIAL LTDA</w:t>
      </w:r>
    </w:p>
    <w:p w:rsidR="00972946" w:rsidRPr="00F454CF" w:rsidRDefault="00972946" w:rsidP="009729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CARLOS NAPOLEÃO</w:t>
      </w:r>
    </w:p>
    <w:p w:rsidR="00972946" w:rsidRPr="00F454CF" w:rsidRDefault="00972946" w:rsidP="009729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AMIRTON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972946" w:rsidRPr="00F454CF" w:rsidRDefault="00972946" w:rsidP="009729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A32CB6" w:rsidRPr="00F454CF" w:rsidRDefault="00A32CB6" w:rsidP="00DD6BB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E104A" w:rsidRPr="00F454CF" w:rsidRDefault="00CE104A" w:rsidP="00CE104A">
      <w:pPr>
        <w:rPr>
          <w:rFonts w:ascii="Arial" w:hAnsi="Arial" w:cs="Arial"/>
          <w:color w:val="auto"/>
          <w:sz w:val="16"/>
          <w:szCs w:val="16"/>
          <w:u w:val="single"/>
        </w:rPr>
      </w:pPr>
      <w:proofErr w:type="gramStart"/>
      <w:r w:rsidRPr="00F454CF">
        <w:rPr>
          <w:rFonts w:ascii="Arial" w:hAnsi="Arial" w:cs="Arial"/>
          <w:color w:val="auto"/>
          <w:sz w:val="16"/>
          <w:szCs w:val="16"/>
          <w:u w:val="single"/>
        </w:rPr>
        <w:t>DIA :</w:t>
      </w:r>
      <w:proofErr w:type="gramEnd"/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="003776A8">
        <w:rPr>
          <w:rFonts w:ascii="Arial" w:hAnsi="Arial" w:cs="Arial"/>
          <w:color w:val="auto"/>
          <w:sz w:val="16"/>
          <w:szCs w:val="16"/>
          <w:u w:val="single"/>
        </w:rPr>
        <w:t>20/04</w:t>
      </w:r>
      <w:r w:rsidRPr="00F454CF">
        <w:rPr>
          <w:rFonts w:ascii="Arial" w:hAnsi="Arial" w:cs="Arial"/>
          <w:color w:val="auto"/>
          <w:sz w:val="16"/>
          <w:szCs w:val="16"/>
          <w:u w:val="single"/>
        </w:rPr>
        <w:t>/17</w:t>
      </w:r>
    </w:p>
    <w:p w:rsidR="00CE104A" w:rsidRPr="00F454CF" w:rsidRDefault="00CE104A" w:rsidP="00CE104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HORA: </w:t>
      </w:r>
      <w:proofErr w:type="gramStart"/>
      <w:r w:rsidRPr="00F454CF">
        <w:rPr>
          <w:rFonts w:ascii="Arial" w:hAnsi="Arial" w:cs="Arial"/>
          <w:color w:val="auto"/>
          <w:sz w:val="16"/>
          <w:szCs w:val="16"/>
          <w:u w:val="single"/>
        </w:rPr>
        <w:t>8:30</w:t>
      </w:r>
      <w:proofErr w:type="gramEnd"/>
      <w:r w:rsidRPr="00F454CF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:rsidR="00A32CB6" w:rsidRPr="00F454CF" w:rsidRDefault="00A32CB6" w:rsidP="00DD6BB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B3427" w:rsidRPr="00F454CF" w:rsidRDefault="006B3427" w:rsidP="006B342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776A8">
        <w:rPr>
          <w:rFonts w:ascii="Arial" w:hAnsi="Arial" w:cs="Arial"/>
          <w:b w:val="0"/>
          <w:bCs w:val="0"/>
          <w:color w:val="auto"/>
          <w:sz w:val="16"/>
          <w:szCs w:val="16"/>
        </w:rPr>
        <w:t>20133010400029</w:t>
      </w:r>
    </w:p>
    <w:p w:rsidR="006B3427" w:rsidRPr="00F454CF" w:rsidRDefault="006B3427" w:rsidP="006B342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3776A8">
        <w:rPr>
          <w:rFonts w:ascii="Arial" w:hAnsi="Arial" w:cs="Arial"/>
          <w:b w:val="0"/>
          <w:bCs w:val="0"/>
          <w:color w:val="auto"/>
          <w:sz w:val="16"/>
          <w:szCs w:val="16"/>
        </w:rPr>
        <w:t>250/15</w:t>
      </w:r>
    </w:p>
    <w:p w:rsidR="006B3427" w:rsidRPr="00F454CF" w:rsidRDefault="006B3427" w:rsidP="006B342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6B3427" w:rsidRPr="00F454CF" w:rsidRDefault="006B3427" w:rsidP="006B342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6B3427" w:rsidRPr="00F454CF" w:rsidRDefault="006B3427" w:rsidP="006B342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776A8">
        <w:rPr>
          <w:rFonts w:ascii="Arial" w:hAnsi="Arial" w:cs="Arial"/>
          <w:b w:val="0"/>
          <w:bCs w:val="0"/>
          <w:color w:val="auto"/>
          <w:sz w:val="16"/>
          <w:szCs w:val="16"/>
        </w:rPr>
        <w:t>POLO FRIO AR CONDICIONADOS IMP. E EXP. LTDA - EPP</w:t>
      </w:r>
    </w:p>
    <w:p w:rsidR="006B3427" w:rsidRPr="00F454CF" w:rsidRDefault="006B3427" w:rsidP="006B342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776A8">
        <w:rPr>
          <w:rFonts w:ascii="Arial" w:hAnsi="Arial" w:cs="Arial"/>
          <w:b w:val="0"/>
          <w:bCs w:val="0"/>
          <w:color w:val="auto"/>
          <w:sz w:val="16"/>
          <w:szCs w:val="16"/>
        </w:rPr>
        <w:t>EDIMILSON ARAGÃO DE OLIVEIRA</w:t>
      </w:r>
    </w:p>
    <w:p w:rsidR="006B3427" w:rsidRPr="00F454CF" w:rsidRDefault="006B3427" w:rsidP="006B342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776A8">
        <w:rPr>
          <w:rFonts w:ascii="Arial" w:hAnsi="Arial" w:cs="Arial"/>
          <w:b w:val="0"/>
          <w:bCs w:val="0"/>
          <w:color w:val="auto"/>
          <w:sz w:val="16"/>
          <w:szCs w:val="16"/>
        </w:rPr>
        <w:t>JOÃO ANTONIO</w:t>
      </w:r>
    </w:p>
    <w:p w:rsidR="006B3427" w:rsidRPr="00F454CF" w:rsidRDefault="006B3427" w:rsidP="006B342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863B9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6B3427" w:rsidRPr="00F454CF" w:rsidRDefault="006B3427" w:rsidP="00DD6BB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3776A8" w:rsidRPr="00F454CF" w:rsidRDefault="003776A8" w:rsidP="003776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20072900200204</w:t>
      </w:r>
    </w:p>
    <w:p w:rsidR="003776A8" w:rsidRPr="00F454CF" w:rsidRDefault="003776A8" w:rsidP="003776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024/14</w:t>
      </w:r>
    </w:p>
    <w:p w:rsidR="003776A8" w:rsidRPr="00F454CF" w:rsidRDefault="003776A8" w:rsidP="003776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3776A8" w:rsidRPr="00F454CF" w:rsidRDefault="003776A8" w:rsidP="003776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3776A8" w:rsidRPr="00F454CF" w:rsidRDefault="003776A8" w:rsidP="003776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EUCATUR – EMP. UNIÃO CASCAVEL DE T. T. LTDA</w:t>
      </w:r>
    </w:p>
    <w:p w:rsidR="003776A8" w:rsidRPr="00F454CF" w:rsidRDefault="003776A8" w:rsidP="003776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CARLOS NAPOLEÃO</w:t>
      </w:r>
    </w:p>
    <w:p w:rsidR="003776A8" w:rsidRPr="00F454CF" w:rsidRDefault="003776A8" w:rsidP="003776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WALDEMIRO</w:t>
      </w:r>
    </w:p>
    <w:p w:rsidR="003776A8" w:rsidRPr="00F454CF" w:rsidRDefault="003776A8" w:rsidP="003776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863B9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A32CB6" w:rsidRPr="00F454CF" w:rsidRDefault="00A32CB6" w:rsidP="00DD6BB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3776A8" w:rsidRPr="00F454CF" w:rsidRDefault="003776A8" w:rsidP="003776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20072900200271</w:t>
      </w:r>
    </w:p>
    <w:p w:rsidR="003776A8" w:rsidRPr="00F454CF" w:rsidRDefault="003776A8" w:rsidP="003776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104/14</w:t>
      </w:r>
    </w:p>
    <w:p w:rsidR="003776A8" w:rsidRPr="00F454CF" w:rsidRDefault="003776A8" w:rsidP="003776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3776A8" w:rsidRPr="00F454CF" w:rsidRDefault="003776A8" w:rsidP="003776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3776A8" w:rsidRPr="00F454CF" w:rsidRDefault="003776A8" w:rsidP="003776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EUCATUR – EMP. UNIÃO CASCAVEL DE T. T. LTDA</w:t>
      </w:r>
    </w:p>
    <w:p w:rsidR="003776A8" w:rsidRPr="00F454CF" w:rsidRDefault="003776A8" w:rsidP="003776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CARLOS NAPOLEÃO</w:t>
      </w:r>
    </w:p>
    <w:p w:rsidR="003776A8" w:rsidRPr="00F454CF" w:rsidRDefault="003776A8" w:rsidP="003776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WALDEMIRO</w:t>
      </w:r>
    </w:p>
    <w:p w:rsidR="003776A8" w:rsidRPr="00F454CF" w:rsidRDefault="003776A8" w:rsidP="003776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863B9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A32CB6" w:rsidRPr="00F454CF" w:rsidRDefault="00A32CB6" w:rsidP="00DD6BB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3776A8" w:rsidRPr="00F454CF" w:rsidRDefault="003776A8" w:rsidP="003776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20112701200018</w:t>
      </w:r>
    </w:p>
    <w:p w:rsidR="003776A8" w:rsidRPr="00F454CF" w:rsidRDefault="003776A8" w:rsidP="003776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0698/14</w:t>
      </w:r>
    </w:p>
    <w:p w:rsidR="003776A8" w:rsidRPr="00F454CF" w:rsidRDefault="003776A8" w:rsidP="003776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3776A8" w:rsidRPr="00F454CF" w:rsidRDefault="003776A8" w:rsidP="003776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3776A8" w:rsidRPr="00F454CF" w:rsidRDefault="003776A8" w:rsidP="003776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EUCATUR – EMP. UNIÃO CASCAVEL DE T. T. LTDA</w:t>
      </w:r>
    </w:p>
    <w:p w:rsidR="003776A8" w:rsidRPr="00F454CF" w:rsidRDefault="003776A8" w:rsidP="003776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CARLOS NAPOLEÃO</w:t>
      </w:r>
    </w:p>
    <w:p w:rsidR="003776A8" w:rsidRPr="00F454CF" w:rsidRDefault="003776A8" w:rsidP="003776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WALDEMIRO</w:t>
      </w:r>
    </w:p>
    <w:p w:rsidR="003776A8" w:rsidRPr="00F454CF" w:rsidRDefault="003776A8" w:rsidP="003776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863B9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A32CB6" w:rsidRDefault="00A32CB6" w:rsidP="00DD6BB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AA2FCA" w:rsidRPr="00AA2FCA" w:rsidRDefault="00AA2FCA" w:rsidP="00DD6BB8">
      <w:pPr>
        <w:rPr>
          <w:rFonts w:ascii="Arial" w:hAnsi="Arial" w:cs="Arial"/>
          <w:bCs w:val="0"/>
          <w:color w:val="auto"/>
          <w:sz w:val="16"/>
          <w:szCs w:val="16"/>
        </w:rPr>
      </w:pPr>
      <w:r>
        <w:rPr>
          <w:rFonts w:ascii="Arial" w:hAnsi="Arial" w:cs="Arial"/>
          <w:bCs w:val="0"/>
          <w:color w:val="auto"/>
          <w:sz w:val="16"/>
          <w:szCs w:val="16"/>
        </w:rPr>
        <w:t xml:space="preserve">CÂMARA </w:t>
      </w:r>
      <w:r w:rsidRPr="00AA2FCA">
        <w:rPr>
          <w:rFonts w:ascii="Arial" w:hAnsi="Arial" w:cs="Arial"/>
          <w:bCs w:val="0"/>
          <w:color w:val="auto"/>
          <w:sz w:val="16"/>
          <w:szCs w:val="16"/>
        </w:rPr>
        <w:t>PLENA</w:t>
      </w:r>
    </w:p>
    <w:p w:rsidR="00AA2FCA" w:rsidRDefault="00AA2FCA" w:rsidP="00AA2FCA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AA2FCA" w:rsidRPr="00F454CF" w:rsidRDefault="00AA2FCA" w:rsidP="00AA2FCA">
      <w:pPr>
        <w:rPr>
          <w:rFonts w:ascii="Arial" w:hAnsi="Arial" w:cs="Arial"/>
          <w:color w:val="auto"/>
          <w:sz w:val="16"/>
          <w:szCs w:val="16"/>
          <w:u w:val="single"/>
        </w:rPr>
      </w:pPr>
      <w:proofErr w:type="gramStart"/>
      <w:r w:rsidRPr="00F454CF">
        <w:rPr>
          <w:rFonts w:ascii="Arial" w:hAnsi="Arial" w:cs="Arial"/>
          <w:color w:val="auto"/>
          <w:sz w:val="16"/>
          <w:szCs w:val="16"/>
          <w:u w:val="single"/>
        </w:rPr>
        <w:t>DIA :</w:t>
      </w:r>
      <w:proofErr w:type="gramEnd"/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>
        <w:rPr>
          <w:rFonts w:ascii="Arial" w:hAnsi="Arial" w:cs="Arial"/>
          <w:color w:val="auto"/>
          <w:sz w:val="16"/>
          <w:szCs w:val="16"/>
          <w:u w:val="single"/>
        </w:rPr>
        <w:t>07/04/1</w:t>
      </w:r>
      <w:r w:rsidRPr="00F454CF">
        <w:rPr>
          <w:rFonts w:ascii="Arial" w:hAnsi="Arial" w:cs="Arial"/>
          <w:color w:val="auto"/>
          <w:sz w:val="16"/>
          <w:szCs w:val="16"/>
          <w:u w:val="single"/>
        </w:rPr>
        <w:t>7</w:t>
      </w:r>
    </w:p>
    <w:p w:rsidR="00AA2FCA" w:rsidRDefault="00AA2FCA" w:rsidP="00AA2FC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HORA: </w:t>
      </w:r>
      <w:proofErr w:type="gramStart"/>
      <w:r w:rsidRPr="00F454CF">
        <w:rPr>
          <w:rFonts w:ascii="Arial" w:hAnsi="Arial" w:cs="Arial"/>
          <w:color w:val="auto"/>
          <w:sz w:val="16"/>
          <w:szCs w:val="16"/>
          <w:u w:val="single"/>
        </w:rPr>
        <w:t>8:30</w:t>
      </w:r>
      <w:proofErr w:type="gramEnd"/>
      <w:r w:rsidRPr="00F454CF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:rsidR="00AA2FCA" w:rsidRDefault="00AA2FCA" w:rsidP="00AA2FCA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AA2FCA" w:rsidRPr="00F454CF" w:rsidRDefault="00AA2FCA" w:rsidP="00AA2F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20122904200061</w:t>
      </w:r>
    </w:p>
    <w:p w:rsidR="00AA2FCA" w:rsidRPr="00F454CF" w:rsidRDefault="00AA2FCA" w:rsidP="00AA2F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REVISIONAL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>
        <w:rPr>
          <w:rFonts w:ascii="Arial" w:hAnsi="Arial" w:cs="Arial"/>
          <w:b w:val="0"/>
          <w:color w:val="auto"/>
          <w:sz w:val="16"/>
          <w:szCs w:val="16"/>
        </w:rPr>
        <w:t>012/16</w:t>
      </w:r>
    </w:p>
    <w:p w:rsidR="00AA2FCA" w:rsidRPr="00F454CF" w:rsidRDefault="00AA2FCA" w:rsidP="00AA2F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JBS S/A</w:t>
      </w:r>
    </w:p>
    <w:p w:rsidR="00AA2FCA" w:rsidRPr="00F454CF" w:rsidRDefault="00AA2FCA" w:rsidP="00AA2F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CAMARA PLENA/TATE/SEFIN</w:t>
      </w:r>
    </w:p>
    <w:p w:rsidR="00AA2FCA" w:rsidRPr="00F454CF" w:rsidRDefault="00AA2FCA" w:rsidP="00AA2F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CARLOS NAPOLEÃO</w:t>
      </w:r>
    </w:p>
    <w:p w:rsidR="00AA2FCA" w:rsidRPr="00F454CF" w:rsidRDefault="00AA2FCA" w:rsidP="00AA2FCA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ROGERIO DENIS</w:t>
      </w:r>
      <w:proofErr w:type="gramStart"/>
      <w:r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proofErr w:type="gramEnd"/>
      <w:r w:rsidRPr="00F454CF">
        <w:rPr>
          <w:rFonts w:ascii="Arial" w:hAnsi="Arial" w:cs="Arial"/>
          <w:b w:val="0"/>
          <w:color w:val="auto"/>
          <w:sz w:val="16"/>
          <w:szCs w:val="16"/>
        </w:rPr>
        <w:t>E OUTROS</w:t>
      </w:r>
    </w:p>
    <w:p w:rsidR="00AA2FCA" w:rsidRDefault="00AA2FCA" w:rsidP="00AA2F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AA2FCA" w:rsidRDefault="00AA2FCA" w:rsidP="00AA2F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AA2FCA" w:rsidRPr="00AA2FCA" w:rsidRDefault="00AA2FCA" w:rsidP="00AA2FCA">
      <w:pPr>
        <w:rPr>
          <w:rFonts w:ascii="Arial" w:hAnsi="Arial" w:cs="Arial"/>
          <w:bCs w:val="0"/>
          <w:color w:val="auto"/>
          <w:sz w:val="16"/>
          <w:szCs w:val="16"/>
        </w:rPr>
      </w:pPr>
      <w:r w:rsidRPr="00AA2FCA">
        <w:rPr>
          <w:rFonts w:ascii="Arial" w:hAnsi="Arial" w:cs="Arial"/>
          <w:bCs w:val="0"/>
          <w:color w:val="auto"/>
          <w:sz w:val="16"/>
          <w:szCs w:val="16"/>
        </w:rPr>
        <w:t>* SORTEIO DE PROCESSOS AOS REPRESENTANTES FISCAIS</w:t>
      </w:r>
    </w:p>
    <w:p w:rsidR="00AA2FCA" w:rsidRPr="00F454CF" w:rsidRDefault="00AA2FCA" w:rsidP="00AA2FCA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AA2FCA" w:rsidRPr="00F454CF" w:rsidRDefault="00AA2FCA" w:rsidP="00AA2F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A32CB6" w:rsidRPr="00F454CF" w:rsidRDefault="00A32CB6" w:rsidP="00DD6BB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173DD" w:rsidRPr="00F454CF" w:rsidRDefault="006173DD" w:rsidP="006173DD">
      <w:pPr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color w:val="auto"/>
          <w:sz w:val="16"/>
          <w:szCs w:val="16"/>
        </w:rPr>
        <w:t>Nota Explicativa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: De acordo com o § 1º, do art. 41, do Regimento Interno do TATE/SEFIN, aprovado pelo Decreto nº 9157/00, os julgamentos adiados serão procedidos independente de nova publicação.</w:t>
      </w:r>
    </w:p>
    <w:p w:rsidR="006173DD" w:rsidRPr="00F454CF" w:rsidRDefault="006173DD" w:rsidP="006173D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65B18" w:rsidRPr="00F454CF" w:rsidRDefault="000A5505" w:rsidP="006173D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Porto Velho, TATE, em </w:t>
      </w:r>
      <w:r w:rsidR="00AA2FCA">
        <w:rPr>
          <w:rFonts w:ascii="Arial" w:hAnsi="Arial" w:cs="Arial"/>
          <w:b w:val="0"/>
          <w:bCs w:val="0"/>
          <w:color w:val="auto"/>
          <w:sz w:val="16"/>
          <w:szCs w:val="16"/>
        </w:rPr>
        <w:t>27</w:t>
      </w:r>
      <w:r w:rsidR="00E927A2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de </w:t>
      </w:r>
      <w:r w:rsidR="00AA2FCA">
        <w:rPr>
          <w:rFonts w:ascii="Arial" w:hAnsi="Arial" w:cs="Arial"/>
          <w:b w:val="0"/>
          <w:bCs w:val="0"/>
          <w:color w:val="auto"/>
          <w:sz w:val="16"/>
          <w:szCs w:val="16"/>
        </w:rPr>
        <w:t>março</w:t>
      </w:r>
      <w:r w:rsidR="00DD358A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de 2017</w:t>
      </w:r>
      <w:r w:rsidR="00CE46DF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.</w:t>
      </w:r>
    </w:p>
    <w:p w:rsidR="00C11676" w:rsidRPr="00F454CF" w:rsidRDefault="00C11676" w:rsidP="006173DD">
      <w:pPr>
        <w:pStyle w:val="Ttulo1"/>
        <w:rPr>
          <w:rFonts w:ascii="Arial" w:hAnsi="Arial" w:cs="Arial"/>
          <w:b w:val="0"/>
          <w:bCs w:val="0"/>
          <w:sz w:val="16"/>
          <w:szCs w:val="16"/>
        </w:rPr>
      </w:pPr>
    </w:p>
    <w:p w:rsidR="00C11676" w:rsidRPr="00F454CF" w:rsidRDefault="00C11676" w:rsidP="006173DD">
      <w:pPr>
        <w:pStyle w:val="Ttulo1"/>
        <w:rPr>
          <w:rFonts w:ascii="Arial" w:hAnsi="Arial" w:cs="Arial"/>
          <w:b w:val="0"/>
          <w:bCs w:val="0"/>
          <w:sz w:val="16"/>
          <w:szCs w:val="16"/>
        </w:rPr>
      </w:pPr>
    </w:p>
    <w:p w:rsidR="008E70A8" w:rsidRPr="00F454CF" w:rsidRDefault="00A236A8" w:rsidP="008E70A8">
      <w:pPr>
        <w:pStyle w:val="Ttulo1"/>
        <w:rPr>
          <w:rFonts w:ascii="Arial" w:hAnsi="Arial" w:cs="Arial"/>
          <w:sz w:val="16"/>
          <w:szCs w:val="16"/>
        </w:rPr>
      </w:pPr>
      <w:r w:rsidRPr="00F454CF">
        <w:rPr>
          <w:rFonts w:ascii="Arial" w:hAnsi="Arial" w:cs="Arial"/>
          <w:sz w:val="16"/>
          <w:szCs w:val="16"/>
        </w:rPr>
        <w:t xml:space="preserve"> </w:t>
      </w:r>
      <w:r w:rsidR="008E70A8" w:rsidRPr="00F454CF">
        <w:rPr>
          <w:rFonts w:ascii="Arial" w:hAnsi="Arial" w:cs="Arial"/>
          <w:sz w:val="16"/>
          <w:szCs w:val="16"/>
        </w:rPr>
        <w:t>CARLOS ESTEVAM DOS S. MOREIRA</w:t>
      </w:r>
    </w:p>
    <w:p w:rsidR="008E70A8" w:rsidRPr="00F454CF" w:rsidRDefault="008E70A8" w:rsidP="008E70A8">
      <w:pPr>
        <w:pStyle w:val="Ttulo6"/>
        <w:rPr>
          <w:rFonts w:ascii="Arial" w:hAnsi="Arial" w:cs="Arial"/>
          <w:bCs w:val="0"/>
        </w:rPr>
      </w:pPr>
      <w:r w:rsidRPr="00F454CF">
        <w:rPr>
          <w:rFonts w:ascii="Arial" w:hAnsi="Arial" w:cs="Arial"/>
          <w:b w:val="0"/>
          <w:bCs w:val="0"/>
        </w:rPr>
        <w:t xml:space="preserve">         Presidente </w:t>
      </w:r>
      <w:r w:rsidR="00AA2FCA">
        <w:rPr>
          <w:rFonts w:ascii="Arial" w:hAnsi="Arial" w:cs="Arial"/>
          <w:b w:val="0"/>
          <w:bCs w:val="0"/>
        </w:rPr>
        <w:t xml:space="preserve">do </w:t>
      </w:r>
      <w:r w:rsidR="00AA2FCA" w:rsidRPr="00F454CF">
        <w:rPr>
          <w:rFonts w:ascii="Arial" w:hAnsi="Arial" w:cs="Arial"/>
          <w:b w:val="0"/>
          <w:bCs w:val="0"/>
        </w:rPr>
        <w:t xml:space="preserve">TATE </w:t>
      </w:r>
      <w:r w:rsidRPr="00F454CF">
        <w:rPr>
          <w:rFonts w:ascii="Arial" w:hAnsi="Arial" w:cs="Arial"/>
          <w:b w:val="0"/>
          <w:bCs w:val="0"/>
        </w:rPr>
        <w:t xml:space="preserve">Substituto </w:t>
      </w:r>
    </w:p>
    <w:p w:rsidR="00A63B81" w:rsidRPr="00F454CF" w:rsidRDefault="00A63B81">
      <w:pPr>
        <w:rPr>
          <w:rFonts w:ascii="Arial" w:hAnsi="Arial" w:cs="Arial"/>
          <w:color w:val="auto"/>
          <w:sz w:val="16"/>
          <w:szCs w:val="16"/>
        </w:rPr>
      </w:pPr>
    </w:p>
    <w:sectPr w:rsidR="00A63B81" w:rsidRPr="00F454CF" w:rsidSect="00AF57DC">
      <w:headerReference w:type="default" r:id="rId8"/>
      <w:pgSz w:w="11907" w:h="16840" w:code="9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3B9" w:rsidRDefault="00A863B9">
      <w:r>
        <w:separator/>
      </w:r>
    </w:p>
  </w:endnote>
  <w:endnote w:type="continuationSeparator" w:id="1">
    <w:p w:rsidR="00A863B9" w:rsidRDefault="00A86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3B9" w:rsidRDefault="00A863B9">
      <w:r>
        <w:separator/>
      </w:r>
    </w:p>
  </w:footnote>
  <w:footnote w:type="continuationSeparator" w:id="1">
    <w:p w:rsidR="00A863B9" w:rsidRDefault="00A863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63C" w:rsidRDefault="00FE763C">
    <w:pPr>
      <w:pStyle w:val="Cabealho"/>
    </w:pPr>
  </w:p>
  <w:p w:rsidR="00FE763C" w:rsidRDefault="00FE763C">
    <w:pPr>
      <w:pStyle w:val="Cabealho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3526"/>
    <w:multiLevelType w:val="hybridMultilevel"/>
    <w:tmpl w:val="CDEEB004"/>
    <w:lvl w:ilvl="0" w:tplc="C1962E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608C4"/>
    <w:multiLevelType w:val="hybridMultilevel"/>
    <w:tmpl w:val="D5025FCA"/>
    <w:lvl w:ilvl="0" w:tplc="0F50BB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defaultTabStop w:val="708"/>
  <w:hyphenationZone w:val="425"/>
  <w:doNotHyphenateCaps/>
  <w:drawingGridHorizontalSpacing w:val="24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 w:val="000014F2"/>
    <w:rsid w:val="00001F11"/>
    <w:rsid w:val="00001FA3"/>
    <w:rsid w:val="00002237"/>
    <w:rsid w:val="000036DD"/>
    <w:rsid w:val="0000373A"/>
    <w:rsid w:val="00003BFE"/>
    <w:rsid w:val="000064AD"/>
    <w:rsid w:val="00006DB8"/>
    <w:rsid w:val="0001370E"/>
    <w:rsid w:val="000148D4"/>
    <w:rsid w:val="0001582C"/>
    <w:rsid w:val="00016000"/>
    <w:rsid w:val="0001633E"/>
    <w:rsid w:val="00016D03"/>
    <w:rsid w:val="00017CEB"/>
    <w:rsid w:val="000257AA"/>
    <w:rsid w:val="000273DD"/>
    <w:rsid w:val="00027527"/>
    <w:rsid w:val="0003041B"/>
    <w:rsid w:val="00032FEF"/>
    <w:rsid w:val="00033835"/>
    <w:rsid w:val="000347C8"/>
    <w:rsid w:val="0003596B"/>
    <w:rsid w:val="000410EC"/>
    <w:rsid w:val="00042090"/>
    <w:rsid w:val="000431EB"/>
    <w:rsid w:val="00043379"/>
    <w:rsid w:val="00044B17"/>
    <w:rsid w:val="00044CE2"/>
    <w:rsid w:val="00045029"/>
    <w:rsid w:val="0004625B"/>
    <w:rsid w:val="00046A72"/>
    <w:rsid w:val="00054DD5"/>
    <w:rsid w:val="00057918"/>
    <w:rsid w:val="00060175"/>
    <w:rsid w:val="00060666"/>
    <w:rsid w:val="000639E8"/>
    <w:rsid w:val="000661D1"/>
    <w:rsid w:val="00072C02"/>
    <w:rsid w:val="00080E9F"/>
    <w:rsid w:val="00081227"/>
    <w:rsid w:val="000863DA"/>
    <w:rsid w:val="00087E84"/>
    <w:rsid w:val="000908CB"/>
    <w:rsid w:val="000A270E"/>
    <w:rsid w:val="000A31F4"/>
    <w:rsid w:val="000A4A40"/>
    <w:rsid w:val="000A5505"/>
    <w:rsid w:val="000A7F8F"/>
    <w:rsid w:val="000B091E"/>
    <w:rsid w:val="000B1A82"/>
    <w:rsid w:val="000B2727"/>
    <w:rsid w:val="000B4AEB"/>
    <w:rsid w:val="000B4E7E"/>
    <w:rsid w:val="000C0C26"/>
    <w:rsid w:val="000C13DF"/>
    <w:rsid w:val="000C22C2"/>
    <w:rsid w:val="000C2535"/>
    <w:rsid w:val="000C6B21"/>
    <w:rsid w:val="000D2B73"/>
    <w:rsid w:val="000D3E15"/>
    <w:rsid w:val="000D55F8"/>
    <w:rsid w:val="000D56A1"/>
    <w:rsid w:val="000D604C"/>
    <w:rsid w:val="000D6D72"/>
    <w:rsid w:val="000E64F2"/>
    <w:rsid w:val="000E670B"/>
    <w:rsid w:val="000E6B23"/>
    <w:rsid w:val="000F1D89"/>
    <w:rsid w:val="000F2AA5"/>
    <w:rsid w:val="000F58B9"/>
    <w:rsid w:val="000F76D1"/>
    <w:rsid w:val="00100C3A"/>
    <w:rsid w:val="00101810"/>
    <w:rsid w:val="0010263A"/>
    <w:rsid w:val="00103178"/>
    <w:rsid w:val="00104E5C"/>
    <w:rsid w:val="00105370"/>
    <w:rsid w:val="001066B6"/>
    <w:rsid w:val="001078DC"/>
    <w:rsid w:val="00110DA3"/>
    <w:rsid w:val="00110EAC"/>
    <w:rsid w:val="001112AD"/>
    <w:rsid w:val="00111CB2"/>
    <w:rsid w:val="00111E26"/>
    <w:rsid w:val="00112025"/>
    <w:rsid w:val="0011373C"/>
    <w:rsid w:val="0011376B"/>
    <w:rsid w:val="00114473"/>
    <w:rsid w:val="00114A7F"/>
    <w:rsid w:val="00116F5D"/>
    <w:rsid w:val="001178A1"/>
    <w:rsid w:val="00120D75"/>
    <w:rsid w:val="00124DEA"/>
    <w:rsid w:val="001252A0"/>
    <w:rsid w:val="001267FE"/>
    <w:rsid w:val="00126B39"/>
    <w:rsid w:val="0012760A"/>
    <w:rsid w:val="00130D43"/>
    <w:rsid w:val="00133D08"/>
    <w:rsid w:val="0013711B"/>
    <w:rsid w:val="001374EE"/>
    <w:rsid w:val="001378BD"/>
    <w:rsid w:val="00141329"/>
    <w:rsid w:val="00145BA7"/>
    <w:rsid w:val="00147B8B"/>
    <w:rsid w:val="00151677"/>
    <w:rsid w:val="00151B53"/>
    <w:rsid w:val="001521D5"/>
    <w:rsid w:val="001528FC"/>
    <w:rsid w:val="00160FFB"/>
    <w:rsid w:val="00162A1A"/>
    <w:rsid w:val="0016604C"/>
    <w:rsid w:val="0016734C"/>
    <w:rsid w:val="001728A4"/>
    <w:rsid w:val="00173A13"/>
    <w:rsid w:val="00175ABE"/>
    <w:rsid w:val="00176585"/>
    <w:rsid w:val="00177958"/>
    <w:rsid w:val="00181468"/>
    <w:rsid w:val="001821CA"/>
    <w:rsid w:val="0018302D"/>
    <w:rsid w:val="0018399E"/>
    <w:rsid w:val="00184181"/>
    <w:rsid w:val="00192AC2"/>
    <w:rsid w:val="00192F22"/>
    <w:rsid w:val="00193943"/>
    <w:rsid w:val="00194215"/>
    <w:rsid w:val="0019490B"/>
    <w:rsid w:val="00195915"/>
    <w:rsid w:val="001A20CB"/>
    <w:rsid w:val="001A3B5D"/>
    <w:rsid w:val="001A57F0"/>
    <w:rsid w:val="001A6AEF"/>
    <w:rsid w:val="001A7BBA"/>
    <w:rsid w:val="001B0968"/>
    <w:rsid w:val="001B0998"/>
    <w:rsid w:val="001B1FF8"/>
    <w:rsid w:val="001B4A8B"/>
    <w:rsid w:val="001B543F"/>
    <w:rsid w:val="001C1540"/>
    <w:rsid w:val="001C15A8"/>
    <w:rsid w:val="001C178D"/>
    <w:rsid w:val="001C3EDD"/>
    <w:rsid w:val="001C5252"/>
    <w:rsid w:val="001C66A6"/>
    <w:rsid w:val="001C7763"/>
    <w:rsid w:val="001C7930"/>
    <w:rsid w:val="001D0E40"/>
    <w:rsid w:val="001D27D4"/>
    <w:rsid w:val="001D410B"/>
    <w:rsid w:val="001D5567"/>
    <w:rsid w:val="001D5B64"/>
    <w:rsid w:val="001D7A0D"/>
    <w:rsid w:val="001D7CAE"/>
    <w:rsid w:val="001E2087"/>
    <w:rsid w:val="001E21F1"/>
    <w:rsid w:val="001E22B3"/>
    <w:rsid w:val="001E6032"/>
    <w:rsid w:val="001F1732"/>
    <w:rsid w:val="002007C3"/>
    <w:rsid w:val="0020101C"/>
    <w:rsid w:val="002017D8"/>
    <w:rsid w:val="00204F4B"/>
    <w:rsid w:val="002077DA"/>
    <w:rsid w:val="002100D5"/>
    <w:rsid w:val="00210955"/>
    <w:rsid w:val="002174B9"/>
    <w:rsid w:val="00217E02"/>
    <w:rsid w:val="00220BCD"/>
    <w:rsid w:val="00221AE3"/>
    <w:rsid w:val="00222402"/>
    <w:rsid w:val="002256BE"/>
    <w:rsid w:val="00225FE5"/>
    <w:rsid w:val="00226739"/>
    <w:rsid w:val="00226899"/>
    <w:rsid w:val="0022703E"/>
    <w:rsid w:val="002332B4"/>
    <w:rsid w:val="00233CA6"/>
    <w:rsid w:val="00234162"/>
    <w:rsid w:val="00234256"/>
    <w:rsid w:val="00234CC9"/>
    <w:rsid w:val="002350D3"/>
    <w:rsid w:val="00235FB3"/>
    <w:rsid w:val="002477F5"/>
    <w:rsid w:val="002503FE"/>
    <w:rsid w:val="00250B75"/>
    <w:rsid w:val="00251273"/>
    <w:rsid w:val="002529B0"/>
    <w:rsid w:val="0025743A"/>
    <w:rsid w:val="0025792F"/>
    <w:rsid w:val="00260725"/>
    <w:rsid w:val="0026204C"/>
    <w:rsid w:val="00265EC9"/>
    <w:rsid w:val="00272220"/>
    <w:rsid w:val="00272D3A"/>
    <w:rsid w:val="0027583D"/>
    <w:rsid w:val="00284091"/>
    <w:rsid w:val="00285431"/>
    <w:rsid w:val="00286AC3"/>
    <w:rsid w:val="00286AC9"/>
    <w:rsid w:val="00287C79"/>
    <w:rsid w:val="00287CA3"/>
    <w:rsid w:val="002919F7"/>
    <w:rsid w:val="002929D9"/>
    <w:rsid w:val="002933BA"/>
    <w:rsid w:val="00293FA2"/>
    <w:rsid w:val="00296A6E"/>
    <w:rsid w:val="002A3CCD"/>
    <w:rsid w:val="002A49D3"/>
    <w:rsid w:val="002A55AA"/>
    <w:rsid w:val="002A5945"/>
    <w:rsid w:val="002A6FCA"/>
    <w:rsid w:val="002B0B35"/>
    <w:rsid w:val="002B1680"/>
    <w:rsid w:val="002B5168"/>
    <w:rsid w:val="002B56C7"/>
    <w:rsid w:val="002B6688"/>
    <w:rsid w:val="002B7396"/>
    <w:rsid w:val="002C14B9"/>
    <w:rsid w:val="002C173F"/>
    <w:rsid w:val="002C1B34"/>
    <w:rsid w:val="002C4595"/>
    <w:rsid w:val="002C474E"/>
    <w:rsid w:val="002C7093"/>
    <w:rsid w:val="002C78D6"/>
    <w:rsid w:val="002D03D1"/>
    <w:rsid w:val="002D07B5"/>
    <w:rsid w:val="002D51E4"/>
    <w:rsid w:val="002D6964"/>
    <w:rsid w:val="002D7157"/>
    <w:rsid w:val="002D7195"/>
    <w:rsid w:val="002E40B0"/>
    <w:rsid w:val="002E59CD"/>
    <w:rsid w:val="002E5DB9"/>
    <w:rsid w:val="002F1370"/>
    <w:rsid w:val="002F4CCB"/>
    <w:rsid w:val="002F516A"/>
    <w:rsid w:val="002F518B"/>
    <w:rsid w:val="002F6128"/>
    <w:rsid w:val="002F6FB2"/>
    <w:rsid w:val="002F718F"/>
    <w:rsid w:val="00300C3A"/>
    <w:rsid w:val="00300C52"/>
    <w:rsid w:val="00301DCD"/>
    <w:rsid w:val="00304378"/>
    <w:rsid w:val="00305929"/>
    <w:rsid w:val="003063B6"/>
    <w:rsid w:val="00307E49"/>
    <w:rsid w:val="0031036C"/>
    <w:rsid w:val="00311572"/>
    <w:rsid w:val="0031261B"/>
    <w:rsid w:val="00313E30"/>
    <w:rsid w:val="003170F4"/>
    <w:rsid w:val="003208F7"/>
    <w:rsid w:val="003246AB"/>
    <w:rsid w:val="00324905"/>
    <w:rsid w:val="00324A66"/>
    <w:rsid w:val="0032517C"/>
    <w:rsid w:val="00325765"/>
    <w:rsid w:val="003340BE"/>
    <w:rsid w:val="00334397"/>
    <w:rsid w:val="00334446"/>
    <w:rsid w:val="0033493B"/>
    <w:rsid w:val="003351C6"/>
    <w:rsid w:val="00335DF8"/>
    <w:rsid w:val="00337B1D"/>
    <w:rsid w:val="003415A1"/>
    <w:rsid w:val="003417BC"/>
    <w:rsid w:val="00341D9B"/>
    <w:rsid w:val="003420FA"/>
    <w:rsid w:val="0034230F"/>
    <w:rsid w:val="003466B0"/>
    <w:rsid w:val="00350161"/>
    <w:rsid w:val="00351696"/>
    <w:rsid w:val="00352743"/>
    <w:rsid w:val="0035293C"/>
    <w:rsid w:val="00352E0E"/>
    <w:rsid w:val="00353A4A"/>
    <w:rsid w:val="00354A9B"/>
    <w:rsid w:val="0035584A"/>
    <w:rsid w:val="00360E9F"/>
    <w:rsid w:val="00361A3F"/>
    <w:rsid w:val="00362936"/>
    <w:rsid w:val="00362F51"/>
    <w:rsid w:val="003653E9"/>
    <w:rsid w:val="00365797"/>
    <w:rsid w:val="00370188"/>
    <w:rsid w:val="00371665"/>
    <w:rsid w:val="00371C21"/>
    <w:rsid w:val="00373153"/>
    <w:rsid w:val="00375169"/>
    <w:rsid w:val="003767E0"/>
    <w:rsid w:val="00376E96"/>
    <w:rsid w:val="00377695"/>
    <w:rsid w:val="003776A8"/>
    <w:rsid w:val="00377A22"/>
    <w:rsid w:val="003801EB"/>
    <w:rsid w:val="003807E0"/>
    <w:rsid w:val="003823C8"/>
    <w:rsid w:val="0038253C"/>
    <w:rsid w:val="003836FE"/>
    <w:rsid w:val="00383D51"/>
    <w:rsid w:val="00386D0F"/>
    <w:rsid w:val="00387094"/>
    <w:rsid w:val="003875C8"/>
    <w:rsid w:val="003917FC"/>
    <w:rsid w:val="00391BBF"/>
    <w:rsid w:val="0039403E"/>
    <w:rsid w:val="00395522"/>
    <w:rsid w:val="0039608C"/>
    <w:rsid w:val="00396557"/>
    <w:rsid w:val="00397CF7"/>
    <w:rsid w:val="003A30E7"/>
    <w:rsid w:val="003A381F"/>
    <w:rsid w:val="003A5037"/>
    <w:rsid w:val="003A5302"/>
    <w:rsid w:val="003A63E4"/>
    <w:rsid w:val="003B0CF1"/>
    <w:rsid w:val="003B1243"/>
    <w:rsid w:val="003B2163"/>
    <w:rsid w:val="003B3274"/>
    <w:rsid w:val="003B37C5"/>
    <w:rsid w:val="003B3C7B"/>
    <w:rsid w:val="003B4390"/>
    <w:rsid w:val="003B4FF4"/>
    <w:rsid w:val="003B6A65"/>
    <w:rsid w:val="003B7A1E"/>
    <w:rsid w:val="003C2FDB"/>
    <w:rsid w:val="003C74E3"/>
    <w:rsid w:val="003D015A"/>
    <w:rsid w:val="003D1187"/>
    <w:rsid w:val="003D2AEE"/>
    <w:rsid w:val="003D343A"/>
    <w:rsid w:val="003D3C01"/>
    <w:rsid w:val="003D74F8"/>
    <w:rsid w:val="003D798B"/>
    <w:rsid w:val="003E0F39"/>
    <w:rsid w:val="003E3E38"/>
    <w:rsid w:val="003E509C"/>
    <w:rsid w:val="003E574B"/>
    <w:rsid w:val="003F1375"/>
    <w:rsid w:val="003F1F0C"/>
    <w:rsid w:val="003F42CD"/>
    <w:rsid w:val="003F5A8A"/>
    <w:rsid w:val="003F6D06"/>
    <w:rsid w:val="003F79DA"/>
    <w:rsid w:val="003F7C56"/>
    <w:rsid w:val="003F7F8F"/>
    <w:rsid w:val="00400B66"/>
    <w:rsid w:val="0040398A"/>
    <w:rsid w:val="0040476C"/>
    <w:rsid w:val="00404D26"/>
    <w:rsid w:val="00405706"/>
    <w:rsid w:val="004105BA"/>
    <w:rsid w:val="00410BB0"/>
    <w:rsid w:val="00412385"/>
    <w:rsid w:val="00413A46"/>
    <w:rsid w:val="004146A1"/>
    <w:rsid w:val="00415303"/>
    <w:rsid w:val="004206C9"/>
    <w:rsid w:val="00421688"/>
    <w:rsid w:val="00421E5C"/>
    <w:rsid w:val="0042285A"/>
    <w:rsid w:val="00423646"/>
    <w:rsid w:val="004257D4"/>
    <w:rsid w:val="00433860"/>
    <w:rsid w:val="00433D08"/>
    <w:rsid w:val="00434E8D"/>
    <w:rsid w:val="00435D29"/>
    <w:rsid w:val="00435FCC"/>
    <w:rsid w:val="0043794F"/>
    <w:rsid w:val="0044692C"/>
    <w:rsid w:val="0045087E"/>
    <w:rsid w:val="004527AE"/>
    <w:rsid w:val="00453F91"/>
    <w:rsid w:val="00457090"/>
    <w:rsid w:val="00461D0A"/>
    <w:rsid w:val="00463780"/>
    <w:rsid w:val="0046397A"/>
    <w:rsid w:val="00465408"/>
    <w:rsid w:val="00467FE8"/>
    <w:rsid w:val="00470BD1"/>
    <w:rsid w:val="0047190E"/>
    <w:rsid w:val="00472D3E"/>
    <w:rsid w:val="00473444"/>
    <w:rsid w:val="00473CB7"/>
    <w:rsid w:val="00473EA6"/>
    <w:rsid w:val="00474104"/>
    <w:rsid w:val="00474171"/>
    <w:rsid w:val="00474650"/>
    <w:rsid w:val="0047552A"/>
    <w:rsid w:val="00483B64"/>
    <w:rsid w:val="004851E7"/>
    <w:rsid w:val="004858B2"/>
    <w:rsid w:val="004859BF"/>
    <w:rsid w:val="00486196"/>
    <w:rsid w:val="004864ED"/>
    <w:rsid w:val="00486A32"/>
    <w:rsid w:val="004875D0"/>
    <w:rsid w:val="00487685"/>
    <w:rsid w:val="004925BC"/>
    <w:rsid w:val="004950B4"/>
    <w:rsid w:val="0049797B"/>
    <w:rsid w:val="004A25A1"/>
    <w:rsid w:val="004A3643"/>
    <w:rsid w:val="004A58FE"/>
    <w:rsid w:val="004A7B1D"/>
    <w:rsid w:val="004B15AF"/>
    <w:rsid w:val="004B2FCB"/>
    <w:rsid w:val="004B7005"/>
    <w:rsid w:val="004C0AFC"/>
    <w:rsid w:val="004C49A5"/>
    <w:rsid w:val="004C5D37"/>
    <w:rsid w:val="004D083C"/>
    <w:rsid w:val="004D14EC"/>
    <w:rsid w:val="004D1ABE"/>
    <w:rsid w:val="004D2EF1"/>
    <w:rsid w:val="004D71A1"/>
    <w:rsid w:val="004D7FD7"/>
    <w:rsid w:val="004E01EE"/>
    <w:rsid w:val="004E3D11"/>
    <w:rsid w:val="004E7423"/>
    <w:rsid w:val="004E743E"/>
    <w:rsid w:val="004E766A"/>
    <w:rsid w:val="004F1198"/>
    <w:rsid w:val="004F180E"/>
    <w:rsid w:val="004F2E88"/>
    <w:rsid w:val="004F67F3"/>
    <w:rsid w:val="004F6E0F"/>
    <w:rsid w:val="004F75BB"/>
    <w:rsid w:val="00504475"/>
    <w:rsid w:val="0050482F"/>
    <w:rsid w:val="005078FE"/>
    <w:rsid w:val="005120A3"/>
    <w:rsid w:val="00512947"/>
    <w:rsid w:val="005143C3"/>
    <w:rsid w:val="00515186"/>
    <w:rsid w:val="00516FCF"/>
    <w:rsid w:val="00522592"/>
    <w:rsid w:val="00522ED1"/>
    <w:rsid w:val="00524BAD"/>
    <w:rsid w:val="005335E6"/>
    <w:rsid w:val="00534BE5"/>
    <w:rsid w:val="0053506E"/>
    <w:rsid w:val="0053591D"/>
    <w:rsid w:val="00535D61"/>
    <w:rsid w:val="00537000"/>
    <w:rsid w:val="00541A13"/>
    <w:rsid w:val="0054560A"/>
    <w:rsid w:val="005457F5"/>
    <w:rsid w:val="00546C59"/>
    <w:rsid w:val="00547CEF"/>
    <w:rsid w:val="005500BF"/>
    <w:rsid w:val="0055541F"/>
    <w:rsid w:val="00555544"/>
    <w:rsid w:val="00555A65"/>
    <w:rsid w:val="00557489"/>
    <w:rsid w:val="00560159"/>
    <w:rsid w:val="00560902"/>
    <w:rsid w:val="0056156A"/>
    <w:rsid w:val="00561D45"/>
    <w:rsid w:val="005634F9"/>
    <w:rsid w:val="00564E6E"/>
    <w:rsid w:val="00565DCB"/>
    <w:rsid w:val="00566992"/>
    <w:rsid w:val="00567FC5"/>
    <w:rsid w:val="005753AC"/>
    <w:rsid w:val="005775B7"/>
    <w:rsid w:val="00577B63"/>
    <w:rsid w:val="00577C7E"/>
    <w:rsid w:val="005939E5"/>
    <w:rsid w:val="00593CCB"/>
    <w:rsid w:val="00596265"/>
    <w:rsid w:val="005A187B"/>
    <w:rsid w:val="005A461B"/>
    <w:rsid w:val="005A49C9"/>
    <w:rsid w:val="005A5C5D"/>
    <w:rsid w:val="005A5E2E"/>
    <w:rsid w:val="005A6AEE"/>
    <w:rsid w:val="005B086B"/>
    <w:rsid w:val="005B3786"/>
    <w:rsid w:val="005B3B0A"/>
    <w:rsid w:val="005B596A"/>
    <w:rsid w:val="005B6275"/>
    <w:rsid w:val="005B6F6C"/>
    <w:rsid w:val="005B7B91"/>
    <w:rsid w:val="005C0D02"/>
    <w:rsid w:val="005C421C"/>
    <w:rsid w:val="005C42A6"/>
    <w:rsid w:val="005C4877"/>
    <w:rsid w:val="005C4B44"/>
    <w:rsid w:val="005C4CF5"/>
    <w:rsid w:val="005C6C3B"/>
    <w:rsid w:val="005C7EE6"/>
    <w:rsid w:val="005D058C"/>
    <w:rsid w:val="005D0977"/>
    <w:rsid w:val="005D172A"/>
    <w:rsid w:val="005E2478"/>
    <w:rsid w:val="005E2D27"/>
    <w:rsid w:val="005E359E"/>
    <w:rsid w:val="005E4D4A"/>
    <w:rsid w:val="005E504B"/>
    <w:rsid w:val="005E5BF5"/>
    <w:rsid w:val="005E732A"/>
    <w:rsid w:val="005F0F82"/>
    <w:rsid w:val="005F2A40"/>
    <w:rsid w:val="005F3574"/>
    <w:rsid w:val="005F3E3D"/>
    <w:rsid w:val="005F662C"/>
    <w:rsid w:val="006012F7"/>
    <w:rsid w:val="00601D0C"/>
    <w:rsid w:val="006035DC"/>
    <w:rsid w:val="006073A6"/>
    <w:rsid w:val="0061022B"/>
    <w:rsid w:val="00610504"/>
    <w:rsid w:val="0061212D"/>
    <w:rsid w:val="00612F06"/>
    <w:rsid w:val="006130C8"/>
    <w:rsid w:val="00614EA5"/>
    <w:rsid w:val="00616ACC"/>
    <w:rsid w:val="006173DD"/>
    <w:rsid w:val="0062106A"/>
    <w:rsid w:val="006216A0"/>
    <w:rsid w:val="00622813"/>
    <w:rsid w:val="00623FFD"/>
    <w:rsid w:val="0062529C"/>
    <w:rsid w:val="00625B7D"/>
    <w:rsid w:val="00626073"/>
    <w:rsid w:val="00626AD1"/>
    <w:rsid w:val="0062790C"/>
    <w:rsid w:val="0063175B"/>
    <w:rsid w:val="00633227"/>
    <w:rsid w:val="00634AB7"/>
    <w:rsid w:val="00636126"/>
    <w:rsid w:val="006371B8"/>
    <w:rsid w:val="0063731E"/>
    <w:rsid w:val="0063798D"/>
    <w:rsid w:val="00640B57"/>
    <w:rsid w:val="00645E3C"/>
    <w:rsid w:val="00646D20"/>
    <w:rsid w:val="00650D5A"/>
    <w:rsid w:val="00651EF0"/>
    <w:rsid w:val="00655D8F"/>
    <w:rsid w:val="00656B2E"/>
    <w:rsid w:val="006577A0"/>
    <w:rsid w:val="006604CC"/>
    <w:rsid w:val="00660C08"/>
    <w:rsid w:val="00667455"/>
    <w:rsid w:val="006705D9"/>
    <w:rsid w:val="006714CB"/>
    <w:rsid w:val="006715D8"/>
    <w:rsid w:val="006729AE"/>
    <w:rsid w:val="00675A99"/>
    <w:rsid w:val="00681DAC"/>
    <w:rsid w:val="00687324"/>
    <w:rsid w:val="00690913"/>
    <w:rsid w:val="00691E64"/>
    <w:rsid w:val="0069214E"/>
    <w:rsid w:val="0069287E"/>
    <w:rsid w:val="00692DE3"/>
    <w:rsid w:val="00694EF5"/>
    <w:rsid w:val="006A1F9F"/>
    <w:rsid w:val="006A44EE"/>
    <w:rsid w:val="006A5E3B"/>
    <w:rsid w:val="006A78A0"/>
    <w:rsid w:val="006A7E03"/>
    <w:rsid w:val="006B0050"/>
    <w:rsid w:val="006B1458"/>
    <w:rsid w:val="006B3427"/>
    <w:rsid w:val="006B584D"/>
    <w:rsid w:val="006B5C6E"/>
    <w:rsid w:val="006B6258"/>
    <w:rsid w:val="006B7952"/>
    <w:rsid w:val="006B7CA3"/>
    <w:rsid w:val="006C007A"/>
    <w:rsid w:val="006C0ED8"/>
    <w:rsid w:val="006C0F86"/>
    <w:rsid w:val="006C19A9"/>
    <w:rsid w:val="006C1BA0"/>
    <w:rsid w:val="006C30F2"/>
    <w:rsid w:val="006C5F6D"/>
    <w:rsid w:val="006C6E34"/>
    <w:rsid w:val="006D15D9"/>
    <w:rsid w:val="006D1A07"/>
    <w:rsid w:val="006D2208"/>
    <w:rsid w:val="006D2659"/>
    <w:rsid w:val="006D4A4E"/>
    <w:rsid w:val="006D4E79"/>
    <w:rsid w:val="006D4F6F"/>
    <w:rsid w:val="006D6000"/>
    <w:rsid w:val="006D7003"/>
    <w:rsid w:val="006D7FAF"/>
    <w:rsid w:val="006E11D6"/>
    <w:rsid w:val="006E2A79"/>
    <w:rsid w:val="006E2D85"/>
    <w:rsid w:val="006E317B"/>
    <w:rsid w:val="006E327C"/>
    <w:rsid w:val="006E4E1F"/>
    <w:rsid w:val="006F0F39"/>
    <w:rsid w:val="006F19A4"/>
    <w:rsid w:val="006F2F82"/>
    <w:rsid w:val="006F341D"/>
    <w:rsid w:val="006F4901"/>
    <w:rsid w:val="006F7B3D"/>
    <w:rsid w:val="00701740"/>
    <w:rsid w:val="007034B6"/>
    <w:rsid w:val="00704FB1"/>
    <w:rsid w:val="007051C7"/>
    <w:rsid w:val="00706464"/>
    <w:rsid w:val="00706672"/>
    <w:rsid w:val="007079F5"/>
    <w:rsid w:val="0071229C"/>
    <w:rsid w:val="00713635"/>
    <w:rsid w:val="0071383E"/>
    <w:rsid w:val="007147E5"/>
    <w:rsid w:val="00714B36"/>
    <w:rsid w:val="007159A5"/>
    <w:rsid w:val="00716B60"/>
    <w:rsid w:val="0071723D"/>
    <w:rsid w:val="007216C4"/>
    <w:rsid w:val="0072365A"/>
    <w:rsid w:val="007241A6"/>
    <w:rsid w:val="00724E6A"/>
    <w:rsid w:val="00725164"/>
    <w:rsid w:val="007252E3"/>
    <w:rsid w:val="00726BC9"/>
    <w:rsid w:val="007318FA"/>
    <w:rsid w:val="007322B3"/>
    <w:rsid w:val="00733964"/>
    <w:rsid w:val="00733AA5"/>
    <w:rsid w:val="0073457B"/>
    <w:rsid w:val="00737A1D"/>
    <w:rsid w:val="0074080D"/>
    <w:rsid w:val="0074151E"/>
    <w:rsid w:val="00742AFD"/>
    <w:rsid w:val="007434B0"/>
    <w:rsid w:val="00745923"/>
    <w:rsid w:val="007519DD"/>
    <w:rsid w:val="007526B1"/>
    <w:rsid w:val="00752842"/>
    <w:rsid w:val="007532CF"/>
    <w:rsid w:val="0075354B"/>
    <w:rsid w:val="00753EB5"/>
    <w:rsid w:val="007543C9"/>
    <w:rsid w:val="007546FC"/>
    <w:rsid w:val="00761366"/>
    <w:rsid w:val="00762DC8"/>
    <w:rsid w:val="0076422D"/>
    <w:rsid w:val="00766078"/>
    <w:rsid w:val="0076616F"/>
    <w:rsid w:val="00766BD8"/>
    <w:rsid w:val="007675AA"/>
    <w:rsid w:val="00773EF6"/>
    <w:rsid w:val="00775F39"/>
    <w:rsid w:val="00784B63"/>
    <w:rsid w:val="0078515D"/>
    <w:rsid w:val="00786908"/>
    <w:rsid w:val="00787457"/>
    <w:rsid w:val="00787A82"/>
    <w:rsid w:val="007902AB"/>
    <w:rsid w:val="00792C74"/>
    <w:rsid w:val="00795048"/>
    <w:rsid w:val="00795CD5"/>
    <w:rsid w:val="0079790A"/>
    <w:rsid w:val="007A1C70"/>
    <w:rsid w:val="007A2966"/>
    <w:rsid w:val="007A326A"/>
    <w:rsid w:val="007A36F1"/>
    <w:rsid w:val="007A44C4"/>
    <w:rsid w:val="007A65A0"/>
    <w:rsid w:val="007B2B44"/>
    <w:rsid w:val="007B5B24"/>
    <w:rsid w:val="007B5D5F"/>
    <w:rsid w:val="007B65F1"/>
    <w:rsid w:val="007B78E3"/>
    <w:rsid w:val="007C0BA3"/>
    <w:rsid w:val="007C1CB3"/>
    <w:rsid w:val="007C2476"/>
    <w:rsid w:val="007C2D34"/>
    <w:rsid w:val="007C4134"/>
    <w:rsid w:val="007C7631"/>
    <w:rsid w:val="007D03AB"/>
    <w:rsid w:val="007D3AC9"/>
    <w:rsid w:val="007D45CE"/>
    <w:rsid w:val="007D4C4C"/>
    <w:rsid w:val="007E1143"/>
    <w:rsid w:val="007E2E97"/>
    <w:rsid w:val="007E2FCD"/>
    <w:rsid w:val="007E33BB"/>
    <w:rsid w:val="007E40D0"/>
    <w:rsid w:val="007E5B22"/>
    <w:rsid w:val="007E5F6C"/>
    <w:rsid w:val="007F184A"/>
    <w:rsid w:val="007F6EE2"/>
    <w:rsid w:val="00801F82"/>
    <w:rsid w:val="00802159"/>
    <w:rsid w:val="00803137"/>
    <w:rsid w:val="0081258B"/>
    <w:rsid w:val="00814009"/>
    <w:rsid w:val="00814A0E"/>
    <w:rsid w:val="008175E5"/>
    <w:rsid w:val="00820C38"/>
    <w:rsid w:val="00821C45"/>
    <w:rsid w:val="00821F7D"/>
    <w:rsid w:val="008220D9"/>
    <w:rsid w:val="00822652"/>
    <w:rsid w:val="00822EC3"/>
    <w:rsid w:val="00824209"/>
    <w:rsid w:val="0083066F"/>
    <w:rsid w:val="008310C8"/>
    <w:rsid w:val="00832223"/>
    <w:rsid w:val="00832D1F"/>
    <w:rsid w:val="00833AC6"/>
    <w:rsid w:val="00840028"/>
    <w:rsid w:val="00841D51"/>
    <w:rsid w:val="00843836"/>
    <w:rsid w:val="0084797A"/>
    <w:rsid w:val="00852506"/>
    <w:rsid w:val="00852785"/>
    <w:rsid w:val="0085323E"/>
    <w:rsid w:val="00853BBC"/>
    <w:rsid w:val="00854426"/>
    <w:rsid w:val="00854989"/>
    <w:rsid w:val="00854CC8"/>
    <w:rsid w:val="00860238"/>
    <w:rsid w:val="00865380"/>
    <w:rsid w:val="00866C53"/>
    <w:rsid w:val="00870E6B"/>
    <w:rsid w:val="00871DDB"/>
    <w:rsid w:val="00873D7F"/>
    <w:rsid w:val="00874296"/>
    <w:rsid w:val="00875E19"/>
    <w:rsid w:val="0088338A"/>
    <w:rsid w:val="00883E2E"/>
    <w:rsid w:val="00892EF3"/>
    <w:rsid w:val="008937B3"/>
    <w:rsid w:val="00893E0F"/>
    <w:rsid w:val="00894780"/>
    <w:rsid w:val="0089796B"/>
    <w:rsid w:val="00897C0F"/>
    <w:rsid w:val="008A54CF"/>
    <w:rsid w:val="008A5D23"/>
    <w:rsid w:val="008A785F"/>
    <w:rsid w:val="008B1D2C"/>
    <w:rsid w:val="008B276A"/>
    <w:rsid w:val="008B45B3"/>
    <w:rsid w:val="008B50A9"/>
    <w:rsid w:val="008B6F93"/>
    <w:rsid w:val="008B761D"/>
    <w:rsid w:val="008B7D92"/>
    <w:rsid w:val="008C4288"/>
    <w:rsid w:val="008C4E61"/>
    <w:rsid w:val="008D086D"/>
    <w:rsid w:val="008D1D37"/>
    <w:rsid w:val="008D3658"/>
    <w:rsid w:val="008D4874"/>
    <w:rsid w:val="008D6738"/>
    <w:rsid w:val="008E0944"/>
    <w:rsid w:val="008E4C3B"/>
    <w:rsid w:val="008E504C"/>
    <w:rsid w:val="008E70A8"/>
    <w:rsid w:val="008E71A2"/>
    <w:rsid w:val="008F3E10"/>
    <w:rsid w:val="008F3FA6"/>
    <w:rsid w:val="008F49E5"/>
    <w:rsid w:val="008F4D78"/>
    <w:rsid w:val="008F5073"/>
    <w:rsid w:val="008F7C4F"/>
    <w:rsid w:val="00901183"/>
    <w:rsid w:val="00901AF3"/>
    <w:rsid w:val="00904B34"/>
    <w:rsid w:val="009067F0"/>
    <w:rsid w:val="00906E68"/>
    <w:rsid w:val="00907CC3"/>
    <w:rsid w:val="00910AC2"/>
    <w:rsid w:val="00910AC5"/>
    <w:rsid w:val="00910CE2"/>
    <w:rsid w:val="00911EE2"/>
    <w:rsid w:val="00913533"/>
    <w:rsid w:val="00913BFB"/>
    <w:rsid w:val="009149B0"/>
    <w:rsid w:val="009219A7"/>
    <w:rsid w:val="00922402"/>
    <w:rsid w:val="00923F3E"/>
    <w:rsid w:val="00924DE2"/>
    <w:rsid w:val="0092737A"/>
    <w:rsid w:val="00930762"/>
    <w:rsid w:val="00930766"/>
    <w:rsid w:val="00933FEC"/>
    <w:rsid w:val="00935C41"/>
    <w:rsid w:val="00935FB4"/>
    <w:rsid w:val="009376F4"/>
    <w:rsid w:val="00940746"/>
    <w:rsid w:val="00941152"/>
    <w:rsid w:val="009465EF"/>
    <w:rsid w:val="00951020"/>
    <w:rsid w:val="009510C4"/>
    <w:rsid w:val="00952CD9"/>
    <w:rsid w:val="00960101"/>
    <w:rsid w:val="00960800"/>
    <w:rsid w:val="00961DDF"/>
    <w:rsid w:val="0096256E"/>
    <w:rsid w:val="00962EA0"/>
    <w:rsid w:val="00965B53"/>
    <w:rsid w:val="00967AF9"/>
    <w:rsid w:val="00972946"/>
    <w:rsid w:val="00974E0F"/>
    <w:rsid w:val="00975721"/>
    <w:rsid w:val="0097612F"/>
    <w:rsid w:val="00977EB6"/>
    <w:rsid w:val="00980125"/>
    <w:rsid w:val="00980841"/>
    <w:rsid w:val="009813E0"/>
    <w:rsid w:val="009834CF"/>
    <w:rsid w:val="00983A25"/>
    <w:rsid w:val="00984486"/>
    <w:rsid w:val="00985010"/>
    <w:rsid w:val="00987C12"/>
    <w:rsid w:val="00987E64"/>
    <w:rsid w:val="00991A6E"/>
    <w:rsid w:val="00994507"/>
    <w:rsid w:val="009949CE"/>
    <w:rsid w:val="009949FE"/>
    <w:rsid w:val="00994BE3"/>
    <w:rsid w:val="00996140"/>
    <w:rsid w:val="009A137B"/>
    <w:rsid w:val="009A5899"/>
    <w:rsid w:val="009A6E8A"/>
    <w:rsid w:val="009A7A8F"/>
    <w:rsid w:val="009A7BF3"/>
    <w:rsid w:val="009B2647"/>
    <w:rsid w:val="009B2E6C"/>
    <w:rsid w:val="009B3068"/>
    <w:rsid w:val="009B33A8"/>
    <w:rsid w:val="009B3A4D"/>
    <w:rsid w:val="009B45F5"/>
    <w:rsid w:val="009B51AB"/>
    <w:rsid w:val="009B6A08"/>
    <w:rsid w:val="009C3B79"/>
    <w:rsid w:val="009C7081"/>
    <w:rsid w:val="009D279A"/>
    <w:rsid w:val="009D3128"/>
    <w:rsid w:val="009D4905"/>
    <w:rsid w:val="009D765A"/>
    <w:rsid w:val="009E04F6"/>
    <w:rsid w:val="009E141B"/>
    <w:rsid w:val="009E2478"/>
    <w:rsid w:val="009E4552"/>
    <w:rsid w:val="009E4F37"/>
    <w:rsid w:val="009E62D4"/>
    <w:rsid w:val="009F068F"/>
    <w:rsid w:val="009F09F7"/>
    <w:rsid w:val="009F4DCD"/>
    <w:rsid w:val="009F5E24"/>
    <w:rsid w:val="009F6CA1"/>
    <w:rsid w:val="009F70E5"/>
    <w:rsid w:val="00A009F8"/>
    <w:rsid w:val="00A01F63"/>
    <w:rsid w:val="00A02E5C"/>
    <w:rsid w:val="00A03F54"/>
    <w:rsid w:val="00A05416"/>
    <w:rsid w:val="00A05A6D"/>
    <w:rsid w:val="00A06484"/>
    <w:rsid w:val="00A12D12"/>
    <w:rsid w:val="00A13EF4"/>
    <w:rsid w:val="00A145F5"/>
    <w:rsid w:val="00A1537A"/>
    <w:rsid w:val="00A159B9"/>
    <w:rsid w:val="00A15A26"/>
    <w:rsid w:val="00A16212"/>
    <w:rsid w:val="00A16954"/>
    <w:rsid w:val="00A213A8"/>
    <w:rsid w:val="00A236A8"/>
    <w:rsid w:val="00A245AF"/>
    <w:rsid w:val="00A25259"/>
    <w:rsid w:val="00A2571A"/>
    <w:rsid w:val="00A27C7D"/>
    <w:rsid w:val="00A30841"/>
    <w:rsid w:val="00A310EE"/>
    <w:rsid w:val="00A3248F"/>
    <w:rsid w:val="00A32CB6"/>
    <w:rsid w:val="00A32E5F"/>
    <w:rsid w:val="00A337A2"/>
    <w:rsid w:val="00A342BD"/>
    <w:rsid w:val="00A37381"/>
    <w:rsid w:val="00A40E53"/>
    <w:rsid w:val="00A4234E"/>
    <w:rsid w:val="00A45818"/>
    <w:rsid w:val="00A47139"/>
    <w:rsid w:val="00A50D01"/>
    <w:rsid w:val="00A52F07"/>
    <w:rsid w:val="00A54104"/>
    <w:rsid w:val="00A54117"/>
    <w:rsid w:val="00A54B9D"/>
    <w:rsid w:val="00A626C2"/>
    <w:rsid w:val="00A63B81"/>
    <w:rsid w:val="00A648AC"/>
    <w:rsid w:val="00A65132"/>
    <w:rsid w:val="00A67753"/>
    <w:rsid w:val="00A70A64"/>
    <w:rsid w:val="00A72484"/>
    <w:rsid w:val="00A74EA9"/>
    <w:rsid w:val="00A77132"/>
    <w:rsid w:val="00A77436"/>
    <w:rsid w:val="00A80439"/>
    <w:rsid w:val="00A826D6"/>
    <w:rsid w:val="00A85F84"/>
    <w:rsid w:val="00A863B9"/>
    <w:rsid w:val="00A86B60"/>
    <w:rsid w:val="00A87EFA"/>
    <w:rsid w:val="00A90ACE"/>
    <w:rsid w:val="00A91895"/>
    <w:rsid w:val="00A9558E"/>
    <w:rsid w:val="00A9613C"/>
    <w:rsid w:val="00A973F4"/>
    <w:rsid w:val="00A97910"/>
    <w:rsid w:val="00AA079C"/>
    <w:rsid w:val="00AA2FCA"/>
    <w:rsid w:val="00AA3581"/>
    <w:rsid w:val="00AB24AE"/>
    <w:rsid w:val="00AC0576"/>
    <w:rsid w:val="00AC2CE5"/>
    <w:rsid w:val="00AC4018"/>
    <w:rsid w:val="00AC48E0"/>
    <w:rsid w:val="00AC4BEF"/>
    <w:rsid w:val="00AC5CDE"/>
    <w:rsid w:val="00AC7A68"/>
    <w:rsid w:val="00AD0BCC"/>
    <w:rsid w:val="00AD2615"/>
    <w:rsid w:val="00AD3A6E"/>
    <w:rsid w:val="00AD4CD4"/>
    <w:rsid w:val="00AD5BA5"/>
    <w:rsid w:val="00AD5BD3"/>
    <w:rsid w:val="00AD6BB8"/>
    <w:rsid w:val="00AD72BF"/>
    <w:rsid w:val="00AE05A8"/>
    <w:rsid w:val="00AE1DCE"/>
    <w:rsid w:val="00AE1F68"/>
    <w:rsid w:val="00AE23A5"/>
    <w:rsid w:val="00AE4B9E"/>
    <w:rsid w:val="00AE7A45"/>
    <w:rsid w:val="00AF0BF5"/>
    <w:rsid w:val="00AF25A1"/>
    <w:rsid w:val="00AF45E1"/>
    <w:rsid w:val="00AF57DC"/>
    <w:rsid w:val="00AF6F56"/>
    <w:rsid w:val="00B0021A"/>
    <w:rsid w:val="00B02678"/>
    <w:rsid w:val="00B060D8"/>
    <w:rsid w:val="00B0668E"/>
    <w:rsid w:val="00B07601"/>
    <w:rsid w:val="00B11604"/>
    <w:rsid w:val="00B1371A"/>
    <w:rsid w:val="00B15EC2"/>
    <w:rsid w:val="00B178BC"/>
    <w:rsid w:val="00B17C8C"/>
    <w:rsid w:val="00B17F8B"/>
    <w:rsid w:val="00B207F8"/>
    <w:rsid w:val="00B252B8"/>
    <w:rsid w:val="00B26926"/>
    <w:rsid w:val="00B3217D"/>
    <w:rsid w:val="00B326D9"/>
    <w:rsid w:val="00B333F7"/>
    <w:rsid w:val="00B33790"/>
    <w:rsid w:val="00B37016"/>
    <w:rsid w:val="00B42D88"/>
    <w:rsid w:val="00B45D22"/>
    <w:rsid w:val="00B47857"/>
    <w:rsid w:val="00B5014C"/>
    <w:rsid w:val="00B5378F"/>
    <w:rsid w:val="00B56996"/>
    <w:rsid w:val="00B56AE2"/>
    <w:rsid w:val="00B6029C"/>
    <w:rsid w:val="00B64C6C"/>
    <w:rsid w:val="00B6566C"/>
    <w:rsid w:val="00B66801"/>
    <w:rsid w:val="00B66D91"/>
    <w:rsid w:val="00B6701D"/>
    <w:rsid w:val="00B70519"/>
    <w:rsid w:val="00B70CC6"/>
    <w:rsid w:val="00B7267D"/>
    <w:rsid w:val="00B749B8"/>
    <w:rsid w:val="00B75977"/>
    <w:rsid w:val="00B76860"/>
    <w:rsid w:val="00B774EE"/>
    <w:rsid w:val="00B778D3"/>
    <w:rsid w:val="00B81196"/>
    <w:rsid w:val="00B819CE"/>
    <w:rsid w:val="00B833C3"/>
    <w:rsid w:val="00B83CB4"/>
    <w:rsid w:val="00B843D3"/>
    <w:rsid w:val="00B85254"/>
    <w:rsid w:val="00B9012F"/>
    <w:rsid w:val="00B93276"/>
    <w:rsid w:val="00B946DA"/>
    <w:rsid w:val="00B964B6"/>
    <w:rsid w:val="00B97BFB"/>
    <w:rsid w:val="00BA2B17"/>
    <w:rsid w:val="00BA2F45"/>
    <w:rsid w:val="00BA39AF"/>
    <w:rsid w:val="00BA4B36"/>
    <w:rsid w:val="00BA4D6D"/>
    <w:rsid w:val="00BB1EE1"/>
    <w:rsid w:val="00BB37D3"/>
    <w:rsid w:val="00BB3C34"/>
    <w:rsid w:val="00BB458B"/>
    <w:rsid w:val="00BB554C"/>
    <w:rsid w:val="00BB71FB"/>
    <w:rsid w:val="00BB7BEA"/>
    <w:rsid w:val="00BC0E8D"/>
    <w:rsid w:val="00BC2116"/>
    <w:rsid w:val="00BC3254"/>
    <w:rsid w:val="00BC3C67"/>
    <w:rsid w:val="00BC5928"/>
    <w:rsid w:val="00BC7E52"/>
    <w:rsid w:val="00BD000B"/>
    <w:rsid w:val="00BD28A4"/>
    <w:rsid w:val="00BD2DC4"/>
    <w:rsid w:val="00BD7A97"/>
    <w:rsid w:val="00BD7AD6"/>
    <w:rsid w:val="00BE3604"/>
    <w:rsid w:val="00BF573F"/>
    <w:rsid w:val="00C0151A"/>
    <w:rsid w:val="00C01B19"/>
    <w:rsid w:val="00C02B1B"/>
    <w:rsid w:val="00C02E70"/>
    <w:rsid w:val="00C03772"/>
    <w:rsid w:val="00C03B47"/>
    <w:rsid w:val="00C0543F"/>
    <w:rsid w:val="00C05703"/>
    <w:rsid w:val="00C062DF"/>
    <w:rsid w:val="00C11676"/>
    <w:rsid w:val="00C11AB5"/>
    <w:rsid w:val="00C1428F"/>
    <w:rsid w:val="00C14A70"/>
    <w:rsid w:val="00C16E9B"/>
    <w:rsid w:val="00C16FEF"/>
    <w:rsid w:val="00C170F7"/>
    <w:rsid w:val="00C204AA"/>
    <w:rsid w:val="00C22C2D"/>
    <w:rsid w:val="00C239BA"/>
    <w:rsid w:val="00C241DE"/>
    <w:rsid w:val="00C2605A"/>
    <w:rsid w:val="00C279A7"/>
    <w:rsid w:val="00C30ED6"/>
    <w:rsid w:val="00C31667"/>
    <w:rsid w:val="00C31B78"/>
    <w:rsid w:val="00C329B7"/>
    <w:rsid w:val="00C33547"/>
    <w:rsid w:val="00C33751"/>
    <w:rsid w:val="00C36E2D"/>
    <w:rsid w:val="00C403CC"/>
    <w:rsid w:val="00C40892"/>
    <w:rsid w:val="00C43718"/>
    <w:rsid w:val="00C437CB"/>
    <w:rsid w:val="00C455C0"/>
    <w:rsid w:val="00C463E4"/>
    <w:rsid w:val="00C477AA"/>
    <w:rsid w:val="00C47F9D"/>
    <w:rsid w:val="00C51502"/>
    <w:rsid w:val="00C519FF"/>
    <w:rsid w:val="00C65276"/>
    <w:rsid w:val="00C67E72"/>
    <w:rsid w:val="00C75C21"/>
    <w:rsid w:val="00C75F35"/>
    <w:rsid w:val="00C76596"/>
    <w:rsid w:val="00C821D0"/>
    <w:rsid w:val="00C83858"/>
    <w:rsid w:val="00C9023D"/>
    <w:rsid w:val="00C90330"/>
    <w:rsid w:val="00C94FC4"/>
    <w:rsid w:val="00C9609E"/>
    <w:rsid w:val="00C96221"/>
    <w:rsid w:val="00CA2A5B"/>
    <w:rsid w:val="00CA3FD1"/>
    <w:rsid w:val="00CB106E"/>
    <w:rsid w:val="00CB1F13"/>
    <w:rsid w:val="00CB2EAB"/>
    <w:rsid w:val="00CB4F51"/>
    <w:rsid w:val="00CC1D78"/>
    <w:rsid w:val="00CC4EE9"/>
    <w:rsid w:val="00CC4F8F"/>
    <w:rsid w:val="00CC77FB"/>
    <w:rsid w:val="00CD0A1C"/>
    <w:rsid w:val="00CD0AAB"/>
    <w:rsid w:val="00CD1B54"/>
    <w:rsid w:val="00CD2B1B"/>
    <w:rsid w:val="00CD4C6B"/>
    <w:rsid w:val="00CD5B52"/>
    <w:rsid w:val="00CE104A"/>
    <w:rsid w:val="00CE1E6C"/>
    <w:rsid w:val="00CE215E"/>
    <w:rsid w:val="00CE262F"/>
    <w:rsid w:val="00CE3AA1"/>
    <w:rsid w:val="00CE46DF"/>
    <w:rsid w:val="00CE59C7"/>
    <w:rsid w:val="00CE5BCF"/>
    <w:rsid w:val="00CF11C7"/>
    <w:rsid w:val="00CF1815"/>
    <w:rsid w:val="00CF5AB4"/>
    <w:rsid w:val="00D01750"/>
    <w:rsid w:val="00D021B7"/>
    <w:rsid w:val="00D025CD"/>
    <w:rsid w:val="00D0336F"/>
    <w:rsid w:val="00D0368F"/>
    <w:rsid w:val="00D03BFF"/>
    <w:rsid w:val="00D062C9"/>
    <w:rsid w:val="00D06D47"/>
    <w:rsid w:val="00D074F8"/>
    <w:rsid w:val="00D11B83"/>
    <w:rsid w:val="00D12AB0"/>
    <w:rsid w:val="00D13517"/>
    <w:rsid w:val="00D14123"/>
    <w:rsid w:val="00D14A80"/>
    <w:rsid w:val="00D15D52"/>
    <w:rsid w:val="00D22649"/>
    <w:rsid w:val="00D22B71"/>
    <w:rsid w:val="00D2373E"/>
    <w:rsid w:val="00D27597"/>
    <w:rsid w:val="00D309F3"/>
    <w:rsid w:val="00D33831"/>
    <w:rsid w:val="00D340E7"/>
    <w:rsid w:val="00D3413B"/>
    <w:rsid w:val="00D34997"/>
    <w:rsid w:val="00D34D74"/>
    <w:rsid w:val="00D42AC5"/>
    <w:rsid w:val="00D47AB3"/>
    <w:rsid w:val="00D50BC4"/>
    <w:rsid w:val="00D5264B"/>
    <w:rsid w:val="00D526E6"/>
    <w:rsid w:val="00D55C2B"/>
    <w:rsid w:val="00D57D11"/>
    <w:rsid w:val="00D61780"/>
    <w:rsid w:val="00D62CC7"/>
    <w:rsid w:val="00D635DF"/>
    <w:rsid w:val="00D63818"/>
    <w:rsid w:val="00D63BAD"/>
    <w:rsid w:val="00D642C0"/>
    <w:rsid w:val="00D64C36"/>
    <w:rsid w:val="00D65B18"/>
    <w:rsid w:val="00D7110C"/>
    <w:rsid w:val="00D717EE"/>
    <w:rsid w:val="00D73035"/>
    <w:rsid w:val="00D73406"/>
    <w:rsid w:val="00D76C04"/>
    <w:rsid w:val="00D77B44"/>
    <w:rsid w:val="00D834E4"/>
    <w:rsid w:val="00D919F1"/>
    <w:rsid w:val="00D934CC"/>
    <w:rsid w:val="00D93A27"/>
    <w:rsid w:val="00D94452"/>
    <w:rsid w:val="00D94BA1"/>
    <w:rsid w:val="00D957AA"/>
    <w:rsid w:val="00D95C59"/>
    <w:rsid w:val="00DA0045"/>
    <w:rsid w:val="00DA0C7E"/>
    <w:rsid w:val="00DA325D"/>
    <w:rsid w:val="00DA4737"/>
    <w:rsid w:val="00DA5BA8"/>
    <w:rsid w:val="00DB0649"/>
    <w:rsid w:val="00DB1123"/>
    <w:rsid w:val="00DB1AF5"/>
    <w:rsid w:val="00DB30BE"/>
    <w:rsid w:val="00DB74D2"/>
    <w:rsid w:val="00DC4062"/>
    <w:rsid w:val="00DC45E1"/>
    <w:rsid w:val="00DC7209"/>
    <w:rsid w:val="00DC7A87"/>
    <w:rsid w:val="00DC7B8E"/>
    <w:rsid w:val="00DD11A6"/>
    <w:rsid w:val="00DD358A"/>
    <w:rsid w:val="00DD36C3"/>
    <w:rsid w:val="00DD3C97"/>
    <w:rsid w:val="00DD6BB8"/>
    <w:rsid w:val="00DE0B79"/>
    <w:rsid w:val="00DE11B0"/>
    <w:rsid w:val="00DE4874"/>
    <w:rsid w:val="00DE4DBA"/>
    <w:rsid w:val="00DE596F"/>
    <w:rsid w:val="00DE63EB"/>
    <w:rsid w:val="00E00124"/>
    <w:rsid w:val="00E016E0"/>
    <w:rsid w:val="00E01A3F"/>
    <w:rsid w:val="00E03A9D"/>
    <w:rsid w:val="00E03F86"/>
    <w:rsid w:val="00E0402A"/>
    <w:rsid w:val="00E05798"/>
    <w:rsid w:val="00E07601"/>
    <w:rsid w:val="00E10492"/>
    <w:rsid w:val="00E10BCC"/>
    <w:rsid w:val="00E12181"/>
    <w:rsid w:val="00E13294"/>
    <w:rsid w:val="00E144A1"/>
    <w:rsid w:val="00E1537E"/>
    <w:rsid w:val="00E16EA4"/>
    <w:rsid w:val="00E16F76"/>
    <w:rsid w:val="00E17A3C"/>
    <w:rsid w:val="00E21574"/>
    <w:rsid w:val="00E21F45"/>
    <w:rsid w:val="00E22049"/>
    <w:rsid w:val="00E22E39"/>
    <w:rsid w:val="00E2337B"/>
    <w:rsid w:val="00E25EA0"/>
    <w:rsid w:val="00E27215"/>
    <w:rsid w:val="00E27EF1"/>
    <w:rsid w:val="00E31B71"/>
    <w:rsid w:val="00E33552"/>
    <w:rsid w:val="00E33B68"/>
    <w:rsid w:val="00E33E02"/>
    <w:rsid w:val="00E370CF"/>
    <w:rsid w:val="00E41336"/>
    <w:rsid w:val="00E415C8"/>
    <w:rsid w:val="00E44059"/>
    <w:rsid w:val="00E45E7F"/>
    <w:rsid w:val="00E46C9C"/>
    <w:rsid w:val="00E50A5B"/>
    <w:rsid w:val="00E514B6"/>
    <w:rsid w:val="00E51D3C"/>
    <w:rsid w:val="00E53911"/>
    <w:rsid w:val="00E5657D"/>
    <w:rsid w:val="00E57CDC"/>
    <w:rsid w:val="00E604D2"/>
    <w:rsid w:val="00E63A13"/>
    <w:rsid w:val="00E64E16"/>
    <w:rsid w:val="00E65571"/>
    <w:rsid w:val="00E67276"/>
    <w:rsid w:val="00E7413B"/>
    <w:rsid w:val="00E74A9C"/>
    <w:rsid w:val="00E76C9D"/>
    <w:rsid w:val="00E77C3D"/>
    <w:rsid w:val="00E802CB"/>
    <w:rsid w:val="00E8035C"/>
    <w:rsid w:val="00E8583C"/>
    <w:rsid w:val="00E86D86"/>
    <w:rsid w:val="00E86FBE"/>
    <w:rsid w:val="00E87421"/>
    <w:rsid w:val="00E9045C"/>
    <w:rsid w:val="00E92498"/>
    <w:rsid w:val="00E92642"/>
    <w:rsid w:val="00E926DB"/>
    <w:rsid w:val="00E927A2"/>
    <w:rsid w:val="00E93A58"/>
    <w:rsid w:val="00E949EB"/>
    <w:rsid w:val="00E95902"/>
    <w:rsid w:val="00E96DA7"/>
    <w:rsid w:val="00EA089A"/>
    <w:rsid w:val="00EA5563"/>
    <w:rsid w:val="00EA70EA"/>
    <w:rsid w:val="00EB08BF"/>
    <w:rsid w:val="00EB0DE7"/>
    <w:rsid w:val="00EB3BCE"/>
    <w:rsid w:val="00EB5058"/>
    <w:rsid w:val="00EB61A0"/>
    <w:rsid w:val="00EC0561"/>
    <w:rsid w:val="00EC460C"/>
    <w:rsid w:val="00EC5422"/>
    <w:rsid w:val="00EC7BEB"/>
    <w:rsid w:val="00ED09DF"/>
    <w:rsid w:val="00ED65BE"/>
    <w:rsid w:val="00ED7E89"/>
    <w:rsid w:val="00EE36A5"/>
    <w:rsid w:val="00EE6A4A"/>
    <w:rsid w:val="00EE7B45"/>
    <w:rsid w:val="00EF2C46"/>
    <w:rsid w:val="00F0043D"/>
    <w:rsid w:val="00F01318"/>
    <w:rsid w:val="00F02582"/>
    <w:rsid w:val="00F04B74"/>
    <w:rsid w:val="00F05D69"/>
    <w:rsid w:val="00F12CBB"/>
    <w:rsid w:val="00F131C5"/>
    <w:rsid w:val="00F159CE"/>
    <w:rsid w:val="00F16B37"/>
    <w:rsid w:val="00F2107A"/>
    <w:rsid w:val="00F21288"/>
    <w:rsid w:val="00F222B2"/>
    <w:rsid w:val="00F350D3"/>
    <w:rsid w:val="00F36B9B"/>
    <w:rsid w:val="00F376A3"/>
    <w:rsid w:val="00F416C5"/>
    <w:rsid w:val="00F43C72"/>
    <w:rsid w:val="00F43E10"/>
    <w:rsid w:val="00F44DBC"/>
    <w:rsid w:val="00F454CF"/>
    <w:rsid w:val="00F5184C"/>
    <w:rsid w:val="00F52AF8"/>
    <w:rsid w:val="00F53CCB"/>
    <w:rsid w:val="00F54754"/>
    <w:rsid w:val="00F55F54"/>
    <w:rsid w:val="00F60523"/>
    <w:rsid w:val="00F6378B"/>
    <w:rsid w:val="00F643FF"/>
    <w:rsid w:val="00F66641"/>
    <w:rsid w:val="00F70282"/>
    <w:rsid w:val="00F70BB2"/>
    <w:rsid w:val="00F70D8A"/>
    <w:rsid w:val="00F73C9A"/>
    <w:rsid w:val="00F76FF6"/>
    <w:rsid w:val="00F77C94"/>
    <w:rsid w:val="00F80A30"/>
    <w:rsid w:val="00F80D9E"/>
    <w:rsid w:val="00F836AB"/>
    <w:rsid w:val="00F8681B"/>
    <w:rsid w:val="00F87D3D"/>
    <w:rsid w:val="00F914BC"/>
    <w:rsid w:val="00F918C1"/>
    <w:rsid w:val="00F96AF0"/>
    <w:rsid w:val="00F972F8"/>
    <w:rsid w:val="00FA2A01"/>
    <w:rsid w:val="00FA2DC6"/>
    <w:rsid w:val="00FA3226"/>
    <w:rsid w:val="00FA542A"/>
    <w:rsid w:val="00FA5EA7"/>
    <w:rsid w:val="00FA6B79"/>
    <w:rsid w:val="00FB1D8B"/>
    <w:rsid w:val="00FB5488"/>
    <w:rsid w:val="00FB54C9"/>
    <w:rsid w:val="00FB58DC"/>
    <w:rsid w:val="00FB5F90"/>
    <w:rsid w:val="00FB7D6E"/>
    <w:rsid w:val="00FC1EF2"/>
    <w:rsid w:val="00FC3B24"/>
    <w:rsid w:val="00FC4E53"/>
    <w:rsid w:val="00FD291F"/>
    <w:rsid w:val="00FD374E"/>
    <w:rsid w:val="00FD59BD"/>
    <w:rsid w:val="00FE054B"/>
    <w:rsid w:val="00FE302B"/>
    <w:rsid w:val="00FE6CDF"/>
    <w:rsid w:val="00FE763C"/>
    <w:rsid w:val="00FF0963"/>
    <w:rsid w:val="00FF2E28"/>
    <w:rsid w:val="00FF3728"/>
    <w:rsid w:val="00FF3AB7"/>
    <w:rsid w:val="00FF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1B"/>
    <w:rPr>
      <w:b/>
      <w:bCs/>
      <w:color w:val="0000FF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  <w:rPr>
      <w:color w:val="auto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rFonts w:ascii="Arial Narrow" w:hAnsi="Arial Narrow" w:cs="Arial Narrow"/>
      <w:color w:val="000000"/>
      <w:sz w:val="16"/>
      <w:szCs w:val="16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rFonts w:ascii="Arial Narrow" w:hAnsi="Arial Narrow" w:cs="Arial Narrow"/>
      <w:color w:val="000000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outlineLvl w:val="3"/>
    </w:pPr>
    <w:rPr>
      <w:rFonts w:ascii="Arial Narrow" w:hAnsi="Arial Narrow" w:cs="Arial Narrow"/>
      <w:color w:val="000000"/>
      <w:sz w:val="16"/>
      <w:szCs w:val="16"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center"/>
      <w:outlineLvl w:val="4"/>
    </w:pPr>
    <w:rPr>
      <w:rFonts w:ascii="Arial Narrow" w:hAnsi="Arial Narrow" w:cs="Arial Narrow"/>
      <w:color w:val="auto"/>
      <w:sz w:val="16"/>
      <w:szCs w:val="16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outlineLvl w:val="5"/>
    </w:pPr>
    <w:rPr>
      <w:rFonts w:ascii="Arial Narrow" w:hAnsi="Arial Narrow" w:cs="Arial Narrow"/>
      <w:color w:val="auto"/>
      <w:sz w:val="16"/>
      <w:szCs w:val="16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outlineLvl w:val="6"/>
    </w:pPr>
    <w:rPr>
      <w:rFonts w:ascii="Arial Narrow" w:hAnsi="Arial Narrow" w:cs="Arial Narrow"/>
      <w:b w:val="0"/>
      <w:bCs w:val="0"/>
      <w:color w:val="auto"/>
      <w:sz w:val="16"/>
      <w:szCs w:val="1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outlineLvl w:val="7"/>
    </w:pPr>
    <w:rPr>
      <w:rFonts w:ascii="Arial Narrow" w:hAnsi="Arial Narrow" w:cs="Arial Narrow"/>
      <w:color w:val="auto"/>
      <w:sz w:val="16"/>
      <w:szCs w:val="16"/>
      <w:u w:val="single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mbria" w:eastAsia="Times New Roman" w:hAnsi="Cambria" w:cs="Times New Roman"/>
      <w:b/>
      <w:bCs/>
      <w:color w:val="0000FF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color w:val="0000F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="Cambria" w:eastAsia="Times New Roman" w:hAnsi="Cambria" w:cs="Times New Roman"/>
      <w:b/>
      <w:bCs/>
      <w:color w:val="0000F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="Calibri" w:eastAsia="Times New Roman" w:hAnsi="Calibri" w:cs="Times New Roman"/>
      <w:b/>
      <w:bCs/>
      <w:color w:val="0000FF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="Calibri" w:eastAsia="Times New Roman" w:hAnsi="Calibri" w:cs="Times New Roman"/>
      <w:b/>
      <w:bCs/>
      <w:i/>
      <w:iCs/>
      <w:color w:val="0000F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="Calibri" w:eastAsia="Times New Roman" w:hAnsi="Calibri" w:cs="Times New Roman"/>
      <w:color w:val="0000FF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Pr>
      <w:rFonts w:ascii="Calibri" w:eastAsia="Times New Roman" w:hAnsi="Calibri" w:cs="Times New Roman"/>
      <w:b/>
      <w:bCs/>
      <w:color w:val="0000F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Pr>
      <w:rFonts w:ascii="Calibri" w:eastAsia="Times New Roman" w:hAnsi="Calibri" w:cs="Times New Roman"/>
      <w:b/>
      <w:bCs/>
      <w:i/>
      <w:iCs/>
      <w:color w:val="0000FF"/>
      <w:sz w:val="24"/>
      <w:szCs w:val="24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b w:val="0"/>
      <w:bCs w:val="0"/>
      <w:color w:val="auto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Pr>
      <w:rFonts w:cs="Times New Roman"/>
      <w:b/>
      <w:bCs/>
      <w:color w:val="0000F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b w:val="0"/>
      <w:bCs w:val="0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b/>
      <w:bCs/>
      <w:color w:val="0000FF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Pr>
      <w:rFonts w:ascii="Arial Narrow" w:hAnsi="Arial Narrow" w:cs="Arial Narrow"/>
      <w:color w:val="000000"/>
      <w:sz w:val="16"/>
      <w:szCs w:val="16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E51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51D3C"/>
    <w:rPr>
      <w:rFonts w:cs="Times New Roman"/>
      <w:b/>
      <w:bCs/>
      <w:color w:val="0000F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1D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51D3C"/>
    <w:rPr>
      <w:rFonts w:ascii="Tahoma" w:hAnsi="Tahoma" w:cs="Tahoma"/>
      <w:b/>
      <w:bCs/>
      <w:color w:val="0000FF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95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2a-INSTANCIA\SERVIDORES\ALESSANDRA%20PAULA\Sess&#227;o%20Julgamento\2017\PAUTA%20DE%20JULGAMENTO\Pauta%20de%20Julgamento%20Abril%202017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728D5-0933-4CE8-A9B3-7C1E940F9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Pauta de Julgamento Abril 2017</Template>
  <TotalTime>2</TotalTime>
  <Pages>7</Pages>
  <Words>2293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SECRETARIA DE FINANÇAS</Company>
  <LinksUpToDate>false</LinksUpToDate>
  <CharactersWithSpaces>14647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subject/>
  <dc:creator> </dc:creator>
  <cp:keywords/>
  <dc:description/>
  <cp:lastModifiedBy> </cp:lastModifiedBy>
  <cp:revision>1</cp:revision>
  <cp:lastPrinted>2017-02-23T13:28:00Z</cp:lastPrinted>
  <dcterms:created xsi:type="dcterms:W3CDTF">2017-03-24T16:26:00Z</dcterms:created>
  <dcterms:modified xsi:type="dcterms:W3CDTF">2017-03-24T16:28:00Z</dcterms:modified>
</cp:coreProperties>
</file>