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F3138F" w:rsidRDefault="00F3138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ERRATA</w:t>
      </w:r>
    </w:p>
    <w:p w:rsidR="00F3138F" w:rsidRPr="00F454CF" w:rsidRDefault="00F3138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CF7D7E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MAIO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7B5B2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3138F" w:rsidRDefault="00F3138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3138F" w:rsidRPr="00F3138F" w:rsidRDefault="00F3138F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F3138F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F3138F" w:rsidRPr="00F454CF" w:rsidRDefault="00F3138F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3A0052">
        <w:rPr>
          <w:rFonts w:ascii="Arial" w:hAnsi="Arial" w:cs="Arial"/>
          <w:color w:val="auto"/>
          <w:sz w:val="16"/>
          <w:szCs w:val="16"/>
          <w:u w:val="single"/>
        </w:rPr>
        <w:t>23/05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20112900105440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1363/16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BASTON BRASIL PRODUTOS QUÍMICOS LTDA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VERIDIANA E OUTROS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B3427" w:rsidRPr="00F454CF" w:rsidRDefault="006B3427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20122900102200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1005/14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CONSORCIO M. MARTINS - EMSA</w:t>
      </w:r>
    </w:p>
    <w:p w:rsidR="00DA33EC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CIDERLEI E OUTROS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20142700100260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441/16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TRUST – IMPO. E EXP. LTDA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B1450A" w:rsidRPr="00F454CF" w:rsidRDefault="00B1450A" w:rsidP="00B145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33E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A2FCA" w:rsidRPr="00F3138F" w:rsidRDefault="00F3138F" w:rsidP="00AA2FCA">
      <w:pPr>
        <w:rPr>
          <w:rFonts w:ascii="Arial" w:hAnsi="Arial" w:cs="Arial"/>
          <w:bCs w:val="0"/>
          <w:color w:val="auto"/>
          <w:sz w:val="16"/>
          <w:szCs w:val="16"/>
        </w:rPr>
      </w:pPr>
      <w:r w:rsidRPr="00F3138F">
        <w:rPr>
          <w:rFonts w:ascii="Arial" w:hAnsi="Arial" w:cs="Arial"/>
          <w:bCs w:val="0"/>
          <w:color w:val="auto"/>
          <w:sz w:val="16"/>
          <w:szCs w:val="16"/>
        </w:rPr>
        <w:t>LEIA-SE:</w:t>
      </w:r>
    </w:p>
    <w:p w:rsidR="00F3138F" w:rsidRDefault="00F3138F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138F" w:rsidRPr="00F454CF" w:rsidRDefault="00F3138F" w:rsidP="00F3138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>
        <w:rPr>
          <w:rFonts w:ascii="Arial" w:hAnsi="Arial" w:cs="Arial"/>
          <w:color w:val="auto"/>
          <w:sz w:val="16"/>
          <w:szCs w:val="16"/>
          <w:u w:val="single"/>
        </w:rPr>
        <w:t>19</w:t>
      </w:r>
      <w:r>
        <w:rPr>
          <w:rFonts w:ascii="Arial" w:hAnsi="Arial" w:cs="Arial"/>
          <w:color w:val="auto"/>
          <w:sz w:val="16"/>
          <w:szCs w:val="16"/>
          <w:u w:val="single"/>
        </w:rPr>
        <w:t>/05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F3138F" w:rsidRDefault="00F3138F" w:rsidP="00F3138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3138F" w:rsidRPr="00F454CF" w:rsidRDefault="00F3138F" w:rsidP="00F3138F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20112900105440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1363/16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BASTON BRASIL PRODUTOS QUÍMICOS LTDA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VERIDIANA E OUTROS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20122900102200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1005/14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CONSORCIO M. MARTINS - EMSA</w:t>
      </w:r>
    </w:p>
    <w:p w:rsidR="00F3138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CIDERLEI E OUTROS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20142700100260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441/16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TRUST – IMPO. E EXP. LTDA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138F" w:rsidRDefault="00F3138F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20092900101601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420/15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ADM DO BRASIL LTDA.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NADJA E OUTROS</w:t>
      </w:r>
    </w:p>
    <w:p w:rsidR="00F3138F" w:rsidRPr="00F454CF" w:rsidRDefault="00F3138F" w:rsidP="00F31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3138F" w:rsidRDefault="00F3138F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20092900101568</w:t>
      </w: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42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/15</w:t>
      </w: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ADM DO BRASIL LTDA.</w:t>
      </w: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ROGÉRIO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D1E99" w:rsidRPr="00F454CF" w:rsidRDefault="005D1E99" w:rsidP="005D1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5D1E99" w:rsidRDefault="005D1E99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1963FD">
        <w:rPr>
          <w:rFonts w:ascii="Arial" w:hAnsi="Arial" w:cs="Arial"/>
          <w:b w:val="0"/>
          <w:bCs w:val="0"/>
          <w:color w:val="auto"/>
          <w:sz w:val="16"/>
          <w:szCs w:val="16"/>
        </w:rPr>
        <w:t>02 de maio</w:t>
      </w:r>
      <w:bookmarkStart w:id="0" w:name="_GoBack"/>
      <w:bookmarkEnd w:id="0"/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1D65BA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EC" w:rsidRDefault="00987FEC">
      <w:r>
        <w:separator/>
      </w:r>
    </w:p>
  </w:endnote>
  <w:endnote w:type="continuationSeparator" w:id="0">
    <w:p w:rsidR="00987FEC" w:rsidRDefault="0098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EC" w:rsidRDefault="00987FEC">
      <w:r>
        <w:separator/>
      </w:r>
    </w:p>
  </w:footnote>
  <w:footnote w:type="continuationSeparator" w:id="0">
    <w:p w:rsidR="00987FEC" w:rsidRDefault="0098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EC" w:rsidRDefault="00987FEC">
    <w:pPr>
      <w:pStyle w:val="Cabealho"/>
    </w:pPr>
  </w:p>
  <w:p w:rsidR="00987FEC" w:rsidRDefault="00987FEC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ttachedTemplate r:id="rId1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39E8"/>
    <w:rsid w:val="000661D1"/>
    <w:rsid w:val="00072C02"/>
    <w:rsid w:val="00080E9F"/>
    <w:rsid w:val="00081227"/>
    <w:rsid w:val="000863DA"/>
    <w:rsid w:val="00087E84"/>
    <w:rsid w:val="000908CB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6B21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5BA7"/>
    <w:rsid w:val="00147B8B"/>
    <w:rsid w:val="00151677"/>
    <w:rsid w:val="00151B53"/>
    <w:rsid w:val="001521D5"/>
    <w:rsid w:val="001528FC"/>
    <w:rsid w:val="00160FFB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963FD"/>
    <w:rsid w:val="001A20CB"/>
    <w:rsid w:val="001A3B5D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65BA"/>
    <w:rsid w:val="001D7A0D"/>
    <w:rsid w:val="001D7CAE"/>
    <w:rsid w:val="001E2087"/>
    <w:rsid w:val="001E21F1"/>
    <w:rsid w:val="001E22B3"/>
    <w:rsid w:val="001E6032"/>
    <w:rsid w:val="001F1732"/>
    <w:rsid w:val="002007C3"/>
    <w:rsid w:val="0020101C"/>
    <w:rsid w:val="002017D8"/>
    <w:rsid w:val="00204F4B"/>
    <w:rsid w:val="002077DA"/>
    <w:rsid w:val="002100D5"/>
    <w:rsid w:val="00210955"/>
    <w:rsid w:val="002174B9"/>
    <w:rsid w:val="00217E02"/>
    <w:rsid w:val="00220BCD"/>
    <w:rsid w:val="00221AE3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5431"/>
    <w:rsid w:val="00286AC3"/>
    <w:rsid w:val="00286AC9"/>
    <w:rsid w:val="00287C79"/>
    <w:rsid w:val="00287CA3"/>
    <w:rsid w:val="002919F7"/>
    <w:rsid w:val="002929D9"/>
    <w:rsid w:val="002933BA"/>
    <w:rsid w:val="00293FA2"/>
    <w:rsid w:val="00296A6E"/>
    <w:rsid w:val="002A3CCD"/>
    <w:rsid w:val="002A49D3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1688"/>
    <w:rsid w:val="00421E5C"/>
    <w:rsid w:val="0042285A"/>
    <w:rsid w:val="00423646"/>
    <w:rsid w:val="004257D4"/>
    <w:rsid w:val="00433860"/>
    <w:rsid w:val="00433D08"/>
    <w:rsid w:val="00434E8D"/>
    <w:rsid w:val="00435D29"/>
    <w:rsid w:val="00435FCC"/>
    <w:rsid w:val="0043794F"/>
    <w:rsid w:val="0044692C"/>
    <w:rsid w:val="0045087E"/>
    <w:rsid w:val="004527AE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25BC"/>
    <w:rsid w:val="004950B4"/>
    <w:rsid w:val="0049797B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39E5"/>
    <w:rsid w:val="00593CCB"/>
    <w:rsid w:val="00596265"/>
    <w:rsid w:val="005A187B"/>
    <w:rsid w:val="005A461B"/>
    <w:rsid w:val="005A49C9"/>
    <w:rsid w:val="005A5C5D"/>
    <w:rsid w:val="005A5E2E"/>
    <w:rsid w:val="005A6AEE"/>
    <w:rsid w:val="005A733B"/>
    <w:rsid w:val="005B086B"/>
    <w:rsid w:val="005B3786"/>
    <w:rsid w:val="005B3B0A"/>
    <w:rsid w:val="005B596A"/>
    <w:rsid w:val="005B6275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72A"/>
    <w:rsid w:val="005D1E99"/>
    <w:rsid w:val="005E2478"/>
    <w:rsid w:val="005E2D27"/>
    <w:rsid w:val="005E359E"/>
    <w:rsid w:val="005E4D4A"/>
    <w:rsid w:val="005E504B"/>
    <w:rsid w:val="005E5BF5"/>
    <w:rsid w:val="005E732A"/>
    <w:rsid w:val="005F0F82"/>
    <w:rsid w:val="005F2A40"/>
    <w:rsid w:val="005F3574"/>
    <w:rsid w:val="005F3E3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7324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3AC9"/>
    <w:rsid w:val="007D45CE"/>
    <w:rsid w:val="007D4C4C"/>
    <w:rsid w:val="007E1143"/>
    <w:rsid w:val="007E2E97"/>
    <w:rsid w:val="007E2FCD"/>
    <w:rsid w:val="007E33BB"/>
    <w:rsid w:val="007E40D0"/>
    <w:rsid w:val="007E5B22"/>
    <w:rsid w:val="007E5F6C"/>
    <w:rsid w:val="007F0628"/>
    <w:rsid w:val="007F184A"/>
    <w:rsid w:val="007F6EE2"/>
    <w:rsid w:val="00801F82"/>
    <w:rsid w:val="00802159"/>
    <w:rsid w:val="00803137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3FEC"/>
    <w:rsid w:val="00935C41"/>
    <w:rsid w:val="00935FB4"/>
    <w:rsid w:val="009376F4"/>
    <w:rsid w:val="00940746"/>
    <w:rsid w:val="00941152"/>
    <w:rsid w:val="009465EF"/>
    <w:rsid w:val="00951020"/>
    <w:rsid w:val="009510C4"/>
    <w:rsid w:val="00952CD9"/>
    <w:rsid w:val="00960101"/>
    <w:rsid w:val="00960800"/>
    <w:rsid w:val="00961DDF"/>
    <w:rsid w:val="0096256E"/>
    <w:rsid w:val="00962EA0"/>
    <w:rsid w:val="00965B53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C12"/>
    <w:rsid w:val="00987E64"/>
    <w:rsid w:val="00987FEC"/>
    <w:rsid w:val="00991A6E"/>
    <w:rsid w:val="00994507"/>
    <w:rsid w:val="009949CE"/>
    <w:rsid w:val="009949FE"/>
    <w:rsid w:val="00994BE3"/>
    <w:rsid w:val="00996140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C2"/>
    <w:rsid w:val="00A63B81"/>
    <w:rsid w:val="00A648AC"/>
    <w:rsid w:val="00A65132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558E"/>
    <w:rsid w:val="00A9613C"/>
    <w:rsid w:val="00A973F4"/>
    <w:rsid w:val="00A97910"/>
    <w:rsid w:val="00AA079C"/>
    <w:rsid w:val="00AA2FCA"/>
    <w:rsid w:val="00AA3581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4B9E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52B8"/>
    <w:rsid w:val="00B26926"/>
    <w:rsid w:val="00B3217D"/>
    <w:rsid w:val="00B326D9"/>
    <w:rsid w:val="00B333F7"/>
    <w:rsid w:val="00B33790"/>
    <w:rsid w:val="00B37016"/>
    <w:rsid w:val="00B42D88"/>
    <w:rsid w:val="00B45D22"/>
    <w:rsid w:val="00B47857"/>
    <w:rsid w:val="00B5014C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9012F"/>
    <w:rsid w:val="00B93276"/>
    <w:rsid w:val="00B946DA"/>
    <w:rsid w:val="00B964B6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E3F42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D0A1C"/>
    <w:rsid w:val="00CD0AAB"/>
    <w:rsid w:val="00CD1B54"/>
    <w:rsid w:val="00CD2B1B"/>
    <w:rsid w:val="00CD4C6B"/>
    <w:rsid w:val="00CD5B52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71E8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8BF"/>
    <w:rsid w:val="00EB0DE7"/>
    <w:rsid w:val="00EB19F6"/>
    <w:rsid w:val="00EB3BCE"/>
    <w:rsid w:val="00EB5058"/>
    <w:rsid w:val="00EB61A0"/>
    <w:rsid w:val="00EB7B85"/>
    <w:rsid w:val="00EC0561"/>
    <w:rsid w:val="00EC460C"/>
    <w:rsid w:val="00EC5422"/>
    <w:rsid w:val="00EC7BEB"/>
    <w:rsid w:val="00ED09DF"/>
    <w:rsid w:val="00ED65BE"/>
    <w:rsid w:val="00ED7E89"/>
    <w:rsid w:val="00EE36A5"/>
    <w:rsid w:val="00EE6A4A"/>
    <w:rsid w:val="00EE7B45"/>
    <w:rsid w:val="00EF2C46"/>
    <w:rsid w:val="00F0043D"/>
    <w:rsid w:val="00F01318"/>
    <w:rsid w:val="00F02582"/>
    <w:rsid w:val="00F04B74"/>
    <w:rsid w:val="00F05D69"/>
    <w:rsid w:val="00F12CBB"/>
    <w:rsid w:val="00F131C5"/>
    <w:rsid w:val="00F159CE"/>
    <w:rsid w:val="00F16799"/>
    <w:rsid w:val="00F16B37"/>
    <w:rsid w:val="00F2107A"/>
    <w:rsid w:val="00F21288"/>
    <w:rsid w:val="00F222B2"/>
    <w:rsid w:val="00F3138F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a-INSTANCIA\SERVIDORES\ALESSANDRA%20PAULA\Sess&#227;o%20Julgamento\2017\PAUTA%20DE%20JULGAMENTO\Pauta%20de%20Julgamento%20Abril%20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94CF-AFC4-4C37-8583-D2B0ADBE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de Julgamento Abril 2017</Template>
  <TotalTime>5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Alessandra Paula de Oliveira</dc:creator>
  <cp:lastModifiedBy>300039693</cp:lastModifiedBy>
  <cp:revision>5</cp:revision>
  <cp:lastPrinted>2017-04-20T14:01:00Z</cp:lastPrinted>
  <dcterms:created xsi:type="dcterms:W3CDTF">2017-05-02T11:39:00Z</dcterms:created>
  <dcterms:modified xsi:type="dcterms:W3CDTF">2017-05-02T11:44:00Z</dcterms:modified>
</cp:coreProperties>
</file>