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87B" w:rsidRPr="00F454CF" w:rsidRDefault="005A187B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</w:pPr>
      <w:r w:rsidRPr="00F454CF">
        <w:rPr>
          <w:rFonts w:ascii="Arial" w:hAnsi="Arial" w:cs="Arial"/>
          <w:b/>
          <w:bCs/>
          <w:sz w:val="16"/>
          <w:szCs w:val="16"/>
        </w:rPr>
        <w:t>GOVERNO DO ESTADO DE RONDÔNIA</w:t>
      </w:r>
    </w:p>
    <w:p w:rsidR="005A187B" w:rsidRPr="00F454CF" w:rsidRDefault="005A187B">
      <w:pPr>
        <w:pStyle w:val="Ttulo5"/>
        <w:rPr>
          <w:rFonts w:ascii="Arial" w:hAnsi="Arial" w:cs="Arial"/>
        </w:rPr>
      </w:pPr>
      <w:r w:rsidRPr="00F454CF">
        <w:rPr>
          <w:rFonts w:ascii="Arial" w:hAnsi="Arial" w:cs="Arial"/>
        </w:rPr>
        <w:t>SECRETARIA DE ESTADO DE FINANÇAS</w:t>
      </w:r>
    </w:p>
    <w:p w:rsidR="00DA5BA8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TRIBUNAL ADMINISTRATIVO DE TRIBUTOS ESTADUAIS</w:t>
      </w:r>
    </w:p>
    <w:p w:rsidR="00C062DF" w:rsidRDefault="00C062DF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91898" w:rsidRPr="00F454CF" w:rsidRDefault="00591898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ERRATA</w:t>
      </w:r>
    </w:p>
    <w:p w:rsidR="005A187B" w:rsidRPr="00F454CF" w:rsidRDefault="005A187B" w:rsidP="00DA5BA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F454CF">
        <w:rPr>
          <w:rFonts w:ascii="Arial" w:hAnsi="Arial" w:cs="Arial"/>
          <w:color w:val="auto"/>
          <w:sz w:val="16"/>
          <w:szCs w:val="16"/>
        </w:rPr>
        <w:t>PAUTA DE JULGAMENTO</w:t>
      </w:r>
    </w:p>
    <w:p w:rsidR="00E17A3C" w:rsidRPr="00F454CF" w:rsidRDefault="00E17A3C">
      <w:pPr>
        <w:jc w:val="center"/>
        <w:rPr>
          <w:rFonts w:ascii="Arial" w:hAnsi="Arial" w:cs="Arial"/>
          <w:color w:val="auto"/>
          <w:sz w:val="16"/>
          <w:szCs w:val="16"/>
        </w:rPr>
      </w:pPr>
    </w:p>
    <w:p w:rsidR="005A187B" w:rsidRPr="00F454CF" w:rsidRDefault="0094107C">
      <w:pPr>
        <w:jc w:val="center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JUNHO</w:t>
      </w:r>
      <w:r w:rsidR="002332B4" w:rsidRPr="00F454CF">
        <w:rPr>
          <w:rFonts w:ascii="Arial" w:hAnsi="Arial" w:cs="Arial"/>
          <w:color w:val="auto"/>
          <w:sz w:val="16"/>
          <w:szCs w:val="16"/>
        </w:rPr>
        <w:t>/</w:t>
      </w:r>
      <w:r w:rsidR="00D63BAD" w:rsidRPr="00F454CF">
        <w:rPr>
          <w:rFonts w:ascii="Arial" w:hAnsi="Arial" w:cs="Arial"/>
          <w:color w:val="auto"/>
          <w:sz w:val="16"/>
          <w:szCs w:val="16"/>
        </w:rPr>
        <w:t>201</w:t>
      </w:r>
      <w:r w:rsidR="004206C9" w:rsidRPr="00F454CF">
        <w:rPr>
          <w:rFonts w:ascii="Arial" w:hAnsi="Arial" w:cs="Arial"/>
          <w:color w:val="auto"/>
          <w:sz w:val="16"/>
          <w:szCs w:val="16"/>
        </w:rPr>
        <w:t>7</w:t>
      </w:r>
      <w:r w:rsidR="005A187B" w:rsidRPr="00F454CF">
        <w:rPr>
          <w:rFonts w:ascii="Arial" w:hAnsi="Arial" w:cs="Arial"/>
          <w:color w:val="auto"/>
          <w:sz w:val="16"/>
          <w:szCs w:val="16"/>
        </w:rPr>
        <w:t>/TATE/SEFIN</w:t>
      </w:r>
    </w:p>
    <w:p w:rsidR="00C062DF" w:rsidRPr="00F454CF" w:rsidRDefault="00C062DF" w:rsidP="001D27D4">
      <w:pPr>
        <w:pStyle w:val="Corpodetexto"/>
        <w:ind w:right="256" w:firstLine="540"/>
        <w:rPr>
          <w:rFonts w:ascii="Arial" w:hAnsi="Arial" w:cs="Arial"/>
          <w:sz w:val="16"/>
          <w:szCs w:val="16"/>
        </w:rPr>
      </w:pPr>
    </w:p>
    <w:p w:rsidR="007B5B24" w:rsidRDefault="00E86FBE" w:rsidP="00A863BC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 Presidente do Tribunal Administrativo de Tributos Estaduais, no uso de suas atribuições e considerando o art. 41, do Regimento Interno do TATE/SEFIN, apr</w:t>
      </w:r>
      <w:r w:rsidR="00E86B2A">
        <w:rPr>
          <w:rFonts w:ascii="Arial" w:hAnsi="Arial" w:cs="Arial"/>
          <w:b w:val="0"/>
          <w:color w:val="auto"/>
          <w:sz w:val="16"/>
          <w:szCs w:val="16"/>
        </w:rPr>
        <w:t>ovado pelo Decreto nº. 9157/00</w:t>
      </w:r>
      <w:proofErr w:type="gramStart"/>
      <w:r w:rsidR="00E86B2A">
        <w:rPr>
          <w:rFonts w:ascii="Arial" w:hAnsi="Arial" w:cs="Arial"/>
          <w:b w:val="0"/>
          <w:color w:val="auto"/>
          <w:sz w:val="16"/>
          <w:szCs w:val="16"/>
        </w:rPr>
        <w:t xml:space="preserve">,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torna</w:t>
      </w:r>
      <w:proofErr w:type="gramEnd"/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público para conhecimento dos interessados que serão julgados, na Sala de Sessão deste Tribunal, situada à Avenida Farquar, 2986 – Palácio Rio Madeira - Edifício Rio Jamary - Curvo III - 6º Andar - Porto Velho – RO, os recursos abaixo relacionados.</w:t>
      </w:r>
    </w:p>
    <w:p w:rsidR="00A863BC" w:rsidRDefault="00A863BC" w:rsidP="00A863BC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863BC" w:rsidRPr="00A863BC" w:rsidRDefault="00A863BC" w:rsidP="00A863BC">
      <w:pPr>
        <w:autoSpaceDE w:val="0"/>
        <w:autoSpaceDN w:val="0"/>
        <w:adjustRightInd w:val="0"/>
        <w:ind w:right="256" w:firstLine="540"/>
        <w:jc w:val="both"/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6173DD" w:rsidRPr="00F454CF" w:rsidRDefault="00325165" w:rsidP="006173DD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1</w:t>
      </w:r>
      <w:r w:rsidR="006173DD" w:rsidRPr="00F454CF">
        <w:rPr>
          <w:rFonts w:ascii="Arial" w:hAnsi="Arial" w:cs="Arial"/>
          <w:color w:val="auto"/>
          <w:sz w:val="16"/>
          <w:szCs w:val="16"/>
          <w:u w:val="single"/>
        </w:rPr>
        <w:t>ª CÂMARA</w:t>
      </w:r>
    </w:p>
    <w:p w:rsidR="000A31F4" w:rsidRDefault="000A31F4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Default="00863701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863701" w:rsidRPr="00863701" w:rsidRDefault="00863701" w:rsidP="000A31F4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863701" w:rsidRDefault="00863701" w:rsidP="000A31F4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="0094107C">
        <w:rPr>
          <w:rFonts w:ascii="Arial" w:hAnsi="Arial" w:cs="Arial"/>
          <w:color w:val="auto"/>
          <w:sz w:val="16"/>
          <w:szCs w:val="16"/>
          <w:u w:val="single"/>
        </w:rPr>
        <w:t>19/06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/17</w:t>
      </w:r>
    </w:p>
    <w:p w:rsidR="00CE104A" w:rsidRPr="00F454CF" w:rsidRDefault="00CE104A" w:rsidP="00CE104A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32CB6" w:rsidRPr="00F454CF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94107C" w:rsidRPr="004C1EDC" w:rsidRDefault="0094107C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02-023044-8</w:t>
      </w:r>
    </w:p>
    <w:p w:rsidR="0094107C" w:rsidRPr="004C1EDC" w:rsidRDefault="0094107C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N.º 273/13</w:t>
      </w:r>
    </w:p>
    <w:p w:rsidR="0094107C" w:rsidRPr="004C1EDC" w:rsidRDefault="0094107C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 w:rsidR="00A863B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EUCATUR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- EMPRESA UNIÃO CASCAVEL DE T.</w:t>
      </w:r>
      <w:r w:rsidR="00A863BC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>T. LTDA</w:t>
      </w:r>
    </w:p>
    <w:p w:rsidR="0094107C" w:rsidRPr="004C1EDC" w:rsidRDefault="0094107C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94107C" w:rsidRPr="004C1EDC" w:rsidRDefault="0094107C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>LEONARDO MARTIBNS GORAYEB</w:t>
      </w:r>
    </w:p>
    <w:p w:rsidR="0094107C" w:rsidRPr="004C1EDC" w:rsidRDefault="0094107C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>GILBERTO E OUTROS</w:t>
      </w:r>
    </w:p>
    <w:p w:rsidR="0094107C" w:rsidRPr="004C1EDC" w:rsidRDefault="0094107C" w:rsidP="0094107C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 w:rsidR="00093C06"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A32CB6" w:rsidRDefault="00A32CB6" w:rsidP="00DD6BB8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093C06" w:rsidRDefault="00863701" w:rsidP="00093C0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  <w:r w:rsidR="00093C06" w:rsidRP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0102A" w:rsidRDefault="0050102A" w:rsidP="0094107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0102A" w:rsidRPr="004C1EDC" w:rsidRDefault="0050102A" w:rsidP="00501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02-023044-8</w:t>
      </w:r>
    </w:p>
    <w:p w:rsidR="0050102A" w:rsidRPr="004C1EDC" w:rsidRDefault="0050102A" w:rsidP="00501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VOLUNTARIO N.º 273/13</w:t>
      </w:r>
    </w:p>
    <w:p w:rsidR="0050102A" w:rsidRPr="004C1EDC" w:rsidRDefault="0050102A" w:rsidP="00501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E </w:t>
      </w:r>
      <w:r w:rsidR="0050001F">
        <w:rPr>
          <w:rFonts w:ascii="Arial" w:hAnsi="Arial" w:cs="Arial"/>
          <w:b w:val="0"/>
          <w:bCs w:val="0"/>
          <w:color w:val="auto"/>
          <w:sz w:val="16"/>
          <w:szCs w:val="16"/>
        </w:rPr>
        <w:t>Z. L. CHAVES - ME</w:t>
      </w:r>
    </w:p>
    <w:p w:rsidR="0050102A" w:rsidRPr="004C1EDC" w:rsidRDefault="0050102A" w:rsidP="00501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50102A" w:rsidRPr="004C1EDC" w:rsidRDefault="0050102A" w:rsidP="00501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LEONARDO MARTIBNS GORAYEB</w:t>
      </w:r>
    </w:p>
    <w:p w:rsidR="0050102A" w:rsidRPr="004C1EDC" w:rsidRDefault="0050102A" w:rsidP="0050102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AUTUANTE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GILBERTO E OUTROS</w:t>
      </w:r>
    </w:p>
    <w:p w:rsidR="0050102A" w:rsidRPr="004C1EDC" w:rsidRDefault="0050102A" w:rsidP="0050102A">
      <w:pPr>
        <w:rPr>
          <w:rFonts w:ascii="Arial" w:hAnsi="Arial" w:cs="Arial"/>
          <w:b w:val="0"/>
          <w:color w:val="auto"/>
          <w:sz w:val="16"/>
          <w:szCs w:val="16"/>
        </w:rPr>
      </w:pP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4C1EDC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ALCIR SERUDO MARINHO</w:t>
      </w:r>
    </w:p>
    <w:p w:rsidR="00863701" w:rsidRDefault="00863701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863BC" w:rsidRPr="00F454CF" w:rsidRDefault="00A863BC" w:rsidP="00A863BC">
      <w:pPr>
        <w:rPr>
          <w:rFonts w:ascii="Arial" w:hAnsi="Arial" w:cs="Arial"/>
          <w:color w:val="auto"/>
          <w:sz w:val="16"/>
          <w:szCs w:val="16"/>
          <w:u w:val="single"/>
        </w:rPr>
      </w:pPr>
      <w:r>
        <w:rPr>
          <w:rFonts w:ascii="Arial" w:hAnsi="Arial" w:cs="Arial"/>
          <w:color w:val="auto"/>
          <w:sz w:val="16"/>
          <w:szCs w:val="16"/>
          <w:u w:val="single"/>
        </w:rPr>
        <w:t>2</w:t>
      </w:r>
      <w:r w:rsidRPr="00F454CF">
        <w:rPr>
          <w:rFonts w:ascii="Arial" w:hAnsi="Arial" w:cs="Arial"/>
          <w:color w:val="auto"/>
          <w:sz w:val="16"/>
          <w:szCs w:val="16"/>
          <w:u w:val="single"/>
        </w:rPr>
        <w:t>ª CÂMARA</w:t>
      </w:r>
    </w:p>
    <w:p w:rsidR="00A863BC" w:rsidRDefault="00A863BC" w:rsidP="00A863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863BC" w:rsidRDefault="00A863BC" w:rsidP="00A863B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A863BC" w:rsidRPr="00863701" w:rsidRDefault="00A863BC" w:rsidP="00A863BC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A863BC" w:rsidRPr="00F454CF" w:rsidRDefault="00A863BC" w:rsidP="00A863BC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A863BC" w:rsidRPr="00F454CF" w:rsidRDefault="00A863BC" w:rsidP="00A863BC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auto"/>
          <w:sz w:val="16"/>
          <w:szCs w:val="16"/>
          <w:u w:val="single"/>
        </w:rPr>
        <w:t>06/06/2017</w:t>
      </w:r>
    </w:p>
    <w:p w:rsidR="00A863BC" w:rsidRPr="00F454CF" w:rsidRDefault="00A863BC" w:rsidP="00A863B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94107C" w:rsidRDefault="0094107C" w:rsidP="00AA2F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20092901900051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DE OFÍCIO N.º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1098/14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INSTANCIA/TATE/SEFIN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MADEIREIRA E TRANSPORTES PAIVA LTDA EPP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: ROGÉRIO E OUTROS</w:t>
      </w:r>
    </w:p>
    <w:p w:rsidR="005171CA" w:rsidRPr="00F454CF" w:rsidRDefault="005171CA" w:rsidP="005171CA">
      <w:pPr>
        <w:rPr>
          <w:rFonts w:ascii="Arial" w:hAnsi="Arial" w:cs="Arial"/>
          <w:b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MÁRCIA REGINA PEREIRA SAPIA</w:t>
      </w:r>
    </w:p>
    <w:p w:rsidR="005171CA" w:rsidRDefault="005171CA" w:rsidP="005171CA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20092900100465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036/14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BESSA &amp; REIS LTDA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ADEMIR E OUTROS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20102900101907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258/12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A. R. TELES DA ROCHA - ME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GILBERTO E OUTROS</w:t>
      </w: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20082903800008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977/14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LAMINADOS STA LUIZA LTDA ME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lastRenderedPageBreak/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ROGÉRIO E OUTROS</w:t>
      </w: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20133010400029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250/15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POLO FRIO AR CONDICIONADOS IMP. E EXP. LTDA EPP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EDIMILSON ARAGÃO DE OLIVEIRA 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JOÃO ANTONIO PEREIRA DOS SANTOS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3B7F15" w:rsidRDefault="003B7F1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  <w:r w:rsidRP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5171CA" w:rsidRDefault="005171CA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20092900101564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0422/15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ADM BRASIL LTDA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MAOTS JÚNIOR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ROSILENE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171CA" w:rsidRDefault="005171CA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20092900101666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0416/15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ADM BRASIL LTDA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MAOTS JÚNIOR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DIGELMA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20092900101636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0419/15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ADM BRASIL LTDA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CARLOS NAPOLEÃO 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ROSILENE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171CA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20092900101540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0423/15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ADM BRASIL LTDA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CARLOS NAPOLEÃO 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ROSILENE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171CA" w:rsidRDefault="005171CA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20092900101536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0464/14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ADM BRASIL LTDA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CARLOS NAPOLEÃO 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ROSILENE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b w:val="0"/>
          <w:color w:val="auto"/>
          <w:sz w:val="16"/>
          <w:szCs w:val="16"/>
        </w:rPr>
        <w:t>E OUTROS</w:t>
      </w:r>
    </w:p>
    <w:p w:rsidR="005171CA" w:rsidRPr="00F454CF" w:rsidRDefault="005171CA" w:rsidP="005171CA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171CA" w:rsidRDefault="005171CA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5171CA" w:rsidRPr="00863701" w:rsidRDefault="005171CA" w:rsidP="005171CA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5171CA" w:rsidRDefault="005171CA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auto"/>
          <w:sz w:val="16"/>
          <w:szCs w:val="16"/>
          <w:u w:val="single"/>
        </w:rPr>
        <w:t>08/06/2017</w:t>
      </w:r>
    </w:p>
    <w:p w:rsidR="00FE643C" w:rsidRPr="00F454CF" w:rsidRDefault="00FE643C" w:rsidP="00FE643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FE643C" w:rsidRDefault="00FE643C" w:rsidP="00FE643C">
      <w:pPr>
        <w:rPr>
          <w:rFonts w:ascii="Arial" w:hAnsi="Arial" w:cs="Arial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20102900300752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>
        <w:rPr>
          <w:rFonts w:ascii="Arial" w:hAnsi="Arial" w:cs="Arial"/>
          <w:b w:val="0"/>
          <w:color w:val="auto"/>
          <w:sz w:val="16"/>
          <w:szCs w:val="16"/>
        </w:rPr>
        <w:t>/VOLUTÁRIO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>
        <w:rPr>
          <w:rFonts w:ascii="Arial" w:hAnsi="Arial" w:cs="Arial"/>
          <w:b w:val="0"/>
          <w:color w:val="auto"/>
          <w:sz w:val="16"/>
          <w:szCs w:val="16"/>
        </w:rPr>
        <w:t>392/16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2ª INSTÂNCIA/TATE/SEFIN E SIKA S/A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TOMÉ E OUTROS</w:t>
      </w:r>
    </w:p>
    <w:p w:rsidR="00FE643C" w:rsidRPr="00B15EC2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 20122700100097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0260/16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>ALVO DISTRIBUIDORA DE COMBUSTÍVEIS LTDA</w:t>
      </w:r>
      <w:proofErr w:type="gramEnd"/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CESAR E OUTROS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 20113000200270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1010/14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</w:t>
      </w:r>
      <w:r w:rsidR="00E86B2A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20113000200271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1149/14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Pr="00F454CF" w:rsidRDefault="00FE643C" w:rsidP="00FE643C">
      <w:pPr>
        <w:rPr>
          <w:rFonts w:ascii="Arial" w:hAnsi="Arial" w:cs="Arial"/>
          <w:b w:val="0"/>
          <w:color w:val="auto"/>
          <w:sz w:val="16"/>
          <w:szCs w:val="16"/>
          <w:u w:val="single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20103000400047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214/14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K. S. DA CRUZ E CIA LTDA - ME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RUBIA VASCONCELOS</w:t>
      </w:r>
    </w:p>
    <w:p w:rsidR="00FE643C" w:rsidRPr="00B15EC2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5171CA" w:rsidRDefault="005171CA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  <w:r w:rsidRP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FE643C" w:rsidRDefault="00FE643C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20102900300752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DE OFICIO</w:t>
      </w:r>
      <w:r>
        <w:rPr>
          <w:rFonts w:ascii="Arial" w:hAnsi="Arial" w:cs="Arial"/>
          <w:b w:val="0"/>
          <w:color w:val="auto"/>
          <w:sz w:val="16"/>
          <w:szCs w:val="16"/>
        </w:rPr>
        <w:t>/VOLUTÁRIO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 xml:space="preserve"> N° </w:t>
      </w:r>
      <w:r>
        <w:rPr>
          <w:rFonts w:ascii="Arial" w:hAnsi="Arial" w:cs="Arial"/>
          <w:b w:val="0"/>
          <w:color w:val="auto"/>
          <w:sz w:val="16"/>
          <w:szCs w:val="16"/>
        </w:rPr>
        <w:t>392/16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2ª INSTÂNCIA/TATE/SEFIN E SIKA S/A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CARLOS NAPOLEÃO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TOMÉ E OUTROS</w:t>
      </w:r>
    </w:p>
    <w:p w:rsidR="00FE643C" w:rsidRPr="00B15EC2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 20122700100097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0260/16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: 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>ALVO DISTRIBUIDORA DE COMBUSTÍVEIS LTDA</w:t>
      </w:r>
      <w:proofErr w:type="gramEnd"/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CESAR E OUTROS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 20113000200270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1010/14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</w:r>
      <w:r>
        <w:rPr>
          <w:rFonts w:ascii="Arial" w:hAnsi="Arial" w:cs="Arial"/>
          <w:b w:val="0"/>
          <w:color w:val="auto"/>
          <w:sz w:val="16"/>
          <w:szCs w:val="16"/>
        </w:rPr>
        <w:t>:</w:t>
      </w:r>
      <w:r w:rsidR="00E86B2A">
        <w:rPr>
          <w:rFonts w:ascii="Arial" w:hAnsi="Arial" w:cs="Arial"/>
          <w:b w:val="0"/>
          <w:color w:val="auto"/>
          <w:sz w:val="16"/>
          <w:szCs w:val="16"/>
        </w:rPr>
        <w:t xml:space="preserve"> </w:t>
      </w:r>
      <w:r>
        <w:rPr>
          <w:rFonts w:ascii="Arial" w:hAnsi="Arial" w:cs="Arial"/>
          <w:b w:val="0"/>
          <w:color w:val="auto"/>
          <w:sz w:val="16"/>
          <w:szCs w:val="16"/>
        </w:rPr>
        <w:t>20113000200271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1149/14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GUILHERME CALDAS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ILZE E OUTROS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863701" w:rsidRDefault="00FE643C" w:rsidP="00FE643C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FE643C" w:rsidRDefault="00FE643C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>
        <w:rPr>
          <w:rFonts w:ascii="Arial" w:hAnsi="Arial" w:cs="Arial"/>
          <w:color w:val="auto"/>
          <w:sz w:val="16"/>
          <w:szCs w:val="16"/>
          <w:u w:val="single"/>
        </w:rPr>
        <w:t>13/06/2017</w:t>
      </w:r>
    </w:p>
    <w:p w:rsidR="00FE643C" w:rsidRPr="00F454CF" w:rsidRDefault="00FE643C" w:rsidP="00FE643C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FE643C" w:rsidRDefault="00FE643C" w:rsidP="00FE643C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20092900101866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192/14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BUNGE ALIMENTOS S/A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SARA E OUTROS</w:t>
      </w:r>
    </w:p>
    <w:p w:rsidR="00FE643C" w:rsidRPr="00B15EC2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Pr="00F454CF" w:rsidRDefault="00FE643C" w:rsidP="00FE64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05-000435-9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0085/15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SILVA PEIXOTO E PRUNDENCIO LTDA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NILVADO JOÃO FURINI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GENIVAL E OUTROS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20122901700012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414/16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PAPALEGUAS CARGO EXPRESSO LTDA - ME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NILVADO JOÃO FURINO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ROGERIO E OUTROS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20123000600059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405/14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METALMING – MINERAÇÃO IND. E COM. LTDA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ARAÇÃO DE OLIVEIRA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ALTAMIRO SOUZA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20123000600056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1863/12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METALMING – MINERAÇÃO IND. E COM. LTDA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ARAÇÃO DE OLIVEIRA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ALTAMIRO SOUZA</w:t>
      </w:r>
    </w:p>
    <w:p w:rsidR="00FE643C" w:rsidRPr="00B15EC2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  <w:r w:rsidRP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FE643C" w:rsidRDefault="00FE643C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20092900101866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192/14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BUNGE ALIMENTOS S/A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SARA E OUTROS</w:t>
      </w:r>
    </w:p>
    <w:p w:rsidR="00FE643C" w:rsidRPr="00B15EC2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 20103000400047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214/14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K. S. DA CRUZ E CIA LTDA - ME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MANOEL RIBEIRO DE MATOS JÚNIOR</w:t>
      </w:r>
    </w:p>
    <w:p w:rsidR="007967B6" w:rsidRPr="00F454CF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RUBIA VASCONCELOS</w:t>
      </w:r>
    </w:p>
    <w:p w:rsidR="007967B6" w:rsidRPr="00B15EC2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Pr="00F454CF" w:rsidRDefault="00FE643C" w:rsidP="00FE643C">
      <w:pPr>
        <w:rPr>
          <w:rFonts w:ascii="Arial" w:hAnsi="Arial" w:cs="Arial"/>
          <w:b w:val="0"/>
          <w:color w:val="auto"/>
          <w:sz w:val="16"/>
          <w:szCs w:val="16"/>
        </w:rPr>
      </w:pP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05-000435-9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VOLUNTÁRIO Nº </w:t>
      </w:r>
      <w:r>
        <w:rPr>
          <w:rFonts w:ascii="Arial" w:hAnsi="Arial" w:cs="Arial"/>
          <w:b w:val="0"/>
          <w:color w:val="auto"/>
          <w:sz w:val="16"/>
          <w:szCs w:val="16"/>
        </w:rPr>
        <w:t>0085/15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SILVA PEIXOTO E PRUNDENCIO LTDA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NILVADO JOÃO FURINI</w:t>
      </w:r>
    </w:p>
    <w:p w:rsidR="00FE643C" w:rsidRPr="00F454CF" w:rsidRDefault="00FE643C" w:rsidP="00FE643C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GENIVAL E OUTROS</w:t>
      </w:r>
    </w:p>
    <w:p w:rsidR="00FE643C" w:rsidRPr="00F454CF" w:rsidRDefault="00FE643C" w:rsidP="00FE643C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FE643C" w:rsidRDefault="00FE643C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20133010400029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250/15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color w:val="auto"/>
          <w:sz w:val="16"/>
          <w:szCs w:val="16"/>
        </w:rPr>
        <w:t>RECORRENTE</w:t>
      </w:r>
      <w:r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>FAZENDA PÚBLICA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POLO FRIO AR CONDICIONADOS IMP. E EXP. LTDA EPP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 xml:space="preserve">EDIMILSON ARAGÃO DE OLIVEIRA 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JOÃO ANTONIO PEREIRA DOS SANTOS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863701" w:rsidRDefault="007967B6" w:rsidP="007967B6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t>ONDE SE LÊ: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7967B6" w:rsidRPr="00F454CF" w:rsidRDefault="007967B6" w:rsidP="007967B6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auto"/>
          <w:sz w:val="16"/>
          <w:szCs w:val="16"/>
          <w:u w:val="single"/>
        </w:rPr>
        <w:t>20/06/2017</w:t>
      </w:r>
    </w:p>
    <w:p w:rsidR="007967B6" w:rsidRPr="00F454CF" w:rsidRDefault="007967B6" w:rsidP="007967B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F454CF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F454CF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F454CF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7967B6" w:rsidRPr="00F454CF" w:rsidRDefault="007967B6" w:rsidP="007967B6">
      <w:pPr>
        <w:rPr>
          <w:rFonts w:ascii="Arial" w:hAnsi="Arial" w:cs="Arial"/>
          <w:color w:val="auto"/>
          <w:sz w:val="16"/>
          <w:szCs w:val="16"/>
          <w:u w:val="single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20072900301745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316/13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NOVO LAR COMÉRCIO DE ENXOVAIS LTDA ME 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20142700100001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DE OFICIO N° 029/15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LOJÃO DO MARCENEIRO COM. DE FERRAGENS E PARAFUSOS LTDA - EPP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RENATO MARCOLIN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20082930500023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320/13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LIMERCAL MATERIAIS PARA CONSTRUÇÃO LTDA 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lastRenderedPageBreak/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ROBERTO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20072900401269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DE OFICIO N° 512/13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proofErr w:type="gramStart"/>
      <w:r w:rsidRPr="00A93D7A">
        <w:rPr>
          <w:rFonts w:ascii="Arial" w:hAnsi="Arial" w:cs="Arial"/>
          <w:b w:val="0"/>
          <w:color w:val="auto"/>
          <w:sz w:val="16"/>
          <w:szCs w:val="16"/>
        </w:rPr>
        <w:t>CAMACHO COMERCIO</w:t>
      </w:r>
      <w:proofErr w:type="gramEnd"/>
      <w:r w:rsidRPr="00A93D7A">
        <w:rPr>
          <w:rFonts w:ascii="Arial" w:hAnsi="Arial" w:cs="Arial"/>
          <w:b w:val="0"/>
          <w:color w:val="auto"/>
          <w:sz w:val="16"/>
          <w:szCs w:val="16"/>
        </w:rPr>
        <w:t xml:space="preserve"> DE ALIMENTOS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20092900101564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0422/15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20092900101666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0416/15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MANOEL RIBEIRO DE MATOS JÚNIOR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DIGELMA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  <w:r w:rsidRP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20072900301745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316/13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NOVO LAR COMÉRCIO DE ENXOVAIS LTDA ME 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ANTONIO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20142700100001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DE OFICIO N° 029/15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LOJÃO DO MARCENEIRO COM. DE FERRAGENS E PARAFUSOS LTDA - EPP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RENATO MARCOLIN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20082930500023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320/13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LIMERCAL MATERIAIS PARA CONSTRUÇÃO LTDA 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ROBERTO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20072900401269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DE OFICIO N° 512/13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proofErr w:type="gramStart"/>
      <w:r w:rsidRPr="00A93D7A">
        <w:rPr>
          <w:rFonts w:ascii="Arial" w:hAnsi="Arial" w:cs="Arial"/>
          <w:b w:val="0"/>
          <w:color w:val="auto"/>
          <w:sz w:val="16"/>
          <w:szCs w:val="16"/>
        </w:rPr>
        <w:t>CAMACHO COMERCIO</w:t>
      </w:r>
      <w:proofErr w:type="gramEnd"/>
      <w:r w:rsidRPr="00A93D7A">
        <w:rPr>
          <w:rFonts w:ascii="Arial" w:hAnsi="Arial" w:cs="Arial"/>
          <w:b w:val="0"/>
          <w:color w:val="auto"/>
          <w:sz w:val="16"/>
          <w:szCs w:val="16"/>
        </w:rPr>
        <w:t xml:space="preserve"> DE ALIMENTOS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CARLOS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20123000600059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405/14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METALMING – MINERAÇÃO IND. E COM. LTDA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ARAÇÃO DE OLIVEIRA</w:t>
      </w:r>
    </w:p>
    <w:p w:rsidR="007967B6" w:rsidRPr="00F454CF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ALTAMIRO SOUZA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20123000600056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1863/12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METALMING – MINERAÇÃO IND. E COM. LTDA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EDIMILSON ARAÇÃO DE OLIVEIRA</w:t>
      </w:r>
    </w:p>
    <w:p w:rsidR="007967B6" w:rsidRPr="00F454CF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ALTAMIRO SOUZA</w:t>
      </w:r>
    </w:p>
    <w:p w:rsidR="007967B6" w:rsidRPr="00B15EC2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7967B6" w:rsidRPr="00863701" w:rsidRDefault="007967B6" w:rsidP="007967B6">
      <w:pPr>
        <w:rPr>
          <w:rFonts w:ascii="Arial" w:hAnsi="Arial" w:cs="Arial"/>
          <w:bCs w:val="0"/>
          <w:color w:val="auto"/>
          <w:sz w:val="16"/>
          <w:szCs w:val="16"/>
          <w:u w:val="single"/>
        </w:rPr>
      </w:pPr>
      <w:r w:rsidRPr="00863701">
        <w:rPr>
          <w:rFonts w:ascii="Arial" w:hAnsi="Arial" w:cs="Arial"/>
          <w:bCs w:val="0"/>
          <w:color w:val="auto"/>
          <w:sz w:val="16"/>
          <w:szCs w:val="16"/>
          <w:u w:val="single"/>
        </w:rPr>
        <w:lastRenderedPageBreak/>
        <w:t>ONDE SE LÊ: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color w:val="auto"/>
          <w:sz w:val="16"/>
          <w:szCs w:val="16"/>
          <w:u w:val="single"/>
        </w:rPr>
      </w:pPr>
      <w:proofErr w:type="gramStart"/>
      <w:r w:rsidRPr="00A93D7A">
        <w:rPr>
          <w:rFonts w:ascii="Arial" w:hAnsi="Arial" w:cs="Arial"/>
          <w:color w:val="auto"/>
          <w:sz w:val="16"/>
          <w:szCs w:val="16"/>
          <w:u w:val="single"/>
        </w:rPr>
        <w:t>DIA :</w:t>
      </w:r>
      <w:proofErr w:type="gramEnd"/>
      <w:r w:rsidRPr="00A93D7A">
        <w:rPr>
          <w:rFonts w:ascii="Arial" w:hAnsi="Arial" w:cs="Arial"/>
          <w:color w:val="auto"/>
          <w:sz w:val="16"/>
          <w:szCs w:val="16"/>
          <w:u w:val="single"/>
        </w:rPr>
        <w:t xml:space="preserve"> 22/06/2017</w:t>
      </w:r>
    </w:p>
    <w:p w:rsidR="007967B6" w:rsidRPr="00A93D7A" w:rsidRDefault="007967B6" w:rsidP="007967B6">
      <w:pPr>
        <w:rPr>
          <w:rFonts w:ascii="Arial" w:hAnsi="Arial" w:cs="Arial"/>
          <w:color w:val="auto"/>
          <w:sz w:val="16"/>
          <w:szCs w:val="16"/>
          <w:u w:val="single"/>
        </w:rPr>
      </w:pPr>
      <w:r w:rsidRPr="00A93D7A">
        <w:rPr>
          <w:rFonts w:ascii="Arial" w:hAnsi="Arial" w:cs="Arial"/>
          <w:color w:val="auto"/>
          <w:sz w:val="16"/>
          <w:szCs w:val="16"/>
          <w:u w:val="single"/>
        </w:rPr>
        <w:t xml:space="preserve">HORA: </w:t>
      </w:r>
      <w:proofErr w:type="gramStart"/>
      <w:r w:rsidRPr="00A93D7A">
        <w:rPr>
          <w:rFonts w:ascii="Arial" w:hAnsi="Arial" w:cs="Arial"/>
          <w:color w:val="auto"/>
          <w:sz w:val="16"/>
          <w:szCs w:val="16"/>
          <w:u w:val="single"/>
        </w:rPr>
        <w:t>8:30</w:t>
      </w:r>
      <w:proofErr w:type="gramEnd"/>
      <w:r w:rsidRPr="00A93D7A">
        <w:rPr>
          <w:rFonts w:ascii="Arial" w:hAnsi="Arial" w:cs="Arial"/>
          <w:color w:val="auto"/>
          <w:sz w:val="16"/>
          <w:szCs w:val="16"/>
          <w:u w:val="single"/>
        </w:rPr>
        <w:t>H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20092900100583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172/14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INDÚSTRIAS QUIMICAS IRAJA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ROGERIO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20092900100656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134/14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CREMER S/A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20092900200080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265/14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ALMEIDA CONSTRUÇÃO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E86B2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proofErr w:type="gramStart"/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SARA</w:t>
      </w:r>
      <w:proofErr w:type="gramEnd"/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SOUZA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20123000400060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336/13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CERÂMICA ROSALINO S/A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ARNOLDO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20092900101636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0419/15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20092900101540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0423/15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20092900101536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VOLUNTÁRIO Nº 0464/14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ADM DO BRASIL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CARLOS NAPOLEÃO</w:t>
      </w:r>
    </w:p>
    <w:p w:rsidR="007967B6" w:rsidRPr="00A93D7A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A93D7A">
        <w:rPr>
          <w:rFonts w:ascii="Arial" w:hAnsi="Arial" w:cs="Arial"/>
          <w:b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color w:val="auto"/>
          <w:sz w:val="16"/>
          <w:szCs w:val="16"/>
        </w:rPr>
        <w:tab/>
        <w:t>: ROSINEI E OUTROS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CLÉA SIQUEIRA DA SILVA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591898">
        <w:rPr>
          <w:rFonts w:ascii="Arial" w:hAnsi="Arial" w:cs="Arial"/>
          <w:bCs w:val="0"/>
          <w:color w:val="auto"/>
          <w:sz w:val="16"/>
          <w:szCs w:val="16"/>
          <w:u w:val="single"/>
        </w:rPr>
        <w:t>LEIA-SE:</w:t>
      </w:r>
      <w:r w:rsidRPr="00093C0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20092900100583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172/14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INDÚSTRIAS QUIMICAS IRAJA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ROGERIO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20092900100656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134/14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CREMER S/A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lastRenderedPageBreak/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AMIRTON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20092900200080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265/14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ALMEIDA CONSTRUÇÃO LTDA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NIVALDO JOÃO FURINI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</w:t>
      </w:r>
      <w:r w:rsidR="00AB52F2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SARA DE SOUZA E OUTROS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PROCESSO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20123000400060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RECURSO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DE OFÍCIO Nº 336/13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RECORRENTE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FAZENDA PUBLICA ESTADUAL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RECORRIDA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2ª INSTÂNCIA/TATE/SEFIN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INTERESSADA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CERÂMICA ROSALINO S/A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RELATOR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EDIMILSON ARAGÃO DE OLIVEIRA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AUTUANTES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ANTONIO ARNOLDO</w:t>
      </w:r>
    </w:p>
    <w:p w:rsidR="007967B6" w:rsidRPr="00A93D7A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A93D7A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>: MÁRCIA REGINA PEREIRA SAPIA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PROCESSO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20122901700012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RECURSO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DE OFICIO N° </w:t>
      </w:r>
      <w:r>
        <w:rPr>
          <w:rFonts w:ascii="Arial" w:hAnsi="Arial" w:cs="Arial"/>
          <w:b w:val="0"/>
          <w:color w:val="auto"/>
          <w:sz w:val="16"/>
          <w:szCs w:val="16"/>
        </w:rPr>
        <w:t>414/16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RECORRENTE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FAZENDA PÚBLICA ESTADUAL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RECORRIDA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>: 2ª INSTANCIA/TATE/SEFIN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INTERESSADA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PAPALEGUAS CARGO EXPRESSO LTDA - ME</w:t>
      </w:r>
    </w:p>
    <w:p w:rsidR="007967B6" w:rsidRPr="00F454CF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RELATOR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NILVADO JOÃO FURINO</w:t>
      </w:r>
    </w:p>
    <w:p w:rsidR="007967B6" w:rsidRPr="00F454CF" w:rsidRDefault="007967B6" w:rsidP="007967B6">
      <w:pPr>
        <w:rPr>
          <w:rFonts w:ascii="Verdana" w:hAnsi="Verdana"/>
          <w:b w:val="0"/>
          <w:bCs w:val="0"/>
          <w:color w:val="auto"/>
          <w:sz w:val="22"/>
          <w:szCs w:val="22"/>
        </w:rPr>
      </w:pPr>
      <w:r w:rsidRPr="00F454CF">
        <w:rPr>
          <w:rFonts w:ascii="Arial" w:hAnsi="Arial" w:cs="Arial"/>
          <w:b w:val="0"/>
          <w:color w:val="auto"/>
          <w:sz w:val="16"/>
          <w:szCs w:val="16"/>
        </w:rPr>
        <w:t>AUTUANTE</w:t>
      </w:r>
      <w:r w:rsidRPr="00F454CF">
        <w:rPr>
          <w:rFonts w:ascii="Arial" w:hAnsi="Arial" w:cs="Arial"/>
          <w:b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color w:val="auto"/>
          <w:sz w:val="16"/>
          <w:szCs w:val="16"/>
        </w:rPr>
        <w:t>ROGERIO E OUTROS</w:t>
      </w:r>
    </w:p>
    <w:p w:rsidR="007967B6" w:rsidRDefault="007967B6" w:rsidP="007967B6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REP. FISCAL</w:t>
      </w: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ab/>
        <w:t xml:space="preserve">: </w:t>
      </w:r>
      <w:r>
        <w:rPr>
          <w:rFonts w:ascii="Arial" w:hAnsi="Arial" w:cs="Arial"/>
          <w:b w:val="0"/>
          <w:bCs w:val="0"/>
          <w:color w:val="auto"/>
          <w:sz w:val="16"/>
          <w:szCs w:val="16"/>
        </w:rPr>
        <w:t>CLÉA SIQUEIRA DA SILVA</w:t>
      </w:r>
    </w:p>
    <w:p w:rsidR="007967B6" w:rsidRDefault="007967B6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E4C0D" w:rsidRDefault="00DE4C0D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</w:p>
    <w:p w:rsidR="00D65B18" w:rsidRPr="00F454CF" w:rsidRDefault="000A5505" w:rsidP="006173DD">
      <w:pPr>
        <w:rPr>
          <w:rFonts w:ascii="Arial" w:hAnsi="Arial" w:cs="Arial"/>
          <w:b w:val="0"/>
          <w:bCs w:val="0"/>
          <w:color w:val="auto"/>
          <w:sz w:val="16"/>
          <w:szCs w:val="16"/>
        </w:rPr>
      </w:pPr>
      <w:r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Porto Velho, TATE, em</w:t>
      </w:r>
      <w:r w:rsidR="007967B6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05</w:t>
      </w:r>
      <w:r w:rsidR="00611495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</w:t>
      </w:r>
      <w:r w:rsidR="00E927A2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de </w:t>
      </w:r>
      <w:r w:rsidR="0050001F">
        <w:rPr>
          <w:rFonts w:ascii="Arial" w:hAnsi="Arial" w:cs="Arial"/>
          <w:b w:val="0"/>
          <w:bCs w:val="0"/>
          <w:color w:val="auto"/>
          <w:sz w:val="16"/>
          <w:szCs w:val="16"/>
        </w:rPr>
        <w:t>junho</w:t>
      </w:r>
      <w:r w:rsidR="00DD358A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 xml:space="preserve"> de 2017</w:t>
      </w:r>
      <w:r w:rsidR="00CE46DF" w:rsidRPr="00F454CF">
        <w:rPr>
          <w:rFonts w:ascii="Arial" w:hAnsi="Arial" w:cs="Arial"/>
          <w:b w:val="0"/>
          <w:bCs w:val="0"/>
          <w:color w:val="auto"/>
          <w:sz w:val="16"/>
          <w:szCs w:val="16"/>
        </w:rPr>
        <w:t>.</w:t>
      </w:r>
    </w:p>
    <w:p w:rsidR="00C11676" w:rsidRDefault="00C11676" w:rsidP="006173DD">
      <w:pPr>
        <w:pStyle w:val="Ttulo1"/>
        <w:rPr>
          <w:rFonts w:ascii="Arial" w:hAnsi="Arial" w:cs="Arial"/>
          <w:b w:val="0"/>
          <w:bCs w:val="0"/>
          <w:sz w:val="16"/>
          <w:szCs w:val="16"/>
        </w:rPr>
      </w:pPr>
    </w:p>
    <w:p w:rsidR="00591898" w:rsidRPr="00591898" w:rsidRDefault="00591898" w:rsidP="00591898"/>
    <w:p w:rsidR="00C11676" w:rsidRPr="00F454CF" w:rsidRDefault="00C11676" w:rsidP="006173DD">
      <w:pPr>
        <w:pStyle w:val="Ttulo1"/>
        <w:rPr>
          <w:rFonts w:ascii="Arial" w:hAnsi="Arial" w:cs="Arial"/>
          <w:b w:val="0"/>
          <w:bCs w:val="0"/>
          <w:sz w:val="16"/>
          <w:szCs w:val="16"/>
        </w:rPr>
      </w:pPr>
    </w:p>
    <w:p w:rsidR="008E70A8" w:rsidRPr="00F454CF" w:rsidRDefault="002817F8" w:rsidP="008E70A8">
      <w:pPr>
        <w:pStyle w:val="Ttulo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MARIA DO SOCORRO BARBOSA PEREIRA</w:t>
      </w:r>
    </w:p>
    <w:p w:rsidR="008E70A8" w:rsidRPr="00F454CF" w:rsidRDefault="008E70A8" w:rsidP="008E70A8">
      <w:pPr>
        <w:pStyle w:val="Ttulo6"/>
        <w:rPr>
          <w:rFonts w:ascii="Arial" w:hAnsi="Arial" w:cs="Arial"/>
          <w:bCs w:val="0"/>
        </w:rPr>
      </w:pPr>
      <w:bookmarkStart w:id="0" w:name="_GoBack"/>
      <w:bookmarkEnd w:id="0"/>
      <w:r w:rsidRPr="00F454CF">
        <w:rPr>
          <w:rFonts w:ascii="Arial" w:hAnsi="Arial" w:cs="Arial"/>
          <w:b w:val="0"/>
          <w:bCs w:val="0"/>
        </w:rPr>
        <w:t xml:space="preserve">Presidente </w:t>
      </w:r>
      <w:r w:rsidR="00AA2FCA">
        <w:rPr>
          <w:rFonts w:ascii="Arial" w:hAnsi="Arial" w:cs="Arial"/>
          <w:b w:val="0"/>
          <w:bCs w:val="0"/>
        </w:rPr>
        <w:t xml:space="preserve">do </w:t>
      </w:r>
      <w:r w:rsidR="00AA2FCA" w:rsidRPr="00F454CF">
        <w:rPr>
          <w:rFonts w:ascii="Arial" w:hAnsi="Arial" w:cs="Arial"/>
          <w:b w:val="0"/>
          <w:bCs w:val="0"/>
        </w:rPr>
        <w:t>TATE</w:t>
      </w:r>
    </w:p>
    <w:p w:rsidR="00A63B81" w:rsidRPr="00F454CF" w:rsidRDefault="00A63B81">
      <w:pPr>
        <w:rPr>
          <w:rFonts w:ascii="Arial" w:hAnsi="Arial" w:cs="Arial"/>
          <w:color w:val="auto"/>
          <w:sz w:val="16"/>
          <w:szCs w:val="16"/>
        </w:rPr>
      </w:pPr>
    </w:p>
    <w:sectPr w:rsidR="00A63B81" w:rsidRPr="00F454CF" w:rsidSect="00AF57DC">
      <w:headerReference w:type="default" r:id="rId8"/>
      <w:pgSz w:w="11907" w:h="16840" w:code="9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2F2" w:rsidRDefault="00AB52F2">
      <w:r>
        <w:separator/>
      </w:r>
    </w:p>
  </w:endnote>
  <w:endnote w:type="continuationSeparator" w:id="1">
    <w:p w:rsidR="00AB52F2" w:rsidRDefault="00AB5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2F2" w:rsidRDefault="00AB52F2">
      <w:r>
        <w:separator/>
      </w:r>
    </w:p>
  </w:footnote>
  <w:footnote w:type="continuationSeparator" w:id="1">
    <w:p w:rsidR="00AB52F2" w:rsidRDefault="00AB5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2F2" w:rsidRDefault="00AB52F2">
    <w:pPr>
      <w:pStyle w:val="Cabealho"/>
    </w:pPr>
  </w:p>
  <w:p w:rsidR="00AB52F2" w:rsidRDefault="00AB52F2">
    <w:pPr>
      <w:pStyle w:val="Cabealh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526"/>
    <w:multiLevelType w:val="hybridMultilevel"/>
    <w:tmpl w:val="CDEEB004"/>
    <w:lvl w:ilvl="0" w:tplc="C1962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608C4"/>
    <w:multiLevelType w:val="hybridMultilevel"/>
    <w:tmpl w:val="D5025FCA"/>
    <w:lvl w:ilvl="0" w:tplc="0F50BB8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attachedTemplate r:id="rId1"/>
  <w:defaultTabStop w:val="708"/>
  <w:hyphenationZone w:val="425"/>
  <w:doNotHyphenateCaps/>
  <w:drawingGridHorizontalSpacing w:val="241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A7FE9"/>
    <w:rsid w:val="000014F2"/>
    <w:rsid w:val="00001F11"/>
    <w:rsid w:val="00001FA3"/>
    <w:rsid w:val="00002237"/>
    <w:rsid w:val="000036DD"/>
    <w:rsid w:val="0000373A"/>
    <w:rsid w:val="00003BFE"/>
    <w:rsid w:val="000064AD"/>
    <w:rsid w:val="00006DB8"/>
    <w:rsid w:val="0001370E"/>
    <w:rsid w:val="000148D4"/>
    <w:rsid w:val="0001582C"/>
    <w:rsid w:val="00016000"/>
    <w:rsid w:val="0001633E"/>
    <w:rsid w:val="00016D03"/>
    <w:rsid w:val="00017CEB"/>
    <w:rsid w:val="000257AA"/>
    <w:rsid w:val="000273DD"/>
    <w:rsid w:val="00027527"/>
    <w:rsid w:val="0003041B"/>
    <w:rsid w:val="00032FEF"/>
    <w:rsid w:val="00033835"/>
    <w:rsid w:val="000347C8"/>
    <w:rsid w:val="0003596B"/>
    <w:rsid w:val="000410EC"/>
    <w:rsid w:val="00042090"/>
    <w:rsid w:val="000431EB"/>
    <w:rsid w:val="00043379"/>
    <w:rsid w:val="00044B17"/>
    <w:rsid w:val="00044CE2"/>
    <w:rsid w:val="00045029"/>
    <w:rsid w:val="0004625B"/>
    <w:rsid w:val="00046A72"/>
    <w:rsid w:val="00054DD5"/>
    <w:rsid w:val="00057918"/>
    <w:rsid w:val="00060175"/>
    <w:rsid w:val="00060666"/>
    <w:rsid w:val="000639E8"/>
    <w:rsid w:val="000661D1"/>
    <w:rsid w:val="00072C02"/>
    <w:rsid w:val="00080E9F"/>
    <w:rsid w:val="00081227"/>
    <w:rsid w:val="000863DA"/>
    <w:rsid w:val="00087E84"/>
    <w:rsid w:val="000908CB"/>
    <w:rsid w:val="00093C06"/>
    <w:rsid w:val="000A270E"/>
    <w:rsid w:val="000A31F4"/>
    <w:rsid w:val="000A4A40"/>
    <w:rsid w:val="000A5505"/>
    <w:rsid w:val="000A7F8F"/>
    <w:rsid w:val="000B091E"/>
    <w:rsid w:val="000B1A82"/>
    <w:rsid w:val="000B2727"/>
    <w:rsid w:val="000B4AEB"/>
    <w:rsid w:val="000B4E7E"/>
    <w:rsid w:val="000C0C26"/>
    <w:rsid w:val="000C13DF"/>
    <w:rsid w:val="000C22C2"/>
    <w:rsid w:val="000C2535"/>
    <w:rsid w:val="000C6B21"/>
    <w:rsid w:val="000D2B73"/>
    <w:rsid w:val="000D3E15"/>
    <w:rsid w:val="000D55F8"/>
    <w:rsid w:val="000D56A1"/>
    <w:rsid w:val="000D604C"/>
    <w:rsid w:val="000D6D72"/>
    <w:rsid w:val="000E64F2"/>
    <w:rsid w:val="000E670B"/>
    <w:rsid w:val="000E6B23"/>
    <w:rsid w:val="000F1D89"/>
    <w:rsid w:val="000F2AA5"/>
    <w:rsid w:val="000F58B9"/>
    <w:rsid w:val="000F76D1"/>
    <w:rsid w:val="00100C3A"/>
    <w:rsid w:val="00101810"/>
    <w:rsid w:val="0010263A"/>
    <w:rsid w:val="00103178"/>
    <w:rsid w:val="00104E5C"/>
    <w:rsid w:val="00105370"/>
    <w:rsid w:val="001066B6"/>
    <w:rsid w:val="001078DC"/>
    <w:rsid w:val="00110DA3"/>
    <w:rsid w:val="00110EAC"/>
    <w:rsid w:val="001112AD"/>
    <w:rsid w:val="00111CB2"/>
    <w:rsid w:val="00111E26"/>
    <w:rsid w:val="00112025"/>
    <w:rsid w:val="0011373C"/>
    <w:rsid w:val="0011376B"/>
    <w:rsid w:val="00114473"/>
    <w:rsid w:val="00114A7F"/>
    <w:rsid w:val="00116F5D"/>
    <w:rsid w:val="001178A1"/>
    <w:rsid w:val="00120D75"/>
    <w:rsid w:val="00124DEA"/>
    <w:rsid w:val="001252A0"/>
    <w:rsid w:val="001267FE"/>
    <w:rsid w:val="00126B39"/>
    <w:rsid w:val="0012760A"/>
    <w:rsid w:val="00130D43"/>
    <w:rsid w:val="00133D08"/>
    <w:rsid w:val="0013711B"/>
    <w:rsid w:val="001374EE"/>
    <w:rsid w:val="001378BD"/>
    <w:rsid w:val="00141329"/>
    <w:rsid w:val="00145BA7"/>
    <w:rsid w:val="00147B8B"/>
    <w:rsid w:val="00151677"/>
    <w:rsid w:val="00151B53"/>
    <w:rsid w:val="001521D5"/>
    <w:rsid w:val="001528FC"/>
    <w:rsid w:val="00160FFB"/>
    <w:rsid w:val="00162A1A"/>
    <w:rsid w:val="0016604C"/>
    <w:rsid w:val="0016734C"/>
    <w:rsid w:val="001728A4"/>
    <w:rsid w:val="00173A13"/>
    <w:rsid w:val="00175ABE"/>
    <w:rsid w:val="00176585"/>
    <w:rsid w:val="00177958"/>
    <w:rsid w:val="00181468"/>
    <w:rsid w:val="001821CA"/>
    <w:rsid w:val="0018302D"/>
    <w:rsid w:val="0018399E"/>
    <w:rsid w:val="00184181"/>
    <w:rsid w:val="00192AC2"/>
    <w:rsid w:val="00192F22"/>
    <w:rsid w:val="00193943"/>
    <w:rsid w:val="00194215"/>
    <w:rsid w:val="0019490B"/>
    <w:rsid w:val="00195915"/>
    <w:rsid w:val="001A20CB"/>
    <w:rsid w:val="001A3B5D"/>
    <w:rsid w:val="001A57F0"/>
    <w:rsid w:val="001A6AEF"/>
    <w:rsid w:val="001A7BBA"/>
    <w:rsid w:val="001B0968"/>
    <w:rsid w:val="001B0998"/>
    <w:rsid w:val="001B1FF8"/>
    <w:rsid w:val="001B4A8B"/>
    <w:rsid w:val="001B543F"/>
    <w:rsid w:val="001C1540"/>
    <w:rsid w:val="001C15A8"/>
    <w:rsid w:val="001C178D"/>
    <w:rsid w:val="001C3EDD"/>
    <w:rsid w:val="001C5252"/>
    <w:rsid w:val="001C66A6"/>
    <w:rsid w:val="001C7763"/>
    <w:rsid w:val="001C7930"/>
    <w:rsid w:val="001D0E40"/>
    <w:rsid w:val="001D27D4"/>
    <w:rsid w:val="001D410B"/>
    <w:rsid w:val="001D5567"/>
    <w:rsid w:val="001D5B64"/>
    <w:rsid w:val="001D7A0D"/>
    <w:rsid w:val="001D7CAE"/>
    <w:rsid w:val="001E2087"/>
    <w:rsid w:val="001E21F1"/>
    <w:rsid w:val="001E22B3"/>
    <w:rsid w:val="001E6032"/>
    <w:rsid w:val="001F1732"/>
    <w:rsid w:val="002007C3"/>
    <w:rsid w:val="0020101C"/>
    <w:rsid w:val="002017D8"/>
    <w:rsid w:val="00204F4B"/>
    <w:rsid w:val="002077DA"/>
    <w:rsid w:val="002100D5"/>
    <w:rsid w:val="00210955"/>
    <w:rsid w:val="002174B9"/>
    <w:rsid w:val="00217E02"/>
    <w:rsid w:val="00220BCD"/>
    <w:rsid w:val="00221AE3"/>
    <w:rsid w:val="00222402"/>
    <w:rsid w:val="002256BE"/>
    <w:rsid w:val="00225FE5"/>
    <w:rsid w:val="00226739"/>
    <w:rsid w:val="00226899"/>
    <w:rsid w:val="0022703E"/>
    <w:rsid w:val="002332B4"/>
    <w:rsid w:val="00233CA6"/>
    <w:rsid w:val="00234162"/>
    <w:rsid w:val="00234256"/>
    <w:rsid w:val="00234CC9"/>
    <w:rsid w:val="002350D3"/>
    <w:rsid w:val="00235FB3"/>
    <w:rsid w:val="002477F5"/>
    <w:rsid w:val="002503FE"/>
    <w:rsid w:val="00250B75"/>
    <w:rsid w:val="00251273"/>
    <w:rsid w:val="002529B0"/>
    <w:rsid w:val="0025389A"/>
    <w:rsid w:val="0025743A"/>
    <w:rsid w:val="0025792F"/>
    <w:rsid w:val="00260725"/>
    <w:rsid w:val="0026204C"/>
    <w:rsid w:val="00265EC9"/>
    <w:rsid w:val="00272220"/>
    <w:rsid w:val="00272D3A"/>
    <w:rsid w:val="0027583D"/>
    <w:rsid w:val="002817F8"/>
    <w:rsid w:val="00284091"/>
    <w:rsid w:val="00285431"/>
    <w:rsid w:val="00286AC3"/>
    <w:rsid w:val="00286AC9"/>
    <w:rsid w:val="00287C79"/>
    <w:rsid w:val="00287CA3"/>
    <w:rsid w:val="002919F7"/>
    <w:rsid w:val="002929D9"/>
    <w:rsid w:val="002933BA"/>
    <w:rsid w:val="00293FA2"/>
    <w:rsid w:val="00296A6E"/>
    <w:rsid w:val="002A3CCD"/>
    <w:rsid w:val="002A49D3"/>
    <w:rsid w:val="002A55AA"/>
    <w:rsid w:val="002A5945"/>
    <w:rsid w:val="002A6FCA"/>
    <w:rsid w:val="002B0B35"/>
    <w:rsid w:val="002B1680"/>
    <w:rsid w:val="002B5168"/>
    <w:rsid w:val="002B56C7"/>
    <w:rsid w:val="002B6688"/>
    <w:rsid w:val="002B7396"/>
    <w:rsid w:val="002C14B9"/>
    <w:rsid w:val="002C173F"/>
    <w:rsid w:val="002C1B34"/>
    <w:rsid w:val="002C4595"/>
    <w:rsid w:val="002C474E"/>
    <w:rsid w:val="002C7093"/>
    <w:rsid w:val="002C78D6"/>
    <w:rsid w:val="002D03D1"/>
    <w:rsid w:val="002D07B5"/>
    <w:rsid w:val="002D51E4"/>
    <w:rsid w:val="002D6964"/>
    <w:rsid w:val="002D7157"/>
    <w:rsid w:val="002D7195"/>
    <w:rsid w:val="002E40B0"/>
    <w:rsid w:val="002E59CD"/>
    <w:rsid w:val="002E5DB9"/>
    <w:rsid w:val="002F1370"/>
    <w:rsid w:val="002F4CCB"/>
    <w:rsid w:val="002F516A"/>
    <w:rsid w:val="002F518B"/>
    <w:rsid w:val="002F6128"/>
    <w:rsid w:val="002F6FB2"/>
    <w:rsid w:val="002F718F"/>
    <w:rsid w:val="00300C3A"/>
    <w:rsid w:val="00300C52"/>
    <w:rsid w:val="00301DCD"/>
    <w:rsid w:val="00304378"/>
    <w:rsid w:val="00305929"/>
    <w:rsid w:val="003063B6"/>
    <w:rsid w:val="00307E49"/>
    <w:rsid w:val="0031036C"/>
    <w:rsid w:val="00311572"/>
    <w:rsid w:val="0031261B"/>
    <w:rsid w:val="00313E30"/>
    <w:rsid w:val="003170F4"/>
    <w:rsid w:val="003208F7"/>
    <w:rsid w:val="003246AB"/>
    <w:rsid w:val="00324905"/>
    <w:rsid w:val="00324A66"/>
    <w:rsid w:val="00325165"/>
    <w:rsid w:val="0032517C"/>
    <w:rsid w:val="00325765"/>
    <w:rsid w:val="003340BE"/>
    <w:rsid w:val="00334397"/>
    <w:rsid w:val="00334446"/>
    <w:rsid w:val="0033493B"/>
    <w:rsid w:val="003351C6"/>
    <w:rsid w:val="00335DF8"/>
    <w:rsid w:val="00337B1D"/>
    <w:rsid w:val="003415A1"/>
    <w:rsid w:val="003417BC"/>
    <w:rsid w:val="00341D9B"/>
    <w:rsid w:val="003420FA"/>
    <w:rsid w:val="0034230F"/>
    <w:rsid w:val="003466B0"/>
    <w:rsid w:val="003469ED"/>
    <w:rsid w:val="00350161"/>
    <w:rsid w:val="00351696"/>
    <w:rsid w:val="00352743"/>
    <w:rsid w:val="0035293C"/>
    <w:rsid w:val="00352E0E"/>
    <w:rsid w:val="00353A4A"/>
    <w:rsid w:val="00354A9B"/>
    <w:rsid w:val="0035584A"/>
    <w:rsid w:val="00360E9F"/>
    <w:rsid w:val="00361A3F"/>
    <w:rsid w:val="00362936"/>
    <w:rsid w:val="00362F51"/>
    <w:rsid w:val="003653E9"/>
    <w:rsid w:val="00365797"/>
    <w:rsid w:val="00370188"/>
    <w:rsid w:val="00371665"/>
    <w:rsid w:val="00371C21"/>
    <w:rsid w:val="00373153"/>
    <w:rsid w:val="00375169"/>
    <w:rsid w:val="003767E0"/>
    <w:rsid w:val="00376E96"/>
    <w:rsid w:val="00377695"/>
    <w:rsid w:val="003776A8"/>
    <w:rsid w:val="00377A22"/>
    <w:rsid w:val="003801EB"/>
    <w:rsid w:val="003807E0"/>
    <w:rsid w:val="003823C8"/>
    <w:rsid w:val="0038253C"/>
    <w:rsid w:val="003836FE"/>
    <w:rsid w:val="00383D51"/>
    <w:rsid w:val="00386D0F"/>
    <w:rsid w:val="00387094"/>
    <w:rsid w:val="003875C8"/>
    <w:rsid w:val="003917FC"/>
    <w:rsid w:val="00391BBF"/>
    <w:rsid w:val="0039403E"/>
    <w:rsid w:val="00395522"/>
    <w:rsid w:val="0039608C"/>
    <w:rsid w:val="00396557"/>
    <w:rsid w:val="00397CF7"/>
    <w:rsid w:val="003A30E7"/>
    <w:rsid w:val="003A381F"/>
    <w:rsid w:val="003A5037"/>
    <w:rsid w:val="003A5302"/>
    <w:rsid w:val="003A63E4"/>
    <w:rsid w:val="003B0CF1"/>
    <w:rsid w:val="003B1243"/>
    <w:rsid w:val="003B2163"/>
    <w:rsid w:val="003B3274"/>
    <w:rsid w:val="003B37C5"/>
    <w:rsid w:val="003B3C7B"/>
    <w:rsid w:val="003B4390"/>
    <w:rsid w:val="003B4FF4"/>
    <w:rsid w:val="003B6A65"/>
    <w:rsid w:val="003B7A1E"/>
    <w:rsid w:val="003B7F15"/>
    <w:rsid w:val="003C2FDB"/>
    <w:rsid w:val="003C74E3"/>
    <w:rsid w:val="003D015A"/>
    <w:rsid w:val="003D1187"/>
    <w:rsid w:val="003D2AEE"/>
    <w:rsid w:val="003D343A"/>
    <w:rsid w:val="003D3C01"/>
    <w:rsid w:val="003D74F8"/>
    <w:rsid w:val="003D798B"/>
    <w:rsid w:val="003E0F39"/>
    <w:rsid w:val="003E3E38"/>
    <w:rsid w:val="003E509C"/>
    <w:rsid w:val="003E574B"/>
    <w:rsid w:val="003F1375"/>
    <w:rsid w:val="003F1F0C"/>
    <w:rsid w:val="003F42CD"/>
    <w:rsid w:val="003F5A8A"/>
    <w:rsid w:val="003F6D06"/>
    <w:rsid w:val="003F79DA"/>
    <w:rsid w:val="003F7C56"/>
    <w:rsid w:val="003F7F8F"/>
    <w:rsid w:val="00400B66"/>
    <w:rsid w:val="0040398A"/>
    <w:rsid w:val="0040476C"/>
    <w:rsid w:val="00404D26"/>
    <w:rsid w:val="00405706"/>
    <w:rsid w:val="004105BA"/>
    <w:rsid w:val="00410BB0"/>
    <w:rsid w:val="00412385"/>
    <w:rsid w:val="00413A46"/>
    <w:rsid w:val="004146A1"/>
    <w:rsid w:val="00415303"/>
    <w:rsid w:val="004206C9"/>
    <w:rsid w:val="00421688"/>
    <w:rsid w:val="00421E5C"/>
    <w:rsid w:val="0042285A"/>
    <w:rsid w:val="00423646"/>
    <w:rsid w:val="004257D4"/>
    <w:rsid w:val="00433860"/>
    <w:rsid w:val="00433D08"/>
    <w:rsid w:val="00434E8D"/>
    <w:rsid w:val="00435D29"/>
    <w:rsid w:val="00435FCC"/>
    <w:rsid w:val="0043794F"/>
    <w:rsid w:val="0044692C"/>
    <w:rsid w:val="0045087E"/>
    <w:rsid w:val="004527AE"/>
    <w:rsid w:val="00453F91"/>
    <w:rsid w:val="00457090"/>
    <w:rsid w:val="00461D0A"/>
    <w:rsid w:val="00463780"/>
    <w:rsid w:val="0046397A"/>
    <w:rsid w:val="00465408"/>
    <w:rsid w:val="00467FE8"/>
    <w:rsid w:val="00470BD1"/>
    <w:rsid w:val="0047190E"/>
    <w:rsid w:val="00472D3E"/>
    <w:rsid w:val="00473444"/>
    <w:rsid w:val="00473CB7"/>
    <w:rsid w:val="00473EA6"/>
    <w:rsid w:val="00474104"/>
    <w:rsid w:val="00474171"/>
    <w:rsid w:val="00474650"/>
    <w:rsid w:val="0047552A"/>
    <w:rsid w:val="00483B64"/>
    <w:rsid w:val="004851E7"/>
    <w:rsid w:val="004858B2"/>
    <w:rsid w:val="004859BF"/>
    <w:rsid w:val="00486196"/>
    <w:rsid w:val="004864ED"/>
    <w:rsid w:val="00486A32"/>
    <w:rsid w:val="004875D0"/>
    <w:rsid w:val="00487685"/>
    <w:rsid w:val="004925BC"/>
    <w:rsid w:val="004950B4"/>
    <w:rsid w:val="0049797B"/>
    <w:rsid w:val="004A25A1"/>
    <w:rsid w:val="004A3643"/>
    <w:rsid w:val="004A58FE"/>
    <w:rsid w:val="004A7B1D"/>
    <w:rsid w:val="004A7FE9"/>
    <w:rsid w:val="004B15AF"/>
    <w:rsid w:val="004B2FCB"/>
    <w:rsid w:val="004B7005"/>
    <w:rsid w:val="004C0AFC"/>
    <w:rsid w:val="004C49A5"/>
    <w:rsid w:val="004C5D37"/>
    <w:rsid w:val="004D083C"/>
    <w:rsid w:val="004D14EC"/>
    <w:rsid w:val="004D1ABE"/>
    <w:rsid w:val="004D2EF1"/>
    <w:rsid w:val="004D71A1"/>
    <w:rsid w:val="004D7FD7"/>
    <w:rsid w:val="004E01EE"/>
    <w:rsid w:val="004E3130"/>
    <w:rsid w:val="004E3D11"/>
    <w:rsid w:val="004E7423"/>
    <w:rsid w:val="004E743E"/>
    <w:rsid w:val="004E766A"/>
    <w:rsid w:val="004F1198"/>
    <w:rsid w:val="004F180E"/>
    <w:rsid w:val="004F2E88"/>
    <w:rsid w:val="004F67F3"/>
    <w:rsid w:val="004F6E0F"/>
    <w:rsid w:val="004F75BB"/>
    <w:rsid w:val="0050001F"/>
    <w:rsid w:val="0050102A"/>
    <w:rsid w:val="00504475"/>
    <w:rsid w:val="0050482F"/>
    <w:rsid w:val="005078FE"/>
    <w:rsid w:val="005120A3"/>
    <w:rsid w:val="00512947"/>
    <w:rsid w:val="005143C3"/>
    <w:rsid w:val="00515186"/>
    <w:rsid w:val="00516FCF"/>
    <w:rsid w:val="005171CA"/>
    <w:rsid w:val="00522592"/>
    <w:rsid w:val="00522ED1"/>
    <w:rsid w:val="00524BAD"/>
    <w:rsid w:val="005335E6"/>
    <w:rsid w:val="00534BE5"/>
    <w:rsid w:val="0053506E"/>
    <w:rsid w:val="0053591D"/>
    <w:rsid w:val="00535D61"/>
    <w:rsid w:val="00537000"/>
    <w:rsid w:val="00541A13"/>
    <w:rsid w:val="0054560A"/>
    <w:rsid w:val="005457F5"/>
    <w:rsid w:val="00546C59"/>
    <w:rsid w:val="00547CEF"/>
    <w:rsid w:val="005500BF"/>
    <w:rsid w:val="0055541F"/>
    <w:rsid w:val="00555544"/>
    <w:rsid w:val="00555A65"/>
    <w:rsid w:val="00557489"/>
    <w:rsid w:val="00560159"/>
    <w:rsid w:val="00560902"/>
    <w:rsid w:val="005612E0"/>
    <w:rsid w:val="0056156A"/>
    <w:rsid w:val="00561D45"/>
    <w:rsid w:val="005634F9"/>
    <w:rsid w:val="00564E6E"/>
    <w:rsid w:val="00565DCB"/>
    <w:rsid w:val="00566992"/>
    <w:rsid w:val="00567FC5"/>
    <w:rsid w:val="005753AC"/>
    <w:rsid w:val="005775B7"/>
    <w:rsid w:val="00577B63"/>
    <w:rsid w:val="00577C7E"/>
    <w:rsid w:val="00591898"/>
    <w:rsid w:val="005939E5"/>
    <w:rsid w:val="00593CCB"/>
    <w:rsid w:val="00596265"/>
    <w:rsid w:val="005A187B"/>
    <w:rsid w:val="005A461B"/>
    <w:rsid w:val="005A49C9"/>
    <w:rsid w:val="005A5C5D"/>
    <w:rsid w:val="005A5E2E"/>
    <w:rsid w:val="005A6AEE"/>
    <w:rsid w:val="005B086B"/>
    <w:rsid w:val="005B3786"/>
    <w:rsid w:val="005B3B0A"/>
    <w:rsid w:val="005B596A"/>
    <w:rsid w:val="005B6275"/>
    <w:rsid w:val="005B6F6C"/>
    <w:rsid w:val="005B7B91"/>
    <w:rsid w:val="005C0D02"/>
    <w:rsid w:val="005C421C"/>
    <w:rsid w:val="005C42A6"/>
    <w:rsid w:val="005C4877"/>
    <w:rsid w:val="005C4B44"/>
    <w:rsid w:val="005C4CF5"/>
    <w:rsid w:val="005C6C3B"/>
    <w:rsid w:val="005C7EE6"/>
    <w:rsid w:val="005D058C"/>
    <w:rsid w:val="005D0977"/>
    <w:rsid w:val="005D172A"/>
    <w:rsid w:val="005E2478"/>
    <w:rsid w:val="005E2D27"/>
    <w:rsid w:val="005E359E"/>
    <w:rsid w:val="005E4D4A"/>
    <w:rsid w:val="005E504B"/>
    <w:rsid w:val="005E5BF5"/>
    <w:rsid w:val="005E732A"/>
    <w:rsid w:val="005F0F82"/>
    <w:rsid w:val="005F2A40"/>
    <w:rsid w:val="005F3574"/>
    <w:rsid w:val="005F3E3D"/>
    <w:rsid w:val="005F662C"/>
    <w:rsid w:val="006012F7"/>
    <w:rsid w:val="00601D0C"/>
    <w:rsid w:val="006035DC"/>
    <w:rsid w:val="006073A6"/>
    <w:rsid w:val="0061022B"/>
    <w:rsid w:val="00610504"/>
    <w:rsid w:val="00611495"/>
    <w:rsid w:val="0061212D"/>
    <w:rsid w:val="00612F06"/>
    <w:rsid w:val="006130C8"/>
    <w:rsid w:val="00614EA5"/>
    <w:rsid w:val="00616ACC"/>
    <w:rsid w:val="006173DD"/>
    <w:rsid w:val="0062106A"/>
    <w:rsid w:val="006216A0"/>
    <w:rsid w:val="00622813"/>
    <w:rsid w:val="00623FFD"/>
    <w:rsid w:val="0062529C"/>
    <w:rsid w:val="00625B7D"/>
    <w:rsid w:val="00626073"/>
    <w:rsid w:val="00626AD1"/>
    <w:rsid w:val="0062790C"/>
    <w:rsid w:val="0063175B"/>
    <w:rsid w:val="00633227"/>
    <w:rsid w:val="00634AB7"/>
    <w:rsid w:val="00636126"/>
    <w:rsid w:val="006371B8"/>
    <w:rsid w:val="0063731E"/>
    <w:rsid w:val="0063798D"/>
    <w:rsid w:val="00640B57"/>
    <w:rsid w:val="00645E3C"/>
    <w:rsid w:val="00646D20"/>
    <w:rsid w:val="00650D5A"/>
    <w:rsid w:val="00651EF0"/>
    <w:rsid w:val="00655D8F"/>
    <w:rsid w:val="00656B2E"/>
    <w:rsid w:val="006577A0"/>
    <w:rsid w:val="006604CC"/>
    <w:rsid w:val="00660C08"/>
    <w:rsid w:val="00667455"/>
    <w:rsid w:val="006705D9"/>
    <w:rsid w:val="006714CB"/>
    <w:rsid w:val="006715D8"/>
    <w:rsid w:val="006729AE"/>
    <w:rsid w:val="00675A99"/>
    <w:rsid w:val="00681DAC"/>
    <w:rsid w:val="00687324"/>
    <w:rsid w:val="00690913"/>
    <w:rsid w:val="00691E64"/>
    <w:rsid w:val="0069214E"/>
    <w:rsid w:val="0069287E"/>
    <w:rsid w:val="00692DE3"/>
    <w:rsid w:val="00694EF5"/>
    <w:rsid w:val="006A1F9F"/>
    <w:rsid w:val="006A44EE"/>
    <w:rsid w:val="006A5E3B"/>
    <w:rsid w:val="006A78A0"/>
    <w:rsid w:val="006A7E03"/>
    <w:rsid w:val="006B0050"/>
    <w:rsid w:val="006B1458"/>
    <w:rsid w:val="006B3427"/>
    <w:rsid w:val="006B584D"/>
    <w:rsid w:val="006B5C6E"/>
    <w:rsid w:val="006B6258"/>
    <w:rsid w:val="006B7952"/>
    <w:rsid w:val="006B7CA3"/>
    <w:rsid w:val="006C007A"/>
    <w:rsid w:val="006C0ED8"/>
    <w:rsid w:val="006C0F86"/>
    <w:rsid w:val="006C19A9"/>
    <w:rsid w:val="006C1BA0"/>
    <w:rsid w:val="006C30F2"/>
    <w:rsid w:val="006C5F6D"/>
    <w:rsid w:val="006C6E34"/>
    <w:rsid w:val="006D15D9"/>
    <w:rsid w:val="006D1A07"/>
    <w:rsid w:val="006D2208"/>
    <w:rsid w:val="006D2659"/>
    <w:rsid w:val="006D4A4E"/>
    <w:rsid w:val="006D4E79"/>
    <w:rsid w:val="006D4F6F"/>
    <w:rsid w:val="006D6000"/>
    <w:rsid w:val="006D7003"/>
    <w:rsid w:val="006D7FAF"/>
    <w:rsid w:val="006E11D6"/>
    <w:rsid w:val="006E2A79"/>
    <w:rsid w:val="006E2D85"/>
    <w:rsid w:val="006E317B"/>
    <w:rsid w:val="006E327C"/>
    <w:rsid w:val="006E4E1F"/>
    <w:rsid w:val="006F0F39"/>
    <w:rsid w:val="006F19A4"/>
    <w:rsid w:val="006F2F82"/>
    <w:rsid w:val="006F341D"/>
    <w:rsid w:val="006F4901"/>
    <w:rsid w:val="006F7B3D"/>
    <w:rsid w:val="00701740"/>
    <w:rsid w:val="007034B6"/>
    <w:rsid w:val="00704FB1"/>
    <w:rsid w:val="007051C7"/>
    <w:rsid w:val="00706464"/>
    <w:rsid w:val="00706672"/>
    <w:rsid w:val="007079F5"/>
    <w:rsid w:val="0071229C"/>
    <w:rsid w:val="00713635"/>
    <w:rsid w:val="0071383E"/>
    <w:rsid w:val="007147E5"/>
    <w:rsid w:val="00714B36"/>
    <w:rsid w:val="007159A5"/>
    <w:rsid w:val="00716B60"/>
    <w:rsid w:val="0071723D"/>
    <w:rsid w:val="007216C4"/>
    <w:rsid w:val="0072365A"/>
    <w:rsid w:val="007241A6"/>
    <w:rsid w:val="00724E6A"/>
    <w:rsid w:val="00725164"/>
    <w:rsid w:val="007252E3"/>
    <w:rsid w:val="00726BC9"/>
    <w:rsid w:val="007318FA"/>
    <w:rsid w:val="007322B3"/>
    <w:rsid w:val="00733964"/>
    <w:rsid w:val="00733AA5"/>
    <w:rsid w:val="0073457B"/>
    <w:rsid w:val="00737A1D"/>
    <w:rsid w:val="0074080D"/>
    <w:rsid w:val="0074151E"/>
    <w:rsid w:val="00742AFD"/>
    <w:rsid w:val="007434B0"/>
    <w:rsid w:val="00745923"/>
    <w:rsid w:val="007519DD"/>
    <w:rsid w:val="007526B1"/>
    <w:rsid w:val="00752842"/>
    <w:rsid w:val="007532CF"/>
    <w:rsid w:val="0075354B"/>
    <w:rsid w:val="00753EB5"/>
    <w:rsid w:val="007543C9"/>
    <w:rsid w:val="007546FC"/>
    <w:rsid w:val="00761366"/>
    <w:rsid w:val="00762DC8"/>
    <w:rsid w:val="0076422D"/>
    <w:rsid w:val="00766078"/>
    <w:rsid w:val="0076616F"/>
    <w:rsid w:val="00766BD8"/>
    <w:rsid w:val="007675AA"/>
    <w:rsid w:val="00773EF6"/>
    <w:rsid w:val="00775F39"/>
    <w:rsid w:val="00784B63"/>
    <w:rsid w:val="0078515D"/>
    <w:rsid w:val="00786908"/>
    <w:rsid w:val="00787457"/>
    <w:rsid w:val="00787A82"/>
    <w:rsid w:val="007902AB"/>
    <w:rsid w:val="00792C74"/>
    <w:rsid w:val="00795048"/>
    <w:rsid w:val="00795CD5"/>
    <w:rsid w:val="007967B6"/>
    <w:rsid w:val="0079790A"/>
    <w:rsid w:val="007A1C70"/>
    <w:rsid w:val="007A2966"/>
    <w:rsid w:val="007A326A"/>
    <w:rsid w:val="007A36F1"/>
    <w:rsid w:val="007A44C4"/>
    <w:rsid w:val="007A65A0"/>
    <w:rsid w:val="007B2B44"/>
    <w:rsid w:val="007B5B24"/>
    <w:rsid w:val="007B5D5F"/>
    <w:rsid w:val="007B65F1"/>
    <w:rsid w:val="007B78E3"/>
    <w:rsid w:val="007C0BA3"/>
    <w:rsid w:val="007C1CB3"/>
    <w:rsid w:val="007C2476"/>
    <w:rsid w:val="007C2D34"/>
    <w:rsid w:val="007C4134"/>
    <w:rsid w:val="007C7631"/>
    <w:rsid w:val="007D03AB"/>
    <w:rsid w:val="007D3AC9"/>
    <w:rsid w:val="007D45CE"/>
    <w:rsid w:val="007D4C4C"/>
    <w:rsid w:val="007E1143"/>
    <w:rsid w:val="007E2E97"/>
    <w:rsid w:val="007E2FCD"/>
    <w:rsid w:val="007E33BB"/>
    <w:rsid w:val="007E40D0"/>
    <w:rsid w:val="007E5B22"/>
    <w:rsid w:val="007E5F6C"/>
    <w:rsid w:val="007F184A"/>
    <w:rsid w:val="007F6EE2"/>
    <w:rsid w:val="00801F82"/>
    <w:rsid w:val="00802159"/>
    <w:rsid w:val="00803137"/>
    <w:rsid w:val="0081258B"/>
    <w:rsid w:val="00814009"/>
    <w:rsid w:val="00814A0E"/>
    <w:rsid w:val="008175E5"/>
    <w:rsid w:val="00820C38"/>
    <w:rsid w:val="00821C45"/>
    <w:rsid w:val="00821F7D"/>
    <w:rsid w:val="008220D9"/>
    <w:rsid w:val="00822652"/>
    <w:rsid w:val="00822EC3"/>
    <w:rsid w:val="00824209"/>
    <w:rsid w:val="0083066F"/>
    <w:rsid w:val="008310C8"/>
    <w:rsid w:val="00832223"/>
    <w:rsid w:val="00832D1F"/>
    <w:rsid w:val="00833AC6"/>
    <w:rsid w:val="00840028"/>
    <w:rsid w:val="00841D51"/>
    <w:rsid w:val="00843836"/>
    <w:rsid w:val="0084797A"/>
    <w:rsid w:val="00852506"/>
    <w:rsid w:val="00852785"/>
    <w:rsid w:val="0085323E"/>
    <w:rsid w:val="00853BBC"/>
    <w:rsid w:val="00854426"/>
    <w:rsid w:val="00854989"/>
    <w:rsid w:val="00854CC8"/>
    <w:rsid w:val="00860238"/>
    <w:rsid w:val="00863701"/>
    <w:rsid w:val="00865380"/>
    <w:rsid w:val="00866C53"/>
    <w:rsid w:val="0086700B"/>
    <w:rsid w:val="00870E6B"/>
    <w:rsid w:val="00871DDB"/>
    <w:rsid w:val="00873D7F"/>
    <w:rsid w:val="00874296"/>
    <w:rsid w:val="00875E19"/>
    <w:rsid w:val="0088338A"/>
    <w:rsid w:val="00883E2E"/>
    <w:rsid w:val="00892EF3"/>
    <w:rsid w:val="008937B3"/>
    <w:rsid w:val="00893E0F"/>
    <w:rsid w:val="00894780"/>
    <w:rsid w:val="0089796B"/>
    <w:rsid w:val="00897C0F"/>
    <w:rsid w:val="008A54CF"/>
    <w:rsid w:val="008A5D23"/>
    <w:rsid w:val="008A785F"/>
    <w:rsid w:val="008B1D2C"/>
    <w:rsid w:val="008B276A"/>
    <w:rsid w:val="008B45B3"/>
    <w:rsid w:val="008B50A9"/>
    <w:rsid w:val="008B6F93"/>
    <w:rsid w:val="008B761D"/>
    <w:rsid w:val="008B7D92"/>
    <w:rsid w:val="008C4288"/>
    <w:rsid w:val="008C4E61"/>
    <w:rsid w:val="008D086D"/>
    <w:rsid w:val="008D1D37"/>
    <w:rsid w:val="008D3658"/>
    <w:rsid w:val="008D4874"/>
    <w:rsid w:val="008D6738"/>
    <w:rsid w:val="008E0944"/>
    <w:rsid w:val="008E4C3B"/>
    <w:rsid w:val="008E504C"/>
    <w:rsid w:val="008E70A8"/>
    <w:rsid w:val="008E71A2"/>
    <w:rsid w:val="008F3E10"/>
    <w:rsid w:val="008F3FA6"/>
    <w:rsid w:val="008F49E5"/>
    <w:rsid w:val="008F4D78"/>
    <w:rsid w:val="008F5073"/>
    <w:rsid w:val="008F7C4F"/>
    <w:rsid w:val="00901183"/>
    <w:rsid w:val="00901AF3"/>
    <w:rsid w:val="00904B34"/>
    <w:rsid w:val="009067F0"/>
    <w:rsid w:val="00906E68"/>
    <w:rsid w:val="00907CC3"/>
    <w:rsid w:val="00910AC2"/>
    <w:rsid w:val="00910AC5"/>
    <w:rsid w:val="00910CE2"/>
    <w:rsid w:val="00911EE2"/>
    <w:rsid w:val="00913533"/>
    <w:rsid w:val="00913BFB"/>
    <w:rsid w:val="009149B0"/>
    <w:rsid w:val="009219A7"/>
    <w:rsid w:val="00922402"/>
    <w:rsid w:val="00923F3E"/>
    <w:rsid w:val="00924DE2"/>
    <w:rsid w:val="0092737A"/>
    <w:rsid w:val="00930762"/>
    <w:rsid w:val="00930766"/>
    <w:rsid w:val="00933FEC"/>
    <w:rsid w:val="00935C41"/>
    <w:rsid w:val="00935FB4"/>
    <w:rsid w:val="009376F4"/>
    <w:rsid w:val="00940746"/>
    <w:rsid w:val="0094107C"/>
    <w:rsid w:val="00941152"/>
    <w:rsid w:val="009465EF"/>
    <w:rsid w:val="00951020"/>
    <w:rsid w:val="009510C4"/>
    <w:rsid w:val="00952CD9"/>
    <w:rsid w:val="00960101"/>
    <w:rsid w:val="00960800"/>
    <w:rsid w:val="00961DDF"/>
    <w:rsid w:val="0096256E"/>
    <w:rsid w:val="00962EA0"/>
    <w:rsid w:val="00965B53"/>
    <w:rsid w:val="00967AF9"/>
    <w:rsid w:val="00972946"/>
    <w:rsid w:val="00974E0F"/>
    <w:rsid w:val="00975721"/>
    <w:rsid w:val="0097612F"/>
    <w:rsid w:val="00977EB6"/>
    <w:rsid w:val="00980125"/>
    <w:rsid w:val="00980841"/>
    <w:rsid w:val="009813E0"/>
    <w:rsid w:val="009834CF"/>
    <w:rsid w:val="00983A25"/>
    <w:rsid w:val="00984486"/>
    <w:rsid w:val="00985010"/>
    <w:rsid w:val="00987C12"/>
    <w:rsid w:val="00987E64"/>
    <w:rsid w:val="00987F55"/>
    <w:rsid w:val="00991A6E"/>
    <w:rsid w:val="00994507"/>
    <w:rsid w:val="009949CE"/>
    <w:rsid w:val="009949FE"/>
    <w:rsid w:val="00994BE3"/>
    <w:rsid w:val="00996140"/>
    <w:rsid w:val="009A137B"/>
    <w:rsid w:val="009A5899"/>
    <w:rsid w:val="009A6E8A"/>
    <w:rsid w:val="009A7A8F"/>
    <w:rsid w:val="009A7BF3"/>
    <w:rsid w:val="009B2647"/>
    <w:rsid w:val="009B2E6C"/>
    <w:rsid w:val="009B3068"/>
    <w:rsid w:val="009B33A8"/>
    <w:rsid w:val="009B3A4D"/>
    <w:rsid w:val="009B45F5"/>
    <w:rsid w:val="009B51AB"/>
    <w:rsid w:val="009B6A08"/>
    <w:rsid w:val="009C3B79"/>
    <w:rsid w:val="009C7081"/>
    <w:rsid w:val="009D279A"/>
    <w:rsid w:val="009D3128"/>
    <w:rsid w:val="009D4905"/>
    <w:rsid w:val="009D765A"/>
    <w:rsid w:val="009E04F6"/>
    <w:rsid w:val="009E141B"/>
    <w:rsid w:val="009E2478"/>
    <w:rsid w:val="009E4552"/>
    <w:rsid w:val="009E4F37"/>
    <w:rsid w:val="009E62D4"/>
    <w:rsid w:val="009F068F"/>
    <w:rsid w:val="009F09F7"/>
    <w:rsid w:val="009F4DCD"/>
    <w:rsid w:val="009F5E24"/>
    <w:rsid w:val="009F6CA1"/>
    <w:rsid w:val="009F70E5"/>
    <w:rsid w:val="00A009F8"/>
    <w:rsid w:val="00A01F63"/>
    <w:rsid w:val="00A02E5C"/>
    <w:rsid w:val="00A03F54"/>
    <w:rsid w:val="00A05416"/>
    <w:rsid w:val="00A05A6D"/>
    <w:rsid w:val="00A06484"/>
    <w:rsid w:val="00A12D12"/>
    <w:rsid w:val="00A13EF4"/>
    <w:rsid w:val="00A145F5"/>
    <w:rsid w:val="00A1537A"/>
    <w:rsid w:val="00A159B9"/>
    <w:rsid w:val="00A15A26"/>
    <w:rsid w:val="00A16212"/>
    <w:rsid w:val="00A16954"/>
    <w:rsid w:val="00A213A8"/>
    <w:rsid w:val="00A236A8"/>
    <w:rsid w:val="00A245AF"/>
    <w:rsid w:val="00A25259"/>
    <w:rsid w:val="00A2571A"/>
    <w:rsid w:val="00A27C7D"/>
    <w:rsid w:val="00A30841"/>
    <w:rsid w:val="00A310EE"/>
    <w:rsid w:val="00A3248F"/>
    <w:rsid w:val="00A32CB6"/>
    <w:rsid w:val="00A32E5F"/>
    <w:rsid w:val="00A337A2"/>
    <w:rsid w:val="00A342BD"/>
    <w:rsid w:val="00A37381"/>
    <w:rsid w:val="00A40E53"/>
    <w:rsid w:val="00A4234E"/>
    <w:rsid w:val="00A45818"/>
    <w:rsid w:val="00A47139"/>
    <w:rsid w:val="00A50D01"/>
    <w:rsid w:val="00A52F07"/>
    <w:rsid w:val="00A54104"/>
    <w:rsid w:val="00A54117"/>
    <w:rsid w:val="00A54B9D"/>
    <w:rsid w:val="00A626C2"/>
    <w:rsid w:val="00A63B81"/>
    <w:rsid w:val="00A648AC"/>
    <w:rsid w:val="00A65132"/>
    <w:rsid w:val="00A67753"/>
    <w:rsid w:val="00A70A64"/>
    <w:rsid w:val="00A72484"/>
    <w:rsid w:val="00A74EA9"/>
    <w:rsid w:val="00A77132"/>
    <w:rsid w:val="00A77436"/>
    <w:rsid w:val="00A80439"/>
    <w:rsid w:val="00A826D6"/>
    <w:rsid w:val="00A85F84"/>
    <w:rsid w:val="00A863B9"/>
    <w:rsid w:val="00A863BC"/>
    <w:rsid w:val="00A86B60"/>
    <w:rsid w:val="00A87EFA"/>
    <w:rsid w:val="00A90ACE"/>
    <w:rsid w:val="00A91895"/>
    <w:rsid w:val="00A9558E"/>
    <w:rsid w:val="00A9613C"/>
    <w:rsid w:val="00A973F4"/>
    <w:rsid w:val="00A97910"/>
    <w:rsid w:val="00AA079C"/>
    <w:rsid w:val="00AA2FCA"/>
    <w:rsid w:val="00AA3581"/>
    <w:rsid w:val="00AB24AE"/>
    <w:rsid w:val="00AB52F2"/>
    <w:rsid w:val="00AC0576"/>
    <w:rsid w:val="00AC2CE5"/>
    <w:rsid w:val="00AC4018"/>
    <w:rsid w:val="00AC48E0"/>
    <w:rsid w:val="00AC4BEF"/>
    <w:rsid w:val="00AC5CDE"/>
    <w:rsid w:val="00AC7A68"/>
    <w:rsid w:val="00AD0BCC"/>
    <w:rsid w:val="00AD2615"/>
    <w:rsid w:val="00AD3A6E"/>
    <w:rsid w:val="00AD4CD4"/>
    <w:rsid w:val="00AD5BA5"/>
    <w:rsid w:val="00AD5BD3"/>
    <w:rsid w:val="00AD6BB8"/>
    <w:rsid w:val="00AD72BF"/>
    <w:rsid w:val="00AE05A8"/>
    <w:rsid w:val="00AE1DCE"/>
    <w:rsid w:val="00AE1F68"/>
    <w:rsid w:val="00AE23A5"/>
    <w:rsid w:val="00AE4B9E"/>
    <w:rsid w:val="00AE7A45"/>
    <w:rsid w:val="00AF0BF5"/>
    <w:rsid w:val="00AF25A1"/>
    <w:rsid w:val="00AF45E1"/>
    <w:rsid w:val="00AF57DC"/>
    <w:rsid w:val="00AF6F56"/>
    <w:rsid w:val="00B0021A"/>
    <w:rsid w:val="00B02678"/>
    <w:rsid w:val="00B060D8"/>
    <w:rsid w:val="00B0668E"/>
    <w:rsid w:val="00B07601"/>
    <w:rsid w:val="00B11604"/>
    <w:rsid w:val="00B1371A"/>
    <w:rsid w:val="00B15EC2"/>
    <w:rsid w:val="00B178BC"/>
    <w:rsid w:val="00B17C8C"/>
    <w:rsid w:val="00B17F8B"/>
    <w:rsid w:val="00B207F8"/>
    <w:rsid w:val="00B252B8"/>
    <w:rsid w:val="00B26926"/>
    <w:rsid w:val="00B3217D"/>
    <w:rsid w:val="00B326D9"/>
    <w:rsid w:val="00B333F7"/>
    <w:rsid w:val="00B33790"/>
    <w:rsid w:val="00B37016"/>
    <w:rsid w:val="00B42D88"/>
    <w:rsid w:val="00B45D22"/>
    <w:rsid w:val="00B47857"/>
    <w:rsid w:val="00B5014C"/>
    <w:rsid w:val="00B5378F"/>
    <w:rsid w:val="00B56996"/>
    <w:rsid w:val="00B56AE2"/>
    <w:rsid w:val="00B6029C"/>
    <w:rsid w:val="00B64C6C"/>
    <w:rsid w:val="00B6566C"/>
    <w:rsid w:val="00B66801"/>
    <w:rsid w:val="00B66D91"/>
    <w:rsid w:val="00B6701D"/>
    <w:rsid w:val="00B70519"/>
    <w:rsid w:val="00B70CC6"/>
    <w:rsid w:val="00B7267D"/>
    <w:rsid w:val="00B749B8"/>
    <w:rsid w:val="00B75977"/>
    <w:rsid w:val="00B76860"/>
    <w:rsid w:val="00B774EE"/>
    <w:rsid w:val="00B778D3"/>
    <w:rsid w:val="00B81196"/>
    <w:rsid w:val="00B819CE"/>
    <w:rsid w:val="00B833C3"/>
    <w:rsid w:val="00B83CB4"/>
    <w:rsid w:val="00B843D3"/>
    <w:rsid w:val="00B85254"/>
    <w:rsid w:val="00B9012F"/>
    <w:rsid w:val="00B93276"/>
    <w:rsid w:val="00B946DA"/>
    <w:rsid w:val="00B964B6"/>
    <w:rsid w:val="00B97BFB"/>
    <w:rsid w:val="00BA2AB9"/>
    <w:rsid w:val="00BA2B17"/>
    <w:rsid w:val="00BA2F45"/>
    <w:rsid w:val="00BA39AF"/>
    <w:rsid w:val="00BA4B36"/>
    <w:rsid w:val="00BA4D6D"/>
    <w:rsid w:val="00BB1EE1"/>
    <w:rsid w:val="00BB37D3"/>
    <w:rsid w:val="00BB3C34"/>
    <w:rsid w:val="00BB458B"/>
    <w:rsid w:val="00BB554C"/>
    <w:rsid w:val="00BB71FB"/>
    <w:rsid w:val="00BB7BEA"/>
    <w:rsid w:val="00BC0E8D"/>
    <w:rsid w:val="00BC2116"/>
    <w:rsid w:val="00BC3254"/>
    <w:rsid w:val="00BC3C67"/>
    <w:rsid w:val="00BC5928"/>
    <w:rsid w:val="00BC7E52"/>
    <w:rsid w:val="00BD000B"/>
    <w:rsid w:val="00BD28A4"/>
    <w:rsid w:val="00BD2DC4"/>
    <w:rsid w:val="00BD7A97"/>
    <w:rsid w:val="00BD7AD6"/>
    <w:rsid w:val="00BE3604"/>
    <w:rsid w:val="00BF573F"/>
    <w:rsid w:val="00C0151A"/>
    <w:rsid w:val="00C01B19"/>
    <w:rsid w:val="00C02B1B"/>
    <w:rsid w:val="00C02E70"/>
    <w:rsid w:val="00C03772"/>
    <w:rsid w:val="00C03B47"/>
    <w:rsid w:val="00C0543F"/>
    <w:rsid w:val="00C05703"/>
    <w:rsid w:val="00C062DF"/>
    <w:rsid w:val="00C11676"/>
    <w:rsid w:val="00C11AB5"/>
    <w:rsid w:val="00C1428F"/>
    <w:rsid w:val="00C14A70"/>
    <w:rsid w:val="00C16E9B"/>
    <w:rsid w:val="00C16FEF"/>
    <w:rsid w:val="00C170F7"/>
    <w:rsid w:val="00C204AA"/>
    <w:rsid w:val="00C22C2D"/>
    <w:rsid w:val="00C239BA"/>
    <w:rsid w:val="00C241DE"/>
    <w:rsid w:val="00C2605A"/>
    <w:rsid w:val="00C279A7"/>
    <w:rsid w:val="00C30ED6"/>
    <w:rsid w:val="00C31667"/>
    <w:rsid w:val="00C31B78"/>
    <w:rsid w:val="00C329B7"/>
    <w:rsid w:val="00C33547"/>
    <w:rsid w:val="00C33751"/>
    <w:rsid w:val="00C36E2D"/>
    <w:rsid w:val="00C403CC"/>
    <w:rsid w:val="00C40892"/>
    <w:rsid w:val="00C43718"/>
    <w:rsid w:val="00C437CB"/>
    <w:rsid w:val="00C455C0"/>
    <w:rsid w:val="00C463E4"/>
    <w:rsid w:val="00C477AA"/>
    <w:rsid w:val="00C47F9D"/>
    <w:rsid w:val="00C51502"/>
    <w:rsid w:val="00C519FF"/>
    <w:rsid w:val="00C65276"/>
    <w:rsid w:val="00C67E72"/>
    <w:rsid w:val="00C75C21"/>
    <w:rsid w:val="00C75F35"/>
    <w:rsid w:val="00C76596"/>
    <w:rsid w:val="00C821D0"/>
    <w:rsid w:val="00C83858"/>
    <w:rsid w:val="00C9023D"/>
    <w:rsid w:val="00C90330"/>
    <w:rsid w:val="00C94FC4"/>
    <w:rsid w:val="00C9609E"/>
    <w:rsid w:val="00C96221"/>
    <w:rsid w:val="00CA2A5B"/>
    <w:rsid w:val="00CA3FD1"/>
    <w:rsid w:val="00CB106E"/>
    <w:rsid w:val="00CB1F13"/>
    <w:rsid w:val="00CB2EAB"/>
    <w:rsid w:val="00CB4F51"/>
    <w:rsid w:val="00CC1D78"/>
    <w:rsid w:val="00CC4EE9"/>
    <w:rsid w:val="00CC4F8F"/>
    <w:rsid w:val="00CC77FB"/>
    <w:rsid w:val="00CD0A1C"/>
    <w:rsid w:val="00CD0AAB"/>
    <w:rsid w:val="00CD1B54"/>
    <w:rsid w:val="00CD2B1B"/>
    <w:rsid w:val="00CD4C6B"/>
    <w:rsid w:val="00CD5B52"/>
    <w:rsid w:val="00CE104A"/>
    <w:rsid w:val="00CE1E6C"/>
    <w:rsid w:val="00CE215E"/>
    <w:rsid w:val="00CE262F"/>
    <w:rsid w:val="00CE3AA1"/>
    <w:rsid w:val="00CE46DF"/>
    <w:rsid w:val="00CE59C7"/>
    <w:rsid w:val="00CE5BCF"/>
    <w:rsid w:val="00CF11C7"/>
    <w:rsid w:val="00CF1815"/>
    <w:rsid w:val="00CF5AB4"/>
    <w:rsid w:val="00D01750"/>
    <w:rsid w:val="00D021B7"/>
    <w:rsid w:val="00D025CD"/>
    <w:rsid w:val="00D0336F"/>
    <w:rsid w:val="00D0368F"/>
    <w:rsid w:val="00D03BFF"/>
    <w:rsid w:val="00D062C9"/>
    <w:rsid w:val="00D06D47"/>
    <w:rsid w:val="00D074F8"/>
    <w:rsid w:val="00D11B83"/>
    <w:rsid w:val="00D12AB0"/>
    <w:rsid w:val="00D13517"/>
    <w:rsid w:val="00D14123"/>
    <w:rsid w:val="00D14A80"/>
    <w:rsid w:val="00D15D52"/>
    <w:rsid w:val="00D22649"/>
    <w:rsid w:val="00D22B71"/>
    <w:rsid w:val="00D2373E"/>
    <w:rsid w:val="00D27597"/>
    <w:rsid w:val="00D309F3"/>
    <w:rsid w:val="00D33831"/>
    <w:rsid w:val="00D340E7"/>
    <w:rsid w:val="00D3413B"/>
    <w:rsid w:val="00D34997"/>
    <w:rsid w:val="00D34D74"/>
    <w:rsid w:val="00D42AC5"/>
    <w:rsid w:val="00D47AB3"/>
    <w:rsid w:val="00D50BC4"/>
    <w:rsid w:val="00D5264B"/>
    <w:rsid w:val="00D526E6"/>
    <w:rsid w:val="00D55C2B"/>
    <w:rsid w:val="00D57CEB"/>
    <w:rsid w:val="00D57D11"/>
    <w:rsid w:val="00D61780"/>
    <w:rsid w:val="00D62CC7"/>
    <w:rsid w:val="00D635DF"/>
    <w:rsid w:val="00D63818"/>
    <w:rsid w:val="00D63BAD"/>
    <w:rsid w:val="00D642C0"/>
    <w:rsid w:val="00D64C36"/>
    <w:rsid w:val="00D65B18"/>
    <w:rsid w:val="00D7110C"/>
    <w:rsid w:val="00D717EE"/>
    <w:rsid w:val="00D73035"/>
    <w:rsid w:val="00D73406"/>
    <w:rsid w:val="00D76C04"/>
    <w:rsid w:val="00D77B44"/>
    <w:rsid w:val="00D834E4"/>
    <w:rsid w:val="00D919F1"/>
    <w:rsid w:val="00D934CC"/>
    <w:rsid w:val="00D93A27"/>
    <w:rsid w:val="00D94452"/>
    <w:rsid w:val="00D94BA1"/>
    <w:rsid w:val="00D957AA"/>
    <w:rsid w:val="00D95C59"/>
    <w:rsid w:val="00DA0045"/>
    <w:rsid w:val="00DA0C7E"/>
    <w:rsid w:val="00DA325D"/>
    <w:rsid w:val="00DA4737"/>
    <w:rsid w:val="00DA5BA8"/>
    <w:rsid w:val="00DB0649"/>
    <w:rsid w:val="00DB1123"/>
    <w:rsid w:val="00DB1AF5"/>
    <w:rsid w:val="00DB2329"/>
    <w:rsid w:val="00DB30BE"/>
    <w:rsid w:val="00DB74D2"/>
    <w:rsid w:val="00DC4062"/>
    <w:rsid w:val="00DC45E1"/>
    <w:rsid w:val="00DC7209"/>
    <w:rsid w:val="00DC7A87"/>
    <w:rsid w:val="00DC7B8E"/>
    <w:rsid w:val="00DD11A6"/>
    <w:rsid w:val="00DD358A"/>
    <w:rsid w:val="00DD36C3"/>
    <w:rsid w:val="00DD3C97"/>
    <w:rsid w:val="00DD6BB8"/>
    <w:rsid w:val="00DE0B79"/>
    <w:rsid w:val="00DE11B0"/>
    <w:rsid w:val="00DE4874"/>
    <w:rsid w:val="00DE4C0D"/>
    <w:rsid w:val="00DE4DBA"/>
    <w:rsid w:val="00DE596F"/>
    <w:rsid w:val="00DE63EB"/>
    <w:rsid w:val="00E00124"/>
    <w:rsid w:val="00E016E0"/>
    <w:rsid w:val="00E01A3F"/>
    <w:rsid w:val="00E03A9D"/>
    <w:rsid w:val="00E03F86"/>
    <w:rsid w:val="00E0402A"/>
    <w:rsid w:val="00E05798"/>
    <w:rsid w:val="00E0615C"/>
    <w:rsid w:val="00E07601"/>
    <w:rsid w:val="00E10492"/>
    <w:rsid w:val="00E10BCC"/>
    <w:rsid w:val="00E12181"/>
    <w:rsid w:val="00E13294"/>
    <w:rsid w:val="00E144A1"/>
    <w:rsid w:val="00E1537E"/>
    <w:rsid w:val="00E16EA4"/>
    <w:rsid w:val="00E16F76"/>
    <w:rsid w:val="00E17A3C"/>
    <w:rsid w:val="00E21574"/>
    <w:rsid w:val="00E21F45"/>
    <w:rsid w:val="00E22049"/>
    <w:rsid w:val="00E22E39"/>
    <w:rsid w:val="00E2337B"/>
    <w:rsid w:val="00E25EA0"/>
    <w:rsid w:val="00E27215"/>
    <w:rsid w:val="00E27EF1"/>
    <w:rsid w:val="00E31B71"/>
    <w:rsid w:val="00E33552"/>
    <w:rsid w:val="00E33B68"/>
    <w:rsid w:val="00E33E02"/>
    <w:rsid w:val="00E370CF"/>
    <w:rsid w:val="00E41336"/>
    <w:rsid w:val="00E415C8"/>
    <w:rsid w:val="00E44059"/>
    <w:rsid w:val="00E45E7F"/>
    <w:rsid w:val="00E46C9C"/>
    <w:rsid w:val="00E50A5B"/>
    <w:rsid w:val="00E514B6"/>
    <w:rsid w:val="00E51D3C"/>
    <w:rsid w:val="00E53911"/>
    <w:rsid w:val="00E5657D"/>
    <w:rsid w:val="00E57CDC"/>
    <w:rsid w:val="00E604D2"/>
    <w:rsid w:val="00E63A13"/>
    <w:rsid w:val="00E64E16"/>
    <w:rsid w:val="00E65571"/>
    <w:rsid w:val="00E67276"/>
    <w:rsid w:val="00E7413B"/>
    <w:rsid w:val="00E74A9C"/>
    <w:rsid w:val="00E76C9D"/>
    <w:rsid w:val="00E77C3D"/>
    <w:rsid w:val="00E802CB"/>
    <w:rsid w:val="00E8035C"/>
    <w:rsid w:val="00E8583C"/>
    <w:rsid w:val="00E86B2A"/>
    <w:rsid w:val="00E86D86"/>
    <w:rsid w:val="00E86FBE"/>
    <w:rsid w:val="00E87421"/>
    <w:rsid w:val="00E9045C"/>
    <w:rsid w:val="00E92498"/>
    <w:rsid w:val="00E92642"/>
    <w:rsid w:val="00E926DB"/>
    <w:rsid w:val="00E927A2"/>
    <w:rsid w:val="00E93A58"/>
    <w:rsid w:val="00E949EB"/>
    <w:rsid w:val="00E95902"/>
    <w:rsid w:val="00E96DA7"/>
    <w:rsid w:val="00EA089A"/>
    <w:rsid w:val="00EA5563"/>
    <w:rsid w:val="00EA70EA"/>
    <w:rsid w:val="00EB08BF"/>
    <w:rsid w:val="00EB0DE7"/>
    <w:rsid w:val="00EB3BCE"/>
    <w:rsid w:val="00EB5058"/>
    <w:rsid w:val="00EB61A0"/>
    <w:rsid w:val="00EC0561"/>
    <w:rsid w:val="00EC460C"/>
    <w:rsid w:val="00EC5422"/>
    <w:rsid w:val="00EC7BEB"/>
    <w:rsid w:val="00ED09DF"/>
    <w:rsid w:val="00ED65BE"/>
    <w:rsid w:val="00ED7E89"/>
    <w:rsid w:val="00EE36A5"/>
    <w:rsid w:val="00EE6A4A"/>
    <w:rsid w:val="00EE7B45"/>
    <w:rsid w:val="00EF2C46"/>
    <w:rsid w:val="00EF5CC9"/>
    <w:rsid w:val="00F0043D"/>
    <w:rsid w:val="00F01318"/>
    <w:rsid w:val="00F02582"/>
    <w:rsid w:val="00F04B74"/>
    <w:rsid w:val="00F05D69"/>
    <w:rsid w:val="00F12CBB"/>
    <w:rsid w:val="00F131C5"/>
    <w:rsid w:val="00F159CE"/>
    <w:rsid w:val="00F16B37"/>
    <w:rsid w:val="00F20033"/>
    <w:rsid w:val="00F2107A"/>
    <w:rsid w:val="00F21288"/>
    <w:rsid w:val="00F222B2"/>
    <w:rsid w:val="00F350D3"/>
    <w:rsid w:val="00F36B9B"/>
    <w:rsid w:val="00F376A3"/>
    <w:rsid w:val="00F416C5"/>
    <w:rsid w:val="00F43C72"/>
    <w:rsid w:val="00F43E10"/>
    <w:rsid w:val="00F44DBC"/>
    <w:rsid w:val="00F454CF"/>
    <w:rsid w:val="00F5184C"/>
    <w:rsid w:val="00F52AF8"/>
    <w:rsid w:val="00F53CCB"/>
    <w:rsid w:val="00F54754"/>
    <w:rsid w:val="00F55F54"/>
    <w:rsid w:val="00F60523"/>
    <w:rsid w:val="00F6378B"/>
    <w:rsid w:val="00F643FF"/>
    <w:rsid w:val="00F66641"/>
    <w:rsid w:val="00F70282"/>
    <w:rsid w:val="00F70BB2"/>
    <w:rsid w:val="00F70D8A"/>
    <w:rsid w:val="00F73C9A"/>
    <w:rsid w:val="00F76FF6"/>
    <w:rsid w:val="00F77C94"/>
    <w:rsid w:val="00F80A30"/>
    <w:rsid w:val="00F80D9E"/>
    <w:rsid w:val="00F836AB"/>
    <w:rsid w:val="00F8681B"/>
    <w:rsid w:val="00F87D3D"/>
    <w:rsid w:val="00F914BC"/>
    <w:rsid w:val="00F918C1"/>
    <w:rsid w:val="00F96AF0"/>
    <w:rsid w:val="00F972F8"/>
    <w:rsid w:val="00FA2A01"/>
    <w:rsid w:val="00FA2DC6"/>
    <w:rsid w:val="00FA3226"/>
    <w:rsid w:val="00FA542A"/>
    <w:rsid w:val="00FA5EA7"/>
    <w:rsid w:val="00FA6B79"/>
    <w:rsid w:val="00FB1D8B"/>
    <w:rsid w:val="00FB5488"/>
    <w:rsid w:val="00FB54C9"/>
    <w:rsid w:val="00FB58DC"/>
    <w:rsid w:val="00FB5F90"/>
    <w:rsid w:val="00FB7D6E"/>
    <w:rsid w:val="00FC1EF2"/>
    <w:rsid w:val="00FC3B24"/>
    <w:rsid w:val="00FC4E53"/>
    <w:rsid w:val="00FD291F"/>
    <w:rsid w:val="00FD374E"/>
    <w:rsid w:val="00FD59BD"/>
    <w:rsid w:val="00FE054B"/>
    <w:rsid w:val="00FE302B"/>
    <w:rsid w:val="00FE643C"/>
    <w:rsid w:val="00FE6CDF"/>
    <w:rsid w:val="00FE763C"/>
    <w:rsid w:val="00FF0963"/>
    <w:rsid w:val="00FF2E28"/>
    <w:rsid w:val="00FF3728"/>
    <w:rsid w:val="00FF3AB7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61B"/>
    <w:rPr>
      <w:b/>
      <w:bCs/>
      <w:color w:val="0000FF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469ED"/>
    <w:pPr>
      <w:keepNext/>
      <w:outlineLvl w:val="0"/>
    </w:pPr>
    <w:rPr>
      <w:color w:val="auto"/>
    </w:rPr>
  </w:style>
  <w:style w:type="paragraph" w:styleId="Ttulo2">
    <w:name w:val="heading 2"/>
    <w:basedOn w:val="Normal"/>
    <w:next w:val="Normal"/>
    <w:link w:val="Ttulo2Char"/>
    <w:uiPriority w:val="99"/>
    <w:qFormat/>
    <w:rsid w:val="003469ED"/>
    <w:pPr>
      <w:keepNext/>
      <w:jc w:val="center"/>
      <w:outlineLvl w:val="1"/>
    </w:pPr>
    <w:rPr>
      <w:rFonts w:ascii="Arial Narrow" w:hAnsi="Arial Narrow" w:cs="Arial Narrow"/>
      <w:color w:val="000000"/>
      <w:sz w:val="16"/>
      <w:szCs w:val="16"/>
    </w:rPr>
  </w:style>
  <w:style w:type="paragraph" w:styleId="Ttulo3">
    <w:name w:val="heading 3"/>
    <w:basedOn w:val="Normal"/>
    <w:next w:val="Normal"/>
    <w:link w:val="Ttulo3Char"/>
    <w:uiPriority w:val="99"/>
    <w:qFormat/>
    <w:rsid w:val="003469ED"/>
    <w:pPr>
      <w:keepNext/>
      <w:outlineLvl w:val="2"/>
    </w:pPr>
    <w:rPr>
      <w:rFonts w:ascii="Arial Narrow" w:hAnsi="Arial Narrow" w:cs="Arial Narrow"/>
      <w:color w:val="000000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rsid w:val="003469ED"/>
    <w:pPr>
      <w:keepNext/>
      <w:outlineLvl w:val="3"/>
    </w:pPr>
    <w:rPr>
      <w:rFonts w:ascii="Arial Narrow" w:hAnsi="Arial Narrow" w:cs="Arial Narrow"/>
      <w:color w:val="000000"/>
      <w:sz w:val="16"/>
      <w:szCs w:val="16"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rsid w:val="003469ED"/>
    <w:pPr>
      <w:keepNext/>
      <w:jc w:val="center"/>
      <w:outlineLvl w:val="4"/>
    </w:pPr>
    <w:rPr>
      <w:rFonts w:ascii="Arial Narrow" w:hAnsi="Arial Narrow" w:cs="Arial Narrow"/>
      <w:color w:val="auto"/>
      <w:sz w:val="16"/>
      <w:szCs w:val="16"/>
    </w:rPr>
  </w:style>
  <w:style w:type="paragraph" w:styleId="Ttulo6">
    <w:name w:val="heading 6"/>
    <w:basedOn w:val="Normal"/>
    <w:next w:val="Normal"/>
    <w:link w:val="Ttulo6Char"/>
    <w:uiPriority w:val="99"/>
    <w:qFormat/>
    <w:rsid w:val="003469ED"/>
    <w:pPr>
      <w:keepNext/>
      <w:outlineLvl w:val="5"/>
    </w:pPr>
    <w:rPr>
      <w:rFonts w:ascii="Arial Narrow" w:hAnsi="Arial Narrow" w:cs="Arial Narrow"/>
      <w:color w:val="auto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rsid w:val="003469ED"/>
    <w:pPr>
      <w:keepNext/>
      <w:outlineLvl w:val="6"/>
    </w:pPr>
    <w:rPr>
      <w:rFonts w:ascii="Arial Narrow" w:hAnsi="Arial Narrow" w:cs="Arial Narrow"/>
      <w:b w:val="0"/>
      <w:bCs w:val="0"/>
      <w:color w:val="auto"/>
      <w:sz w:val="16"/>
      <w:szCs w:val="1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rsid w:val="003469ED"/>
    <w:pPr>
      <w:keepNext/>
      <w:outlineLvl w:val="7"/>
    </w:pPr>
    <w:rPr>
      <w:rFonts w:ascii="Arial Narrow" w:hAnsi="Arial Narrow" w:cs="Arial Narrow"/>
      <w:color w:val="auto"/>
      <w:sz w:val="16"/>
      <w:szCs w:val="16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469ED"/>
    <w:rPr>
      <w:rFonts w:ascii="Cambria" w:eastAsia="Times New Roman" w:hAnsi="Cambria" w:cs="Times New Roman"/>
      <w:b/>
      <w:bCs/>
      <w:color w:val="0000FF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469ED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469ED"/>
    <w:rPr>
      <w:rFonts w:ascii="Cambria" w:eastAsia="Times New Roman" w:hAnsi="Cambria" w:cs="Times New Roman"/>
      <w:b/>
      <w:bCs/>
      <w:color w:val="0000F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469ED"/>
    <w:rPr>
      <w:rFonts w:ascii="Calibri" w:eastAsia="Times New Roman" w:hAnsi="Calibri" w:cs="Times New Roman"/>
      <w:color w:val="0000FF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469ED"/>
    <w:rPr>
      <w:rFonts w:ascii="Calibri" w:eastAsia="Times New Roman" w:hAnsi="Calibri" w:cs="Times New Roman"/>
      <w:b/>
      <w:bCs/>
      <w:color w:val="0000F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sid w:val="003469ED"/>
    <w:rPr>
      <w:rFonts w:ascii="Calibri" w:eastAsia="Times New Roman" w:hAnsi="Calibri" w:cs="Times New Roman"/>
      <w:b/>
      <w:bCs/>
      <w:i/>
      <w:iCs/>
      <w:color w:val="0000F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469E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3469ED"/>
    <w:pPr>
      <w:jc w:val="both"/>
    </w:pPr>
    <w:rPr>
      <w:b w:val="0"/>
      <w:bCs w:val="0"/>
      <w:color w:val="auto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469ED"/>
    <w:rPr>
      <w:rFonts w:cs="Times New Roman"/>
      <w:b/>
      <w:bCs/>
      <w:color w:val="0000FF"/>
      <w:sz w:val="24"/>
      <w:szCs w:val="24"/>
    </w:rPr>
  </w:style>
  <w:style w:type="paragraph" w:styleId="Legenda">
    <w:name w:val="caption"/>
    <w:basedOn w:val="Normal"/>
    <w:next w:val="Normal"/>
    <w:uiPriority w:val="99"/>
    <w:qFormat/>
    <w:rsid w:val="003469ED"/>
    <w:rPr>
      <w:rFonts w:ascii="Arial Narrow" w:hAnsi="Arial Narrow" w:cs="Arial Narrow"/>
      <w:color w:val="000000"/>
      <w:sz w:val="16"/>
      <w:szCs w:val="16"/>
    </w:rPr>
  </w:style>
  <w:style w:type="character" w:styleId="Nmerodepgina">
    <w:name w:val="page number"/>
    <w:basedOn w:val="Fontepargpadro"/>
    <w:uiPriority w:val="99"/>
    <w:rsid w:val="003469ED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E51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51D3C"/>
    <w:rPr>
      <w:rFonts w:cs="Times New Roman"/>
      <w:b/>
      <w:bCs/>
      <w:color w:val="0000FF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1D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51D3C"/>
    <w:rPr>
      <w:rFonts w:ascii="Tahoma" w:hAnsi="Tahoma" w:cs="Tahoma"/>
      <w:b/>
      <w:bCs/>
      <w:color w:val="0000FF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95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2a-INSTANCIA\SERVIDORES\ALESSANDRA%20PAULA\Sess&#227;o%20Julgamento\2017\PAUTA%20DE%20JULGAMENTO\Pauta%20de%20Julgamento%20Abril%202017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3A082-909D-4B9F-B73A-EBEE5E0A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Pauta de Julgamento Abril 2017</Template>
  <TotalTime>56</TotalTime>
  <Pages>7</Pages>
  <Words>2318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SECRETARIA DE FINANÇAS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Alessandra Paula de Oliveira</dc:creator>
  <cp:lastModifiedBy>52166724272</cp:lastModifiedBy>
  <cp:revision>8</cp:revision>
  <cp:lastPrinted>2017-05-31T16:09:00Z</cp:lastPrinted>
  <dcterms:created xsi:type="dcterms:W3CDTF">2017-05-31T16:04:00Z</dcterms:created>
  <dcterms:modified xsi:type="dcterms:W3CDTF">2017-06-02T12:43:00Z</dcterms:modified>
</cp:coreProperties>
</file>