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91898" w:rsidRPr="00F454CF" w:rsidRDefault="00591898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ERRATA</w:t>
      </w: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7E2E97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ABRIL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 Presidente do Tribunal Administrativo de Tributos Estaduais, no uso de suas atribuições e considerando o art. 41, do Regimento Interno do TATE/SEFIN, aprovado pelo Decreto nº. 9157/00</w:t>
      </w:r>
      <w:proofErr w:type="gramStart"/>
      <w:r w:rsidRPr="00F454CF">
        <w:rPr>
          <w:rFonts w:ascii="Arial" w:hAnsi="Arial" w:cs="Arial"/>
          <w:b w:val="0"/>
          <w:color w:val="auto"/>
          <w:sz w:val="16"/>
          <w:szCs w:val="16"/>
        </w:rPr>
        <w:t>, torna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público para conhecimento dos interessados que serão julgados, na Sala de Sessão deste Tribunal, situada à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F454C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D6BB8" w:rsidRPr="00863701" w:rsidRDefault="00863701" w:rsidP="00DD6BB8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863701" w:rsidRDefault="00863701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C0151A">
        <w:rPr>
          <w:rFonts w:ascii="Arial" w:hAnsi="Arial" w:cs="Arial"/>
          <w:color w:val="auto"/>
          <w:sz w:val="16"/>
          <w:szCs w:val="16"/>
          <w:u w:val="single"/>
        </w:rPr>
        <w:t>13/04</w:t>
      </w:r>
      <w:r w:rsidR="00535D6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DD6BB8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2E40B0" w:rsidRPr="00F454CF" w:rsidRDefault="002E40B0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33D08" w:rsidRDefault="00433D08" w:rsidP="00D0368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20142802600003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EM ADITAMENTO AO AI Nº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20142702600016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0124/16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>OURO PRETO COMERCIO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CONFECÇÕES AIRELI - ME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MAIKE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CLÉA SIQUEIRA DA </w:t>
      </w:r>
      <w:proofErr w:type="gramStart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SILVA</w:t>
      </w:r>
      <w:proofErr w:type="gramEnd"/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Pr="00863701" w:rsidRDefault="00863701" w:rsidP="00D0368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color w:val="auto"/>
          <w:sz w:val="16"/>
          <w:szCs w:val="16"/>
          <w:u w:val="single"/>
        </w:rPr>
        <w:t>LEIA-SE:</w:t>
      </w:r>
    </w:p>
    <w:p w:rsidR="00863701" w:rsidRDefault="00863701" w:rsidP="00D0368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20142802600003 </w:t>
      </w:r>
      <w:r w:rsidR="00972946" w:rsidRPr="00F454CF">
        <w:rPr>
          <w:rFonts w:ascii="Arial" w:hAnsi="Arial" w:cs="Arial"/>
          <w:b w:val="0"/>
          <w:color w:val="auto"/>
          <w:sz w:val="16"/>
          <w:szCs w:val="16"/>
        </w:rPr>
        <w:t>EM ADITAMENTO AO AI Nº</w:t>
      </w:r>
      <w:proofErr w:type="gramEnd"/>
      <w:r w:rsidR="00972946" w:rsidRPr="00F454C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>20142702600016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701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>0124/16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 w:rsidR="00863701">
        <w:rPr>
          <w:rFonts w:ascii="Arial" w:hAnsi="Arial" w:cs="Arial"/>
          <w:b w:val="0"/>
          <w:bCs w:val="0"/>
          <w:color w:val="auto"/>
          <w:sz w:val="16"/>
          <w:szCs w:val="16"/>
        </w:rPr>
        <w:t>OURO PRETO COMERCIO</w:t>
      </w:r>
      <w:proofErr w:type="gramEnd"/>
      <w:r w:rsidR="0086370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CONFECÇÕES AIRELI - ME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701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5D61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>MAIKE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CLÉA SIQUEIRA DA </w:t>
      </w:r>
      <w:proofErr w:type="gramStart"/>
      <w:r w:rsidR="00C015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SILVA</w:t>
      </w:r>
      <w:proofErr w:type="gramEnd"/>
    </w:p>
    <w:p w:rsidR="000A31F4" w:rsidRDefault="000A31F4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Default="00863701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Pr="00863701" w:rsidRDefault="00863701" w:rsidP="000A31F4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863701" w:rsidRDefault="00863701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776A8">
        <w:rPr>
          <w:rFonts w:ascii="Arial" w:hAnsi="Arial" w:cs="Arial"/>
          <w:color w:val="auto"/>
          <w:sz w:val="16"/>
          <w:szCs w:val="16"/>
          <w:u w:val="single"/>
        </w:rPr>
        <w:t>20/04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20112701200018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0698/14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EUCATUR – EMP. UNIÃO CASCAVEL DE T. T.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>LTDA</w:t>
      </w:r>
      <w:proofErr w:type="gramEnd"/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63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CLÉA SIQUEIRA DA </w:t>
      </w:r>
      <w:proofErr w:type="gramStart"/>
      <w:r w:rsidR="00A863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SILVA</w:t>
      </w:r>
      <w:proofErr w:type="gramEnd"/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Pr="00591898" w:rsidRDefault="00863701" w:rsidP="00AA2FCA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591898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</w:p>
    <w:p w:rsidR="00863701" w:rsidRDefault="00863701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20112701200018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0698/14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COIMBRA IMP. E EXP. LTDA.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</w:t>
      </w:r>
    </w:p>
    <w:p w:rsidR="00863701" w:rsidRPr="00F454CF" w:rsidRDefault="00863701" w:rsidP="008637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CLÉA SIQUEIRA DA </w:t>
      </w:r>
      <w:proofErr w:type="gramStart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SILVA</w:t>
      </w:r>
      <w:proofErr w:type="gramEnd"/>
    </w:p>
    <w:p w:rsidR="00863701" w:rsidRDefault="00863701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Default="00863701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 em</w:t>
      </w:r>
      <w:bookmarkStart w:id="0" w:name="_GoBack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863701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bookmarkEnd w:id="0"/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março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C11676" w:rsidRDefault="00C11676" w:rsidP="006173DD">
      <w:pPr>
        <w:pStyle w:val="Ttulo1"/>
        <w:rPr>
          <w:rFonts w:ascii="Arial" w:hAnsi="Arial" w:cs="Arial"/>
          <w:b w:val="0"/>
          <w:bCs w:val="0"/>
          <w:sz w:val="16"/>
          <w:szCs w:val="16"/>
        </w:rPr>
      </w:pPr>
    </w:p>
    <w:p w:rsidR="00591898" w:rsidRPr="00591898" w:rsidRDefault="00591898" w:rsidP="00591898"/>
    <w:p w:rsidR="00C11676" w:rsidRPr="00F454CF" w:rsidRDefault="00C11676" w:rsidP="006173DD">
      <w:pPr>
        <w:pStyle w:val="Ttulo1"/>
        <w:rPr>
          <w:rFonts w:ascii="Arial" w:hAnsi="Arial" w:cs="Arial"/>
          <w:b w:val="0"/>
          <w:bCs w:val="0"/>
          <w:sz w:val="16"/>
          <w:szCs w:val="16"/>
        </w:rPr>
      </w:pPr>
    </w:p>
    <w:p w:rsidR="008E70A8" w:rsidRPr="00F454CF" w:rsidRDefault="002817F8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</w:t>
      </w:r>
      <w:r w:rsidR="002817F8">
        <w:rPr>
          <w:rFonts w:ascii="Arial" w:hAnsi="Arial" w:cs="Arial"/>
          <w:b w:val="0"/>
          <w:bCs w:val="0"/>
        </w:rPr>
        <w:t xml:space="preserve">        </w:t>
      </w:r>
      <w:r w:rsidRPr="00F454CF">
        <w:rPr>
          <w:rFonts w:ascii="Arial" w:hAnsi="Arial" w:cs="Arial"/>
          <w:b w:val="0"/>
          <w:bCs w:val="0"/>
        </w:rPr>
        <w:t xml:space="preserve">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Pr="00F454CF">
        <w:rPr>
          <w:rFonts w:ascii="Arial" w:hAnsi="Arial" w:cs="Arial"/>
          <w:b w:val="0"/>
          <w:bCs w:val="0"/>
        </w:rPr>
        <w:t xml:space="preserve"> 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B9" w:rsidRDefault="00A863B9">
      <w:r>
        <w:separator/>
      </w:r>
    </w:p>
  </w:endnote>
  <w:endnote w:type="continuationSeparator" w:id="0">
    <w:p w:rsidR="00A863B9" w:rsidRDefault="00A8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B9" w:rsidRDefault="00A863B9">
      <w:r>
        <w:separator/>
      </w:r>
    </w:p>
  </w:footnote>
  <w:footnote w:type="continuationSeparator" w:id="0">
    <w:p w:rsidR="00A863B9" w:rsidRDefault="00A8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3C" w:rsidRDefault="00FE763C">
    <w:pPr>
      <w:pStyle w:val="Cabealho"/>
    </w:pPr>
  </w:p>
  <w:p w:rsidR="00FE763C" w:rsidRDefault="00FE763C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39E8"/>
    <w:rsid w:val="000661D1"/>
    <w:rsid w:val="00072C02"/>
    <w:rsid w:val="00080E9F"/>
    <w:rsid w:val="00081227"/>
    <w:rsid w:val="000863DA"/>
    <w:rsid w:val="00087E84"/>
    <w:rsid w:val="000908CB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C0C26"/>
    <w:rsid w:val="000C13DF"/>
    <w:rsid w:val="000C22C2"/>
    <w:rsid w:val="000C2535"/>
    <w:rsid w:val="000C6B21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5BA7"/>
    <w:rsid w:val="00147B8B"/>
    <w:rsid w:val="00151677"/>
    <w:rsid w:val="00151B53"/>
    <w:rsid w:val="001521D5"/>
    <w:rsid w:val="001528FC"/>
    <w:rsid w:val="00160FFB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915"/>
    <w:rsid w:val="001A20CB"/>
    <w:rsid w:val="001A3B5D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763"/>
    <w:rsid w:val="001C7930"/>
    <w:rsid w:val="001D0E40"/>
    <w:rsid w:val="001D27D4"/>
    <w:rsid w:val="001D410B"/>
    <w:rsid w:val="001D5567"/>
    <w:rsid w:val="001D5B64"/>
    <w:rsid w:val="001D7A0D"/>
    <w:rsid w:val="001D7CAE"/>
    <w:rsid w:val="001E2087"/>
    <w:rsid w:val="001E21F1"/>
    <w:rsid w:val="001E22B3"/>
    <w:rsid w:val="001E6032"/>
    <w:rsid w:val="001F1732"/>
    <w:rsid w:val="002007C3"/>
    <w:rsid w:val="0020101C"/>
    <w:rsid w:val="002017D8"/>
    <w:rsid w:val="00204F4B"/>
    <w:rsid w:val="002077DA"/>
    <w:rsid w:val="002100D5"/>
    <w:rsid w:val="00210955"/>
    <w:rsid w:val="002174B9"/>
    <w:rsid w:val="00217E02"/>
    <w:rsid w:val="00220BCD"/>
    <w:rsid w:val="00221AE3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77F5"/>
    <w:rsid w:val="002503FE"/>
    <w:rsid w:val="00250B75"/>
    <w:rsid w:val="00251273"/>
    <w:rsid w:val="002529B0"/>
    <w:rsid w:val="0025389A"/>
    <w:rsid w:val="0025743A"/>
    <w:rsid w:val="0025792F"/>
    <w:rsid w:val="00260725"/>
    <w:rsid w:val="0026204C"/>
    <w:rsid w:val="00265EC9"/>
    <w:rsid w:val="00272220"/>
    <w:rsid w:val="00272D3A"/>
    <w:rsid w:val="0027583D"/>
    <w:rsid w:val="002817F8"/>
    <w:rsid w:val="00284091"/>
    <w:rsid w:val="00285431"/>
    <w:rsid w:val="00286AC3"/>
    <w:rsid w:val="00286AC9"/>
    <w:rsid w:val="00287C79"/>
    <w:rsid w:val="00287CA3"/>
    <w:rsid w:val="002919F7"/>
    <w:rsid w:val="002929D9"/>
    <w:rsid w:val="002933BA"/>
    <w:rsid w:val="00293FA2"/>
    <w:rsid w:val="00296A6E"/>
    <w:rsid w:val="002A3CCD"/>
    <w:rsid w:val="002A49D3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8F7"/>
    <w:rsid w:val="003246AB"/>
    <w:rsid w:val="00324905"/>
    <w:rsid w:val="00324A66"/>
    <w:rsid w:val="0032517C"/>
    <w:rsid w:val="00325765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1688"/>
    <w:rsid w:val="00421E5C"/>
    <w:rsid w:val="0042285A"/>
    <w:rsid w:val="00423646"/>
    <w:rsid w:val="004257D4"/>
    <w:rsid w:val="00433860"/>
    <w:rsid w:val="00433D08"/>
    <w:rsid w:val="00434E8D"/>
    <w:rsid w:val="00435D29"/>
    <w:rsid w:val="00435FCC"/>
    <w:rsid w:val="0043794F"/>
    <w:rsid w:val="0044692C"/>
    <w:rsid w:val="0045087E"/>
    <w:rsid w:val="004527AE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25BC"/>
    <w:rsid w:val="004950B4"/>
    <w:rsid w:val="0049797B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35E6"/>
    <w:rsid w:val="00534BE5"/>
    <w:rsid w:val="0053506E"/>
    <w:rsid w:val="0053591D"/>
    <w:rsid w:val="00535D61"/>
    <w:rsid w:val="00537000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56A"/>
    <w:rsid w:val="00561D45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1898"/>
    <w:rsid w:val="005939E5"/>
    <w:rsid w:val="00593CCB"/>
    <w:rsid w:val="00596265"/>
    <w:rsid w:val="005A187B"/>
    <w:rsid w:val="005A461B"/>
    <w:rsid w:val="005A49C9"/>
    <w:rsid w:val="005A5C5D"/>
    <w:rsid w:val="005A5E2E"/>
    <w:rsid w:val="005A6AEE"/>
    <w:rsid w:val="005B086B"/>
    <w:rsid w:val="005B3786"/>
    <w:rsid w:val="005B3B0A"/>
    <w:rsid w:val="005B596A"/>
    <w:rsid w:val="005B6275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72A"/>
    <w:rsid w:val="005E2478"/>
    <w:rsid w:val="005E2D27"/>
    <w:rsid w:val="005E359E"/>
    <w:rsid w:val="005E4D4A"/>
    <w:rsid w:val="005E504B"/>
    <w:rsid w:val="005E5BF5"/>
    <w:rsid w:val="005E732A"/>
    <w:rsid w:val="005F0F82"/>
    <w:rsid w:val="005F2A40"/>
    <w:rsid w:val="005F3574"/>
    <w:rsid w:val="005F3E3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7324"/>
    <w:rsid w:val="00690913"/>
    <w:rsid w:val="00691E64"/>
    <w:rsid w:val="0069214E"/>
    <w:rsid w:val="0069287E"/>
    <w:rsid w:val="00692DE3"/>
    <w:rsid w:val="00694EF5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3AC9"/>
    <w:rsid w:val="007D45CE"/>
    <w:rsid w:val="007D4C4C"/>
    <w:rsid w:val="007E1143"/>
    <w:rsid w:val="007E2E97"/>
    <w:rsid w:val="007E2FCD"/>
    <w:rsid w:val="007E33BB"/>
    <w:rsid w:val="007E40D0"/>
    <w:rsid w:val="007E5B22"/>
    <w:rsid w:val="007E5F6C"/>
    <w:rsid w:val="007F184A"/>
    <w:rsid w:val="007F6EE2"/>
    <w:rsid w:val="00801F82"/>
    <w:rsid w:val="00802159"/>
    <w:rsid w:val="00803137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3701"/>
    <w:rsid w:val="00865380"/>
    <w:rsid w:val="00866C53"/>
    <w:rsid w:val="0086700B"/>
    <w:rsid w:val="00870E6B"/>
    <w:rsid w:val="00871DDB"/>
    <w:rsid w:val="00873D7F"/>
    <w:rsid w:val="00874296"/>
    <w:rsid w:val="00875E19"/>
    <w:rsid w:val="0088338A"/>
    <w:rsid w:val="00883E2E"/>
    <w:rsid w:val="00892EF3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3FEC"/>
    <w:rsid w:val="00935C41"/>
    <w:rsid w:val="00935FB4"/>
    <w:rsid w:val="009376F4"/>
    <w:rsid w:val="00940746"/>
    <w:rsid w:val="00941152"/>
    <w:rsid w:val="009465EF"/>
    <w:rsid w:val="00951020"/>
    <w:rsid w:val="009510C4"/>
    <w:rsid w:val="00952CD9"/>
    <w:rsid w:val="00960101"/>
    <w:rsid w:val="00960800"/>
    <w:rsid w:val="00961DDF"/>
    <w:rsid w:val="0096256E"/>
    <w:rsid w:val="00962EA0"/>
    <w:rsid w:val="00965B53"/>
    <w:rsid w:val="00967AF9"/>
    <w:rsid w:val="00972946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C12"/>
    <w:rsid w:val="00987E64"/>
    <w:rsid w:val="00991A6E"/>
    <w:rsid w:val="00994507"/>
    <w:rsid w:val="009949CE"/>
    <w:rsid w:val="009949FE"/>
    <w:rsid w:val="00994BE3"/>
    <w:rsid w:val="00996140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C2"/>
    <w:rsid w:val="00A63B81"/>
    <w:rsid w:val="00A648AC"/>
    <w:rsid w:val="00A65132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895"/>
    <w:rsid w:val="00A9558E"/>
    <w:rsid w:val="00A9613C"/>
    <w:rsid w:val="00A973F4"/>
    <w:rsid w:val="00A97910"/>
    <w:rsid w:val="00AA079C"/>
    <w:rsid w:val="00AA2FCA"/>
    <w:rsid w:val="00AA3581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4B9E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7601"/>
    <w:rsid w:val="00B11604"/>
    <w:rsid w:val="00B1371A"/>
    <w:rsid w:val="00B15EC2"/>
    <w:rsid w:val="00B178BC"/>
    <w:rsid w:val="00B17C8C"/>
    <w:rsid w:val="00B17F8B"/>
    <w:rsid w:val="00B207F8"/>
    <w:rsid w:val="00B252B8"/>
    <w:rsid w:val="00B26926"/>
    <w:rsid w:val="00B3217D"/>
    <w:rsid w:val="00B326D9"/>
    <w:rsid w:val="00B333F7"/>
    <w:rsid w:val="00B33790"/>
    <w:rsid w:val="00B37016"/>
    <w:rsid w:val="00B42D88"/>
    <w:rsid w:val="00B45D22"/>
    <w:rsid w:val="00B47857"/>
    <w:rsid w:val="00B5014C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3C3"/>
    <w:rsid w:val="00B83CB4"/>
    <w:rsid w:val="00B843D3"/>
    <w:rsid w:val="00B85254"/>
    <w:rsid w:val="00B9012F"/>
    <w:rsid w:val="00B93276"/>
    <w:rsid w:val="00B946DA"/>
    <w:rsid w:val="00B964B6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543F"/>
    <w:rsid w:val="00C05703"/>
    <w:rsid w:val="00C062DF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D0A1C"/>
    <w:rsid w:val="00CD0AAB"/>
    <w:rsid w:val="00CD1B54"/>
    <w:rsid w:val="00CD2B1B"/>
    <w:rsid w:val="00CD4C6B"/>
    <w:rsid w:val="00CD5B52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42AC5"/>
    <w:rsid w:val="00D47AB3"/>
    <w:rsid w:val="00D50BC4"/>
    <w:rsid w:val="00D5264B"/>
    <w:rsid w:val="00D526E6"/>
    <w:rsid w:val="00D55C2B"/>
    <w:rsid w:val="00D57CE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A0045"/>
    <w:rsid w:val="00DA0C7E"/>
    <w:rsid w:val="00DA325D"/>
    <w:rsid w:val="00DA4737"/>
    <w:rsid w:val="00DA5BA8"/>
    <w:rsid w:val="00DB0649"/>
    <w:rsid w:val="00DB1123"/>
    <w:rsid w:val="00DB1AF5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E0B79"/>
    <w:rsid w:val="00DE11B0"/>
    <w:rsid w:val="00DE4874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8BF"/>
    <w:rsid w:val="00EB0DE7"/>
    <w:rsid w:val="00EB3BCE"/>
    <w:rsid w:val="00EB5058"/>
    <w:rsid w:val="00EB61A0"/>
    <w:rsid w:val="00EC0561"/>
    <w:rsid w:val="00EC460C"/>
    <w:rsid w:val="00EC5422"/>
    <w:rsid w:val="00EC7BEB"/>
    <w:rsid w:val="00ED09DF"/>
    <w:rsid w:val="00ED65BE"/>
    <w:rsid w:val="00ED7E89"/>
    <w:rsid w:val="00EE36A5"/>
    <w:rsid w:val="00EE6A4A"/>
    <w:rsid w:val="00EE7B45"/>
    <w:rsid w:val="00EF2C46"/>
    <w:rsid w:val="00F0043D"/>
    <w:rsid w:val="00F01318"/>
    <w:rsid w:val="00F02582"/>
    <w:rsid w:val="00F04B74"/>
    <w:rsid w:val="00F05D69"/>
    <w:rsid w:val="00F12CBB"/>
    <w:rsid w:val="00F131C5"/>
    <w:rsid w:val="00F159CE"/>
    <w:rsid w:val="00F16B37"/>
    <w:rsid w:val="00F2107A"/>
    <w:rsid w:val="00F21288"/>
    <w:rsid w:val="00F222B2"/>
    <w:rsid w:val="00F350D3"/>
    <w:rsid w:val="00F36B9B"/>
    <w:rsid w:val="00F376A3"/>
    <w:rsid w:val="00F416C5"/>
    <w:rsid w:val="00F43C72"/>
    <w:rsid w:val="00F43E10"/>
    <w:rsid w:val="00F44DBC"/>
    <w:rsid w:val="00F454CF"/>
    <w:rsid w:val="00F5184C"/>
    <w:rsid w:val="00F52AF8"/>
    <w:rsid w:val="00F53CCB"/>
    <w:rsid w:val="00F54754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C94"/>
    <w:rsid w:val="00F80A30"/>
    <w:rsid w:val="00F80D9E"/>
    <w:rsid w:val="00F836AB"/>
    <w:rsid w:val="00F8681B"/>
    <w:rsid w:val="00F87D3D"/>
    <w:rsid w:val="00F914BC"/>
    <w:rsid w:val="00F918C1"/>
    <w:rsid w:val="00F96AF0"/>
    <w:rsid w:val="00F972F8"/>
    <w:rsid w:val="00FA2A01"/>
    <w:rsid w:val="00FA2DC6"/>
    <w:rsid w:val="00FA3226"/>
    <w:rsid w:val="00FA542A"/>
    <w:rsid w:val="00FA5EA7"/>
    <w:rsid w:val="00FA6B79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a-INSTANCIA\SERVIDORES\ALESSANDRA%20PAULA\Sess&#227;o%20Julgamento\2017\PAUTA%20DE%20JULGAMENTO\Pauta%20de%20Julgamento%20Abril%20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4757-5507-4337-B464-CCDC4BD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de Julgamento Abril 2017</Template>
  <TotalTime>6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Alessandra Paula de Oliveira</dc:creator>
  <cp:lastModifiedBy>Edivane Ibiapina de Melo</cp:lastModifiedBy>
  <cp:revision>8</cp:revision>
  <cp:lastPrinted>2017-03-27T13:20:00Z</cp:lastPrinted>
  <dcterms:created xsi:type="dcterms:W3CDTF">2017-03-27T15:23:00Z</dcterms:created>
  <dcterms:modified xsi:type="dcterms:W3CDTF">2017-03-28T12:56:00Z</dcterms:modified>
</cp:coreProperties>
</file>